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7BC6C" w14:textId="77777777" w:rsidR="0037508E" w:rsidRPr="00016A0E" w:rsidRDefault="0037508E" w:rsidP="0037508E">
      <w:pPr>
        <w:pStyle w:val="Heading1"/>
        <w:rPr>
          <w:rFonts w:asciiTheme="minorHAnsi" w:hAnsiTheme="minorHAnsi"/>
        </w:rPr>
      </w:pPr>
      <w:bookmarkStart w:id="0" w:name="_Toc286316929"/>
      <w:r w:rsidRPr="00016A0E">
        <w:rPr>
          <w:rFonts w:asciiTheme="minorHAnsi" w:hAnsiTheme="minorHAnsi"/>
        </w:rPr>
        <w:t>&lt;Name partner&gt;</w:t>
      </w:r>
      <w:bookmarkEnd w:id="0"/>
    </w:p>
    <w:p w14:paraId="6DE434A1" w14:textId="77777777" w:rsidR="0037508E" w:rsidRPr="00016A0E" w:rsidRDefault="0037508E" w:rsidP="0037508E">
      <w:pPr>
        <w:pBdr>
          <w:top w:val="single" w:sz="4" w:space="1" w:color="auto"/>
          <w:bottom w:val="single" w:sz="4" w:space="1" w:color="auto"/>
        </w:pBdr>
        <w:jc w:val="cente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This information WILL be shared with the external experts.</w:t>
      </w:r>
    </w:p>
    <w:p w14:paraId="66C3E392" w14:textId="77777777" w:rsidR="0037508E" w:rsidRPr="00016A0E" w:rsidRDefault="0037508E" w:rsidP="0037508E">
      <w:pPr>
        <w:pBdr>
          <w:top w:val="single" w:sz="4" w:space="1" w:color="auto"/>
          <w:bottom w:val="single" w:sz="4" w:space="1" w:color="auto"/>
        </w:pBdr>
        <w:jc w:val="cente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To be completed by each partner individually.</w:t>
      </w:r>
    </w:p>
    <w:p w14:paraId="03FE4537" w14:textId="77777777" w:rsidR="0037508E" w:rsidRPr="00016A0E" w:rsidRDefault="0037508E" w:rsidP="0037508E">
      <w:pPr>
        <w:pStyle w:val="ICONexplan"/>
        <w:numPr>
          <w:ilvl w:val="0"/>
          <w:numId w:val="6"/>
        </w:numPr>
        <w:rPr>
          <w:rFonts w:asciiTheme="minorHAnsi" w:hAnsiTheme="minorHAnsi"/>
          <w:color w:val="90298D" w:themeColor="accent1"/>
          <w:lang w:val="en-GB"/>
        </w:rPr>
      </w:pPr>
      <w:bookmarkStart w:id="1" w:name="_Toc286316930"/>
      <w:r w:rsidRPr="00016A0E">
        <w:rPr>
          <w:rFonts w:asciiTheme="minorHAnsi" w:hAnsiTheme="minorHAnsi"/>
          <w:color w:val="90298D" w:themeColor="accent1"/>
          <w:lang w:val="en-GB"/>
        </w:rPr>
        <w:t>The structure of the document, including the headers, should not be changed. It is allowed however to add subheadings.</w:t>
      </w:r>
    </w:p>
    <w:p w14:paraId="4CB1F50B" w14:textId="77777777" w:rsidR="0037508E" w:rsidRPr="00016A0E" w:rsidRDefault="0037508E" w:rsidP="0037508E">
      <w:pPr>
        <w:pStyle w:val="ICONexplan"/>
        <w:numPr>
          <w:ilvl w:val="0"/>
          <w:numId w:val="6"/>
        </w:numPr>
        <w:rPr>
          <w:rFonts w:asciiTheme="minorHAnsi" w:hAnsiTheme="minorHAnsi"/>
          <w:color w:val="90298D" w:themeColor="accent1"/>
          <w:lang w:val="en-GB"/>
        </w:rPr>
      </w:pPr>
      <w:r w:rsidRPr="00016A0E">
        <w:rPr>
          <w:rFonts w:asciiTheme="minorHAnsi" w:hAnsiTheme="minorHAnsi"/>
          <w:color w:val="90298D" w:themeColor="accent1"/>
          <w:lang w:val="en-GB"/>
        </w:rPr>
        <w:t>Please preserve the layout of the document. Mind copy pasting from other documents.</w:t>
      </w:r>
    </w:p>
    <w:p w14:paraId="62128B53" w14:textId="14EC4B28" w:rsidR="0037508E" w:rsidRPr="00016A0E" w:rsidRDefault="0037508E" w:rsidP="0037508E">
      <w:pPr>
        <w:pStyle w:val="ICONexplan"/>
        <w:numPr>
          <w:ilvl w:val="0"/>
          <w:numId w:val="6"/>
        </w:numPr>
        <w:rPr>
          <w:rFonts w:asciiTheme="minorHAnsi" w:hAnsiTheme="minorHAnsi"/>
          <w:color w:val="90298D" w:themeColor="accent1"/>
          <w:lang w:val="en-GB"/>
        </w:rPr>
      </w:pPr>
      <w:r w:rsidRPr="00016A0E">
        <w:rPr>
          <w:rFonts w:asciiTheme="minorHAnsi" w:hAnsiTheme="minorHAnsi"/>
          <w:color w:val="90298D" w:themeColor="accent1"/>
          <w:lang w:val="en-GB"/>
        </w:rPr>
        <w:t>Please delete all instructions and guiding information for completion (</w:t>
      </w:r>
      <w:r w:rsidR="00682F3B" w:rsidRPr="00016A0E">
        <w:rPr>
          <w:rFonts w:asciiTheme="minorHAnsi" w:hAnsiTheme="minorHAnsi"/>
          <w:color w:val="90298D" w:themeColor="accent1"/>
          <w:lang w:val="en-GB"/>
        </w:rPr>
        <w:t>purple</w:t>
      </w:r>
      <w:r w:rsidRPr="00016A0E">
        <w:rPr>
          <w:rFonts w:asciiTheme="minorHAnsi" w:hAnsiTheme="minorHAnsi"/>
          <w:color w:val="90298D" w:themeColor="accent1"/>
          <w:lang w:val="en-GB"/>
        </w:rPr>
        <w:t xml:space="preserve"> print) from the completed template!</w:t>
      </w:r>
    </w:p>
    <w:p w14:paraId="7C77D14E" w14:textId="77777777" w:rsidR="0037508E" w:rsidRPr="00016A0E" w:rsidRDefault="0037508E" w:rsidP="0037508E">
      <w:pPr>
        <w:numPr>
          <w:ilvl w:val="0"/>
          <w:numId w:val="6"/>
        </w:numPr>
        <w:rPr>
          <w:rFonts w:asciiTheme="minorHAnsi" w:hAnsiTheme="minorHAnsi"/>
          <w:noProof/>
          <w:color w:val="90298D" w:themeColor="accent1"/>
        </w:rPr>
      </w:pPr>
      <w:r w:rsidRPr="00016A0E">
        <w:rPr>
          <w:rFonts w:asciiTheme="minorHAnsi" w:hAnsiTheme="minorHAnsi"/>
          <w:noProof/>
          <w:color w:val="90298D" w:themeColor="accent1"/>
        </w:rPr>
        <w:t>Don’t forget to insert the acronym of your project and your name in the footer and one the first page.</w:t>
      </w:r>
    </w:p>
    <w:p w14:paraId="1BA59B98" w14:textId="77777777" w:rsidR="0037508E" w:rsidRPr="00016A0E" w:rsidRDefault="0037508E" w:rsidP="0037508E">
      <w:pPr>
        <w:pStyle w:val="ICONexplan"/>
        <w:numPr>
          <w:ilvl w:val="0"/>
          <w:numId w:val="6"/>
        </w:numPr>
        <w:rPr>
          <w:rFonts w:asciiTheme="minorHAnsi" w:hAnsiTheme="minorHAnsi"/>
          <w:noProof w:val="0"/>
          <w:color w:val="90298D" w:themeColor="accent1"/>
          <w:lang w:val="en-GB"/>
        </w:rPr>
      </w:pPr>
      <w:r w:rsidRPr="00016A0E">
        <w:rPr>
          <w:rFonts w:asciiTheme="minorHAnsi" w:hAnsiTheme="minorHAnsi"/>
          <w:noProof w:val="0"/>
          <w:color w:val="90298D" w:themeColor="accent1"/>
          <w:lang w:val="en-GB"/>
        </w:rPr>
        <w:t>This document should always be submitted in English, for the benefit of the international referees.</w:t>
      </w:r>
    </w:p>
    <w:p w14:paraId="32377C7E" w14:textId="77777777" w:rsidR="00EC6311" w:rsidRPr="00016A0E" w:rsidRDefault="00EC6311" w:rsidP="00EC6311">
      <w:pPr>
        <w:pStyle w:val="ICONexplan"/>
        <w:numPr>
          <w:ilvl w:val="0"/>
          <w:numId w:val="6"/>
        </w:numPr>
        <w:rPr>
          <w:rFonts w:asciiTheme="minorHAnsi" w:hAnsiTheme="minorHAnsi"/>
          <w:noProof w:val="0"/>
          <w:color w:val="90298D" w:themeColor="accent1"/>
          <w:lang w:val="en-GB"/>
        </w:rPr>
      </w:pPr>
      <w:r w:rsidRPr="00016A0E">
        <w:rPr>
          <w:rFonts w:asciiTheme="minorHAnsi" w:hAnsiTheme="minorHAnsi"/>
          <w:noProof w:val="0"/>
          <w:color w:val="90298D" w:themeColor="accent1"/>
          <w:lang w:val="en-GB"/>
        </w:rPr>
        <w:t>For an overview of the different sections of the Full proposal and to see who needs to submit what, please have a look at the template “Full proposal A-B”.</w:t>
      </w:r>
    </w:p>
    <w:p w14:paraId="3B4ECC3E" w14:textId="77777777" w:rsidR="0037508E" w:rsidRPr="00016A0E" w:rsidRDefault="0037508E" w:rsidP="0037508E">
      <w:pPr>
        <w:rPr>
          <w:rFonts w:asciiTheme="minorHAnsi" w:hAnsiTheme="minorHAnsi"/>
          <w:b/>
          <w:color w:val="90298D" w:themeColor="accent1"/>
        </w:rPr>
      </w:pPr>
      <w:r w:rsidRPr="00016A0E">
        <w:rPr>
          <w:rFonts w:asciiTheme="minorHAnsi" w:hAnsiTheme="minorHAnsi"/>
          <w:b/>
          <w:color w:val="90298D" w:themeColor="accent1"/>
        </w:rPr>
        <w:t>Character limits</w:t>
      </w:r>
    </w:p>
    <w:p w14:paraId="58FE3EF0" w14:textId="77777777" w:rsidR="0037508E" w:rsidRPr="00016A0E" w:rsidRDefault="0037508E" w:rsidP="0037508E">
      <w:pPr>
        <w:pStyle w:val="ListParagraph"/>
        <w:numPr>
          <w:ilvl w:val="0"/>
          <w:numId w:val="7"/>
        </w:numPr>
        <w:rPr>
          <w:rFonts w:asciiTheme="minorHAnsi" w:hAnsiTheme="minorHAnsi"/>
          <w:noProof/>
          <w:color w:val="90298D" w:themeColor="accent1"/>
        </w:rPr>
      </w:pPr>
      <w:r w:rsidRPr="00016A0E">
        <w:rPr>
          <w:rFonts w:asciiTheme="minorHAnsi" w:hAnsiTheme="minorHAnsi"/>
          <w:noProof/>
          <w:color w:val="90298D" w:themeColor="accent1"/>
        </w:rPr>
        <w:t>There are strict character limits in place. Exceeding these limits will result in none-eligibility of the full proposal.</w:t>
      </w:r>
    </w:p>
    <w:p w14:paraId="2CC163EA" w14:textId="77777777" w:rsidR="0037508E" w:rsidRPr="00016A0E" w:rsidRDefault="0037508E" w:rsidP="0037508E">
      <w:pPr>
        <w:pStyle w:val="ListParagraph"/>
        <w:rPr>
          <w:rFonts w:asciiTheme="minorHAnsi" w:hAnsiTheme="minorHAnsi"/>
          <w:noProof/>
          <w:color w:val="90298D" w:themeColor="accent1"/>
        </w:rPr>
      </w:pPr>
    </w:p>
    <w:p w14:paraId="1222E2F9" w14:textId="77777777" w:rsidR="0037508E" w:rsidRPr="00016A0E" w:rsidRDefault="0037508E" w:rsidP="0037508E">
      <w:pPr>
        <w:pStyle w:val="ListParagraph"/>
        <w:numPr>
          <w:ilvl w:val="0"/>
          <w:numId w:val="7"/>
        </w:numPr>
        <w:rPr>
          <w:rFonts w:asciiTheme="minorHAnsi" w:hAnsiTheme="minorHAnsi"/>
          <w:noProof/>
          <w:color w:val="90298D" w:themeColor="accent1"/>
        </w:rPr>
      </w:pPr>
      <w:r w:rsidRPr="00016A0E">
        <w:rPr>
          <w:rFonts w:asciiTheme="minorHAnsi" w:hAnsiTheme="minorHAnsi"/>
          <w:noProof/>
          <w:color w:val="90298D" w:themeColor="accent1"/>
        </w:rPr>
        <w:t xml:space="preserve">For section B, the character limitation has been set as follows: </w:t>
      </w:r>
      <w:r w:rsidRPr="00016A0E">
        <w:rPr>
          <w:rFonts w:asciiTheme="minorHAnsi" w:hAnsiTheme="minorHAnsi"/>
          <w:b/>
          <w:noProof/>
          <w:color w:val="90298D" w:themeColor="accent1"/>
        </w:rPr>
        <w:t>maximum 14.500 characters</w:t>
      </w:r>
      <w:r w:rsidRPr="00016A0E">
        <w:rPr>
          <w:rFonts w:asciiTheme="minorHAnsi" w:hAnsiTheme="minorHAnsi"/>
          <w:noProof/>
          <w:color w:val="90298D" w:themeColor="accent1"/>
        </w:rPr>
        <w:t xml:space="preserve"> per partner.</w:t>
      </w:r>
    </w:p>
    <w:p w14:paraId="5F6A3190" w14:textId="77777777" w:rsidR="0037508E" w:rsidRPr="00016A0E" w:rsidRDefault="0037508E" w:rsidP="0037508E">
      <w:pPr>
        <w:pStyle w:val="ICONexplan"/>
        <w:numPr>
          <w:ilvl w:val="0"/>
          <w:numId w:val="6"/>
        </w:numPr>
        <w:rPr>
          <w:rFonts w:asciiTheme="minorHAnsi" w:hAnsiTheme="minorHAnsi"/>
          <w:noProof w:val="0"/>
          <w:color w:val="90298D" w:themeColor="accent1"/>
          <w:lang w:val="en-GB"/>
        </w:rPr>
      </w:pPr>
      <w:r w:rsidRPr="00016A0E">
        <w:rPr>
          <w:rFonts w:asciiTheme="minorHAnsi" w:hAnsiTheme="minorHAnsi"/>
          <w:noProof w:val="0"/>
          <w:color w:val="90298D" w:themeColor="accent1"/>
          <w:lang w:val="en-GB"/>
        </w:rPr>
        <w:t>Bear in mind that this concerns a maximum and that a good application doesn’t necessarily need the maximum length.</w:t>
      </w:r>
    </w:p>
    <w:p w14:paraId="07FC499E" w14:textId="77777777" w:rsidR="0037508E" w:rsidRPr="00016A0E" w:rsidRDefault="0037508E" w:rsidP="0037508E">
      <w:pPr>
        <w:pStyle w:val="ICONexplan"/>
        <w:numPr>
          <w:ilvl w:val="0"/>
          <w:numId w:val="6"/>
        </w:numPr>
        <w:rPr>
          <w:rFonts w:asciiTheme="minorHAnsi" w:hAnsiTheme="minorHAnsi"/>
          <w:color w:val="90298D" w:themeColor="accent1"/>
        </w:rPr>
      </w:pPr>
      <w:r w:rsidRPr="00016A0E">
        <w:rPr>
          <w:rFonts w:asciiTheme="minorHAnsi" w:hAnsiTheme="minorHAnsi"/>
          <w:noProof w:val="0"/>
          <w:color w:val="90298D" w:themeColor="accent1"/>
          <w:lang w:val="en-GB"/>
        </w:rPr>
        <w:t>These character limits are excluding spaces and excluding pictures</w:t>
      </w:r>
      <w:r w:rsidRPr="00016A0E">
        <w:rPr>
          <w:rFonts w:asciiTheme="minorHAnsi" w:hAnsiTheme="minorHAnsi"/>
          <w:color w:val="90298D" w:themeColor="accent1"/>
        </w:rPr>
        <w:t>, but including everything else such as (but not limited to): titles, subtitles, tables, footnotes, endnotes, references, …</w:t>
      </w:r>
    </w:p>
    <w:p w14:paraId="74A0DFE1" w14:textId="77777777" w:rsidR="0037508E" w:rsidRPr="00016A0E" w:rsidRDefault="0037508E" w:rsidP="0037508E">
      <w:pPr>
        <w:rPr>
          <w:rFonts w:asciiTheme="minorHAnsi" w:hAnsiTheme="minorHAnsi"/>
        </w:rPr>
      </w:pPr>
    </w:p>
    <w:p w14:paraId="2552A1C8" w14:textId="06BF45C8" w:rsidR="007E6227" w:rsidRDefault="007E6227" w:rsidP="007E6227">
      <w:pPr>
        <w:pStyle w:val="Heading2"/>
        <w:numPr>
          <w:ilvl w:val="0"/>
          <w:numId w:val="0"/>
        </w:numPr>
        <w:ind w:left="576"/>
        <w:rPr>
          <w:rFonts w:asciiTheme="minorHAnsi" w:hAnsiTheme="minorHAnsi"/>
        </w:rPr>
      </w:pPr>
    </w:p>
    <w:p w14:paraId="72E4C718" w14:textId="1BDC5D74" w:rsidR="00016A0E" w:rsidRDefault="00016A0E" w:rsidP="00016A0E">
      <w:pPr>
        <w:rPr>
          <w:lang w:val="en-GB"/>
        </w:rPr>
      </w:pPr>
    </w:p>
    <w:p w14:paraId="6FF9F252" w14:textId="77777777" w:rsidR="00016A0E" w:rsidRPr="00016A0E" w:rsidRDefault="00016A0E" w:rsidP="00016A0E">
      <w:pPr>
        <w:rPr>
          <w:lang w:val="en-GB"/>
        </w:rPr>
      </w:pPr>
    </w:p>
    <w:p w14:paraId="5AB99E64" w14:textId="77777777" w:rsidR="0037508E" w:rsidRPr="00016A0E" w:rsidRDefault="0037508E" w:rsidP="0037508E">
      <w:pPr>
        <w:pStyle w:val="Heading2"/>
        <w:rPr>
          <w:rFonts w:asciiTheme="minorHAnsi" w:hAnsiTheme="minorHAnsi"/>
        </w:rPr>
      </w:pPr>
      <w:r w:rsidRPr="00016A0E">
        <w:rPr>
          <w:rFonts w:asciiTheme="minorHAnsi" w:hAnsiTheme="minorHAnsi"/>
        </w:rPr>
        <w:lastRenderedPageBreak/>
        <w:t>Brief presentation of the external partner</w:t>
      </w:r>
      <w:bookmarkEnd w:id="1"/>
    </w:p>
    <w:p w14:paraId="1DFE52A6"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Provide a very brief presentation of the partner, typically 5-10 sentences.</w:t>
      </w:r>
    </w:p>
    <w:p w14:paraId="40B5687F" w14:textId="77777777" w:rsidR="0037508E" w:rsidRPr="00016A0E" w:rsidRDefault="0037508E" w:rsidP="0037508E">
      <w:pPr>
        <w:pStyle w:val="Heading2"/>
        <w:rPr>
          <w:rFonts w:asciiTheme="minorHAnsi" w:hAnsiTheme="minorHAnsi"/>
        </w:rPr>
      </w:pPr>
      <w:bookmarkStart w:id="2" w:name="_Toc229625351"/>
      <w:bookmarkStart w:id="3" w:name="_Toc286316931"/>
      <w:r w:rsidRPr="00016A0E">
        <w:rPr>
          <w:rFonts w:asciiTheme="minorHAnsi" w:hAnsiTheme="minorHAnsi"/>
        </w:rPr>
        <w:t>Valorization information from the external partners</w:t>
      </w:r>
      <w:bookmarkEnd w:id="2"/>
      <w:bookmarkEnd w:id="3"/>
    </w:p>
    <w:p w14:paraId="0A76A0D7"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The information in Section B (and Section C) will be used to determine whether the proposed project offers sufficient economic potential.  After all, this valorization potential makes up the 2nd most important criterion in the selection of projects for funding.</w:t>
      </w:r>
    </w:p>
    <w:p w14:paraId="0404FD46"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Part B2 handles the more general information about the business case, relevant project results and the market for them and how the company intends to valorise. This section will be disclosed to the external experts, for them to get a clear view on the realistic value of the proposed innovation.</w:t>
      </w:r>
    </w:p>
    <w:p w14:paraId="4E751D80"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 xml:space="preserve">Section C (to be filled in by all external partners, </w:t>
      </w:r>
      <w:r w:rsidRPr="00016A0E">
        <w:rPr>
          <w:rFonts w:asciiTheme="minorHAnsi" w:hAnsiTheme="minorHAnsi"/>
          <w:color w:val="90298D" w:themeColor="accent1"/>
          <w:lang w:val="en-GB"/>
        </w:rPr>
        <w:t>requesting funding from Agentschap Innoveren &amp; Ondernemen or Innoviris or not requesting funding at all</w:t>
      </w:r>
      <w:r w:rsidRPr="00016A0E">
        <w:rPr>
          <w:rFonts w:asciiTheme="minorHAnsi" w:eastAsia="Calibri" w:hAnsiTheme="minorHAnsi" w:cs="Times New Roman"/>
          <w:color w:val="90298D" w:themeColor="accent1"/>
          <w:lang w:val="en-GB"/>
        </w:rPr>
        <w:t>) handles additional information on part B. This section will not be disclosed to the external experts.</w:t>
      </w:r>
    </w:p>
    <w:p w14:paraId="7DF9A4BE" w14:textId="77777777" w:rsidR="0037508E" w:rsidRPr="00016A0E" w:rsidRDefault="0037508E" w:rsidP="0037508E">
      <w:pPr>
        <w:pStyle w:val="Heading3"/>
        <w:rPr>
          <w:rFonts w:asciiTheme="minorHAnsi" w:hAnsiTheme="minorHAnsi"/>
        </w:rPr>
      </w:pPr>
      <w:bookmarkStart w:id="4" w:name="_Toc229625352"/>
      <w:bookmarkStart w:id="5" w:name="_Toc286316932"/>
      <w:r w:rsidRPr="00016A0E">
        <w:rPr>
          <w:rFonts w:asciiTheme="minorHAnsi" w:hAnsiTheme="minorHAnsi"/>
        </w:rPr>
        <w:t>Products and market position</w:t>
      </w:r>
      <w:bookmarkEnd w:id="4"/>
      <w:bookmarkEnd w:id="5"/>
    </w:p>
    <w:p w14:paraId="6D3206C8"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 xml:space="preserve">Briefly list the company’s major products/services or product lines. If possible, provide general figures concerning market position, export quotas, client structure and competitive position. </w:t>
      </w:r>
    </w:p>
    <w:p w14:paraId="333B06F1"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For international companies (groups): list the different departments in the Flemish branch(es), illustrate the position and the importance of these departments in the international concern and the importance of the current project for the Belgian branch(es).</w:t>
      </w:r>
    </w:p>
    <w:p w14:paraId="7A860EC2"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Starting companies, that cannot present a track record of business activities yet, should mention the relevant experience of the founding partners in their former (and/or current) function. Also add a concise curriculum vita of the founder(s) of the new company. If a founder is still involved in activities, other than those for the newly founded company or the company to be founded, please mention them.</w:t>
      </w:r>
    </w:p>
    <w:p w14:paraId="03F1260F"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554DD169" w14:textId="77777777" w:rsidR="0037508E" w:rsidRPr="00016A0E" w:rsidRDefault="0037508E" w:rsidP="0037508E">
      <w:pPr>
        <w:pStyle w:val="Heading3"/>
        <w:rPr>
          <w:rFonts w:asciiTheme="minorHAnsi" w:hAnsiTheme="minorHAnsi"/>
          <w:lang w:val="en-US"/>
        </w:rPr>
      </w:pPr>
      <w:bookmarkStart w:id="6" w:name="_Toc229625353"/>
      <w:bookmarkStart w:id="7" w:name="_Toc286316933"/>
      <w:r w:rsidRPr="00016A0E">
        <w:rPr>
          <w:rFonts w:asciiTheme="minorHAnsi" w:hAnsiTheme="minorHAnsi"/>
          <w:lang w:val="en-US"/>
        </w:rPr>
        <w:t>Strategic importance of the project for the enterprise</w:t>
      </w:r>
      <w:bookmarkEnd w:id="6"/>
      <w:bookmarkEnd w:id="7"/>
    </w:p>
    <w:p w14:paraId="25677952"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 xml:space="preserve">Motivate why this project has a strategic importance for the enterprise, mainly for the Flemish component, in function of the existing activities, etc. </w:t>
      </w:r>
    </w:p>
    <w:p w14:paraId="0DA5FFE8"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Describe how this project fits in with the strategy of the company.</w:t>
      </w:r>
    </w:p>
    <w:p w14:paraId="345714D7"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0BC7405E" w14:textId="77777777" w:rsidR="0037508E" w:rsidRPr="00016A0E" w:rsidRDefault="0037508E" w:rsidP="0037508E">
      <w:pPr>
        <w:pStyle w:val="Heading3"/>
        <w:rPr>
          <w:rFonts w:asciiTheme="minorHAnsi" w:hAnsiTheme="minorHAnsi"/>
        </w:rPr>
      </w:pPr>
      <w:bookmarkStart w:id="8" w:name="_Toc229625354"/>
      <w:bookmarkStart w:id="9" w:name="_Toc286316934"/>
      <w:r w:rsidRPr="00016A0E">
        <w:rPr>
          <w:rFonts w:asciiTheme="minorHAnsi" w:hAnsiTheme="minorHAnsi"/>
        </w:rPr>
        <w:t>Path to valorization</w:t>
      </w:r>
      <w:bookmarkEnd w:id="8"/>
      <w:bookmarkEnd w:id="9"/>
    </w:p>
    <w:p w14:paraId="75FD1BD4"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 xml:space="preserve">Describe in a qualitative way the strategy on how the project results will be translated into products, services, processes, etc. which the enterprise will use or market, assuming that the project objectives are achieved. </w:t>
      </w:r>
    </w:p>
    <w:p w14:paraId="0A219160"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lastRenderedPageBreak/>
        <w:t xml:space="preserve">Indicate which steps will still be required for the valorization of the results subsequent to the execution of the project (e.g. further research, development, scaling, adaptation of the production process, etc.). Give the expected timeline to commercial exploitation. </w:t>
      </w:r>
    </w:p>
    <w:p w14:paraId="44D2BF01"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63F66CDE" w14:textId="77777777" w:rsidR="0037508E" w:rsidRPr="00016A0E" w:rsidRDefault="0037508E" w:rsidP="0037508E">
      <w:pPr>
        <w:pStyle w:val="Heading3"/>
        <w:rPr>
          <w:rFonts w:asciiTheme="minorHAnsi" w:hAnsiTheme="minorHAnsi"/>
        </w:rPr>
      </w:pPr>
      <w:bookmarkStart w:id="10" w:name="_Toc229625355"/>
      <w:bookmarkStart w:id="11" w:name="_Toc286316935"/>
      <w:r w:rsidRPr="00016A0E">
        <w:rPr>
          <w:rFonts w:asciiTheme="minorHAnsi" w:hAnsiTheme="minorHAnsi"/>
        </w:rPr>
        <w:t>Societal valorization</w:t>
      </w:r>
      <w:bookmarkEnd w:id="10"/>
      <w:bookmarkEnd w:id="11"/>
    </w:p>
    <w:p w14:paraId="7FBB62E0"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If not mentioned so far, one can briefly describe what the specific relevant experience is of the business partner in relation to societal valorization.</w:t>
      </w:r>
    </w:p>
    <w:p w14:paraId="52CD3099"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Also consider any broader social spillovers such as contribution to sustainable technological development, health, safety, …</w:t>
      </w:r>
    </w:p>
    <w:p w14:paraId="24CE35ED"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15F77E7F" w14:textId="77777777" w:rsidR="0037508E" w:rsidRPr="00016A0E" w:rsidRDefault="0037508E" w:rsidP="0037508E">
      <w:pPr>
        <w:pStyle w:val="Heading3"/>
        <w:rPr>
          <w:rFonts w:asciiTheme="minorHAnsi" w:hAnsiTheme="minorHAnsi"/>
        </w:rPr>
      </w:pPr>
      <w:bookmarkStart w:id="12" w:name="_Toc229625356"/>
      <w:bookmarkStart w:id="13" w:name="_Toc286316936"/>
      <w:r w:rsidRPr="00016A0E">
        <w:rPr>
          <w:rFonts w:asciiTheme="minorHAnsi" w:hAnsiTheme="minorHAnsi"/>
        </w:rPr>
        <w:t>Opportunities / threats</w:t>
      </w:r>
      <w:bookmarkEnd w:id="12"/>
      <w:bookmarkEnd w:id="13"/>
    </w:p>
    <w:p w14:paraId="52BC86DB"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 xml:space="preserve">Describe the main external factors (such as the market, competition, environment-related factors, etc.) likely to influence the above-mentioned valorization. Briefly survey the possible opportunities as well as the threats that could hamper the valorization process. </w:t>
      </w:r>
    </w:p>
    <w:p w14:paraId="258E6CA8"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63EB2E7D" w14:textId="77777777" w:rsidR="0037508E" w:rsidRPr="00016A0E" w:rsidRDefault="0037508E" w:rsidP="0037508E">
      <w:pPr>
        <w:pStyle w:val="Heading3"/>
        <w:rPr>
          <w:rFonts w:asciiTheme="minorHAnsi" w:hAnsiTheme="minorHAnsi"/>
          <w:lang w:val="en-US"/>
        </w:rPr>
      </w:pPr>
      <w:bookmarkStart w:id="14" w:name="_Toc229625357"/>
      <w:bookmarkStart w:id="15" w:name="_Toc286316937"/>
      <w:r w:rsidRPr="00016A0E">
        <w:rPr>
          <w:rFonts w:asciiTheme="minorHAnsi" w:hAnsiTheme="minorHAnsi"/>
          <w:lang w:val="en-US"/>
        </w:rPr>
        <w:t>Strengths / weaknesses of the enterprise in relation to the project</w:t>
      </w:r>
      <w:bookmarkEnd w:id="14"/>
      <w:bookmarkEnd w:id="15"/>
    </w:p>
    <w:p w14:paraId="506359DC"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Motivate strengths of the enterprise related to the valorization of the results (e.g. in terms of access to the market, alliances, previous successes, etc.) and also describe its shortcomings. If one or more required competencies are lacking, indicate which approach will be used to compensate the weaknesses.</w:t>
      </w:r>
    </w:p>
    <w:p w14:paraId="0E7B2EB5"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26BB8ACE" w14:textId="77777777" w:rsidR="0037508E" w:rsidRPr="00016A0E" w:rsidRDefault="0037508E" w:rsidP="0037508E">
      <w:pPr>
        <w:pStyle w:val="Heading3"/>
        <w:rPr>
          <w:rFonts w:asciiTheme="minorHAnsi" w:hAnsiTheme="minorHAnsi"/>
        </w:rPr>
      </w:pPr>
      <w:bookmarkStart w:id="16" w:name="_Toc229625358"/>
      <w:bookmarkStart w:id="17" w:name="_Toc286316938"/>
      <w:r w:rsidRPr="00016A0E">
        <w:rPr>
          <w:rFonts w:asciiTheme="minorHAnsi" w:hAnsiTheme="minorHAnsi"/>
        </w:rPr>
        <w:t>Business case summary</w:t>
      </w:r>
      <w:bookmarkEnd w:id="16"/>
      <w:bookmarkEnd w:id="17"/>
    </w:p>
    <w:p w14:paraId="03C8CB65"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Give a summary of the business case/business plan for the enterprise. Describe the competitive advantage generated by the exploitation of the project results.</w:t>
      </w:r>
    </w:p>
    <w:p w14:paraId="492F8AE7" w14:textId="77777777" w:rsidR="0037508E" w:rsidRPr="00016A0E" w:rsidRDefault="0037508E" w:rsidP="0037508E">
      <w:pPr>
        <w:rPr>
          <w:rFonts w:asciiTheme="minorHAnsi" w:eastAsia="Calibri" w:hAnsiTheme="minorHAnsi" w:cs="Times New Roman"/>
          <w:color w:val="90298D" w:themeColor="accent1"/>
          <w:lang w:val="en-GB"/>
        </w:rPr>
      </w:pPr>
      <w:r w:rsidRPr="00016A0E">
        <w:rPr>
          <w:rFonts w:asciiTheme="minorHAnsi" w:eastAsia="Calibri" w:hAnsiTheme="minorHAnsi" w:cs="Times New Roman"/>
          <w:color w:val="90298D" w:themeColor="accent1"/>
          <w:lang w:val="en-GB"/>
        </w:rPr>
        <w:t>Describe clearly the assumptions about all relevant elements of the business model, such as sale price, market penetration, turnover, workforce, etc. Justify these assumptions as well, e.g. based on the historical data of the industrial partner and/or market data. Clearly show the difference with a situation without the project results.</w:t>
      </w:r>
    </w:p>
    <w:p w14:paraId="3FF09603" w14:textId="77777777" w:rsidR="0037508E" w:rsidRPr="00016A0E" w:rsidRDefault="0037508E" w:rsidP="0037508E">
      <w:pPr>
        <w:rPr>
          <w:rFonts w:asciiTheme="minorHAnsi" w:eastAsia="Calibri" w:hAnsiTheme="minorHAnsi" w:cs="Times New Roman"/>
          <w:lang w:val="en-GB"/>
        </w:rPr>
      </w:pPr>
      <w:r w:rsidRPr="00016A0E">
        <w:rPr>
          <w:rFonts w:asciiTheme="minorHAnsi" w:eastAsia="Calibri" w:hAnsiTheme="minorHAnsi" w:cs="Times New Roman"/>
          <w:lang w:val="en-GB"/>
        </w:rPr>
        <w:t>X</w:t>
      </w:r>
    </w:p>
    <w:p w14:paraId="0BB7BF9E" w14:textId="77777777" w:rsidR="0037508E" w:rsidRPr="00016A0E" w:rsidRDefault="0037508E" w:rsidP="0037508E">
      <w:pPr>
        <w:rPr>
          <w:rFonts w:asciiTheme="minorHAnsi" w:hAnsiTheme="minorHAnsi"/>
          <w:lang w:val="en-GB"/>
        </w:rPr>
      </w:pPr>
    </w:p>
    <w:p w14:paraId="233ED1AA" w14:textId="77777777" w:rsidR="0037508E" w:rsidRPr="00016A0E" w:rsidRDefault="0037508E" w:rsidP="0037508E">
      <w:pPr>
        <w:rPr>
          <w:rFonts w:asciiTheme="minorHAnsi" w:hAnsiTheme="minorHAnsi"/>
          <w:lang w:val="en-GB"/>
        </w:rPr>
      </w:pPr>
    </w:p>
    <w:p w14:paraId="3BFE2240" w14:textId="77777777" w:rsidR="0037508E" w:rsidRPr="00016A0E" w:rsidRDefault="0037508E" w:rsidP="0037508E">
      <w:pPr>
        <w:rPr>
          <w:rFonts w:asciiTheme="minorHAnsi" w:hAnsiTheme="minorHAnsi"/>
          <w:lang w:val="en-GB"/>
        </w:rPr>
      </w:pPr>
      <w:bookmarkStart w:id="18" w:name="_GoBack"/>
      <w:bookmarkEnd w:id="18"/>
    </w:p>
    <w:sectPr w:rsidR="0037508E" w:rsidRPr="00016A0E" w:rsidSect="00003A56">
      <w:headerReference w:type="even" r:id="rId7"/>
      <w:headerReference w:type="default" r:id="rId8"/>
      <w:footerReference w:type="even" r:id="rId9"/>
      <w:footerReference w:type="default" r:id="rId10"/>
      <w:footerReference w:type="first" r:id="rId11"/>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9763" w14:textId="77777777" w:rsidR="004F1C3E" w:rsidRDefault="004F1C3E">
      <w:pPr>
        <w:spacing w:after="0" w:line="240" w:lineRule="auto"/>
      </w:pPr>
      <w:r>
        <w:separator/>
      </w:r>
    </w:p>
  </w:endnote>
  <w:endnote w:type="continuationSeparator" w:id="0">
    <w:p w14:paraId="404F62A8" w14:textId="77777777" w:rsidR="004F1C3E" w:rsidRDefault="004F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1A07" w14:textId="59AA55C9" w:rsidR="00F13CDB" w:rsidRPr="00F8331B" w:rsidRDefault="00B81F05" w:rsidP="00CC4D74">
    <w:pPr>
      <w:pStyle w:val="Footer"/>
    </w:pPr>
    <w:r>
      <w:rPr>
        <w:lang w:eastAsia="nl-BE"/>
      </w:rPr>
      <w:drawing>
        <wp:inline distT="0" distB="0" distL="0" distR="0" wp14:anchorId="521CD12B" wp14:editId="36914679">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37508E">
      <w:t>Document2</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rsidR="0037508E" w:rsidRPr="00016A0E">
          <w:t>Els Van Bruystegem (imec)</w:t>
        </w:r>
      </w:sdtContent>
    </w:sdt>
    <w:r w:rsidRPr="00F8331B">
      <w:t xml:space="preserve"> -</w:t>
    </w:r>
    <w:r>
      <w:t xml:space="preserve"> </w:t>
    </w:r>
    <w:r>
      <w:fldChar w:fldCharType="begin"/>
    </w:r>
    <w:r>
      <w:instrText xml:space="preserve"> DATE  \@ "d/MM/yyyy"  \* MERGEFORMAT </w:instrText>
    </w:r>
    <w:r>
      <w:fldChar w:fldCharType="separate"/>
    </w:r>
    <w:r w:rsidR="00016A0E">
      <w:t>2/06/2017</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65A85DA" w14:textId="699FDEF6" w:rsidR="00AD373B" w:rsidRPr="00016A0E" w:rsidRDefault="00B81F05" w:rsidP="00AD373B">
            <w:pPr>
              <w:pStyle w:val="Footer"/>
              <w:jc w:val="right"/>
              <w:rPr>
                <w:rFonts w:ascii="Gill Sans MT" w:hAnsi="Gill Sans MT"/>
                <w:color w:val="3E484F"/>
                <w:lang w:val="en-US"/>
              </w:rPr>
            </w:pPr>
            <w:r w:rsidRPr="00016A0E">
              <w:rPr>
                <w:rFonts w:ascii="Gill Sans MT" w:hAnsi="Gill Sans MT"/>
                <w:color w:val="3E484F"/>
                <w:lang w:val="en-US"/>
              </w:rPr>
              <w:t xml:space="preserve"> </w:t>
            </w:r>
            <w:r w:rsidR="0037508E" w:rsidRPr="00016A0E">
              <w:rPr>
                <w:rFonts w:ascii="Gill Sans MT" w:hAnsi="Gill Sans MT"/>
                <w:color w:val="3E484F"/>
                <w:lang w:val="en-US"/>
              </w:rPr>
              <w:t>imec.icon Full proposal Section B - &lt;Project acronym&gt; - &lt;Name partner&gt;</w:t>
            </w:r>
            <w:r w:rsidRPr="00016A0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eastAsia="nl-BE"/>
              </w:rPr>
              <mc:AlternateContent>
                <mc:Choice Requires="wps">
                  <w:drawing>
                    <wp:anchor distT="0" distB="0" distL="114300" distR="114300" simplePos="0" relativeHeight="251661312" behindDoc="1" locked="0" layoutInCell="1" allowOverlap="1" wp14:anchorId="7E49605A" wp14:editId="60025913">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24AB34B6" id="Rectangle 5" o:spid="_x0000_s1026" style="position:absolute;margin-left:414pt;margin-top:-10.15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" fillcolor="#dae3e8" stroked="f" strokeweight="2pt"/>
                  </w:pict>
                </mc:Fallback>
              </mc:AlternateContent>
            </w:r>
            <w:r w:rsidRPr="00016A0E">
              <w:rPr>
                <w:rFonts w:ascii="Gill Sans MT" w:hAnsi="Gill Sans MT"/>
                <w:color w:val="3E484F"/>
                <w:lang w:val="en-US"/>
              </w:rPr>
              <w:t xml:space="preserve"> </w:t>
            </w:r>
            <w:r w:rsidRPr="00967A82">
              <w:rPr>
                <w:rFonts w:ascii="Gill Sans MT" w:hAnsi="Gill Sans MT"/>
                <w:b/>
                <w:bCs/>
                <w:color w:val="3E484F"/>
              </w:rPr>
              <w:fldChar w:fldCharType="begin"/>
            </w:r>
            <w:r w:rsidRPr="00016A0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016A0E">
              <w:rPr>
                <w:rFonts w:ascii="Gill Sans MT" w:hAnsi="Gill Sans MT"/>
                <w:b/>
                <w:bCs/>
                <w:color w:val="3E484F"/>
                <w:lang w:val="en-US"/>
              </w:rPr>
              <w:t>3</w:t>
            </w:r>
            <w:r w:rsidRPr="00967A82">
              <w:rPr>
                <w:rFonts w:ascii="Gill Sans MT" w:hAnsi="Gill Sans MT"/>
                <w:b/>
                <w:bCs/>
                <w:color w:val="3E484F"/>
              </w:rPr>
              <w:fldChar w:fldCharType="end"/>
            </w:r>
            <w:r w:rsidRPr="00016A0E">
              <w:rPr>
                <w:rFonts w:ascii="Gill Sans MT" w:hAnsi="Gill Sans MT"/>
                <w:color w:val="3E484F"/>
                <w:lang w:val="en-US"/>
              </w:rPr>
              <w:t xml:space="preserve"> / </w:t>
            </w:r>
            <w:r w:rsidRPr="00967A82">
              <w:rPr>
                <w:rFonts w:ascii="Gill Sans MT" w:hAnsi="Gill Sans MT"/>
                <w:b/>
                <w:bCs/>
                <w:color w:val="3E484F"/>
              </w:rPr>
              <w:fldChar w:fldCharType="begin"/>
            </w:r>
            <w:r w:rsidRPr="00016A0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016A0E">
              <w:rPr>
                <w:rFonts w:ascii="Gill Sans MT" w:hAnsi="Gill Sans MT"/>
                <w:b/>
                <w:bCs/>
                <w:color w:val="3E484F"/>
                <w:lang w:val="en-US"/>
              </w:rPr>
              <w:t>3</w:t>
            </w:r>
            <w:r w:rsidRPr="00967A82">
              <w:rPr>
                <w:rFonts w:ascii="Gill Sans MT" w:hAnsi="Gill Sans MT"/>
                <w:b/>
                <w:bCs/>
                <w:color w:val="3E484F"/>
              </w:rPr>
              <w:fldChar w:fldCharType="end"/>
            </w:r>
          </w:p>
        </w:sdtContent>
      </w:sdt>
    </w:sdtContent>
  </w:sdt>
  <w:p w14:paraId="19CDCDDF" w14:textId="77777777" w:rsidR="00F13CDB" w:rsidRPr="00016A0E" w:rsidRDefault="004F1C3E" w:rsidP="00AD373B">
    <w:pPr>
      <w:pStyle w:val="Footer"/>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28DB" w14:textId="77777777" w:rsidR="00F13CDB" w:rsidRDefault="00B81F05" w:rsidP="00CC4D74">
    <w:pPr>
      <w:pStyle w:val="Footer"/>
    </w:pPr>
    <w:r>
      <w:tab/>
    </w:r>
    <w:r>
      <w:tab/>
    </w:r>
  </w:p>
  <w:p w14:paraId="14564BAD" w14:textId="77777777" w:rsidR="00F13CDB" w:rsidRPr="003239FD" w:rsidRDefault="004F1C3E" w:rsidP="00CC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B233" w14:textId="77777777" w:rsidR="004F1C3E" w:rsidRDefault="004F1C3E">
      <w:pPr>
        <w:spacing w:after="0" w:line="240" w:lineRule="auto"/>
      </w:pPr>
      <w:r>
        <w:separator/>
      </w:r>
    </w:p>
  </w:footnote>
  <w:footnote w:type="continuationSeparator" w:id="0">
    <w:p w14:paraId="385AD765" w14:textId="77777777" w:rsidR="004F1C3E" w:rsidRDefault="004F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4A55" w14:textId="77777777" w:rsidR="00F13CDB" w:rsidRPr="009C2986" w:rsidRDefault="00B81F05" w:rsidP="00FC1FE5">
    <w:pPr>
      <w:tabs>
        <w:tab w:val="right" w:pos="9498"/>
      </w:tabs>
      <w:spacing w:line="480" w:lineRule="auto"/>
      <w:ind w:left="284" w:right="-612"/>
      <w:rPr>
        <w:color w:val="A6A6A6" w:themeColor="background1" w:themeShade="A6"/>
        <w:lang w:val="nl-BE"/>
      </w:rPr>
    </w:pPr>
    <w:r>
      <w:rPr>
        <w:noProof/>
        <w:lang w:val="nl-BE" w:eastAsia="nl-BE"/>
      </w:rPr>
      <mc:AlternateContent>
        <mc:Choice Requires="wps">
          <w:drawing>
            <wp:anchor distT="0" distB="0" distL="114300" distR="114300" simplePos="0" relativeHeight="251659264" behindDoc="0" locked="0" layoutInCell="1" allowOverlap="1" wp14:anchorId="53F1D82E" wp14:editId="7FFF32BA">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55201BD2"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4BD83309" w14:textId="77777777" w:rsidR="00F13CDB" w:rsidRPr="00FA59A5" w:rsidRDefault="004F1C3E" w:rsidP="00FC1FE5">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3F1D82E" id="_x0000_t202" coordsize="21600,21600" o:spt="202" path="m0,0l0,21600,21600,21600,21600,0xe">
              <v:stroke joinstyle="miter"/>
              <v:path gradientshapeok="t" o:connecttype="rect"/>
            </v:shapetype>
            <v:shape id="Text Box 2" o:spid="_x0000_s1026" type="#_x0000_t202" style="position:absolute;left:0;text-align:left;margin-left:-.2pt;margin-top:-1.2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B0AAAAAUmdodGxvbmcAAAAd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ThCSU0EDAAAAAAC&#10;9AAAAAEAAAAdAAAAHQAAAFgAAAn4AAAC2AAYAAH/2P/tAAxBZG9iZV9DTQAB/+4ADkFkb2JlAGSA&#10;AAAAAf/bAIQADAgICAkIDAkJDBELCgsRFQ8MDA8VGBMTFRMTGBEMDAwMDAwRDAwMDAwMDAwMDAwM&#10;DAwMDAwMDAwMDAwMDAwMDAENCwsNDg0QDg4QFA4ODhQUDg4ODhQRDAwMDAwREQwMDAwMDBEMDAwM&#10;DAwMDAwMDAwMDAwMDAwMDAwMDAwMDAwM/8AAEQgAHQAdAwEiAAIRAQMRAf/dAAQAA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HQAdAwERAAIRAQMRAf/dAAQAB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" stroked="f">
              <v:fill r:id="rId2" o:title="" rotate="t" type="frame"/>
              <v:textbox inset="0,.5mm,0,0">
                <w:txbxContent>
                  <w:p w14:paraId="55201BD2"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4BD83309" w14:textId="77777777" w:rsidR="00F13CDB" w:rsidRPr="00FA59A5" w:rsidRDefault="00952F2B" w:rsidP="00FC1FE5">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37508E" w:rsidRPr="0037508E">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nl-BE" w:eastAsia="nl-BE"/>
      </w:rPr>
      <w:drawing>
        <wp:inline distT="0" distB="0" distL="0" distR="0" wp14:anchorId="7C49F77D" wp14:editId="3CA8623C">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3FB17F63" w14:textId="77777777" w:rsidR="00F13CDB" w:rsidRPr="009C2986" w:rsidRDefault="00B81F05" w:rsidP="00FC1FE5">
    <w:pPr>
      <w:tabs>
        <w:tab w:val="right" w:pos="9498"/>
      </w:tabs>
      <w:ind w:right="-612"/>
      <w:rPr>
        <w:color w:val="A6A6A6" w:themeColor="background1" w:themeShade="A6"/>
        <w:lang w:val="nl-BE"/>
      </w:rPr>
    </w:pPr>
    <w:r w:rsidRPr="00FC1FE5">
      <w:rPr>
        <w:rFonts w:cs="Arial"/>
        <w:sz w:val="18"/>
        <w:szCs w:val="18"/>
      </w:rPr>
      <w:t xml:space="preserve">           </w:t>
    </w:r>
  </w:p>
  <w:p w14:paraId="1770D102" w14:textId="77777777" w:rsidR="00F13CDB" w:rsidRPr="006208AA" w:rsidRDefault="004F1C3E" w:rsidP="00FC1FE5">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393F" w14:textId="77777777" w:rsidR="00F13CDB" w:rsidRPr="00281290" w:rsidRDefault="00B81F05" w:rsidP="00967A82">
    <w:pPr>
      <w:tabs>
        <w:tab w:val="right" w:pos="9498"/>
      </w:tabs>
      <w:ind w:right="-612"/>
      <w:rPr>
        <w:rFonts w:cs="Arial"/>
        <w:color w:val="8CA6B4"/>
        <w:sz w:val="16"/>
        <w:szCs w:val="16"/>
        <w:lang w:val="nl-BE"/>
      </w:rPr>
    </w:pPr>
    <w:r>
      <w:rPr>
        <w:b/>
        <w:bCs/>
        <w:noProof/>
        <w:color w:val="FFFFFF" w:themeColor="background1"/>
        <w:sz w:val="24"/>
        <w:szCs w:val="24"/>
        <w:lang w:val="nl-BE" w:eastAsia="nl-BE"/>
      </w:rPr>
      <mc:AlternateContent>
        <mc:Choice Requires="wps">
          <w:drawing>
            <wp:anchor distT="0" distB="0" distL="114300" distR="114300" simplePos="0" relativeHeight="251660288" behindDoc="0" locked="0" layoutInCell="1" allowOverlap="1" wp14:anchorId="22CD59F6" wp14:editId="3B00F4C1">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8B4D25B"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nl-BE" w:eastAsia="nl-BE"/>
      </w:rPr>
      <w:drawing>
        <wp:inline distT="0" distB="0" distL="0" distR="0" wp14:anchorId="2EBA6768" wp14:editId="401DCBB6">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70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66A5"/>
    <w:multiLevelType w:val="multilevel"/>
    <w:tmpl w:val="478414A2"/>
    <w:lvl w:ilvl="0">
      <w:start w:val="1"/>
      <w:numFmt w:val="upperLetter"/>
      <w:lvlText w:val="%1."/>
      <w:lvlJc w:val="left"/>
      <w:pPr>
        <w:ind w:left="360" w:hanging="360"/>
      </w:pPr>
      <w:rPr>
        <w:rFonts w:hint="default"/>
      </w:rPr>
    </w:lvl>
    <w:lvl w:ilvl="1">
      <w:start w:val="1"/>
      <w:numFmt w:val="decimal"/>
      <w:pStyle w:val="Heading2"/>
      <w:lvlText w:val="B.%2"/>
      <w:lvlJc w:val="left"/>
      <w:pPr>
        <w:ind w:left="576" w:hanging="576"/>
      </w:pPr>
      <w:rPr>
        <w:rFonts w:hint="default"/>
      </w:rPr>
    </w:lvl>
    <w:lvl w:ilvl="2">
      <w:start w:val="1"/>
      <w:numFmt w:val="decimal"/>
      <w:pStyle w:val="Heading3"/>
      <w:lvlText w:val="B.%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2285"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620AF3"/>
    <w:multiLevelType w:val="hybridMultilevel"/>
    <w:tmpl w:val="9F0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01D3C8B"/>
    <w:multiLevelType w:val="multilevel"/>
    <w:tmpl w:val="AAB67E62"/>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2285"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00DD9"/>
    <w:multiLevelType w:val="hybridMultilevel"/>
    <w:tmpl w:val="1A8E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74A48"/>
    <w:multiLevelType w:val="multilevel"/>
    <w:tmpl w:val="0ADC0BA2"/>
    <w:lvl w:ilvl="0">
      <w:start w:val="1"/>
      <w:numFmt w:val="upperLetter"/>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2285"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4"/>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8E"/>
    <w:rsid w:val="00016A0E"/>
    <w:rsid w:val="00214E8C"/>
    <w:rsid w:val="00322D6F"/>
    <w:rsid w:val="0037508E"/>
    <w:rsid w:val="003D1A03"/>
    <w:rsid w:val="004E6AA3"/>
    <w:rsid w:val="004F1C3E"/>
    <w:rsid w:val="00682F3B"/>
    <w:rsid w:val="006A5664"/>
    <w:rsid w:val="00721BFF"/>
    <w:rsid w:val="007E6227"/>
    <w:rsid w:val="00952F2B"/>
    <w:rsid w:val="00967A82"/>
    <w:rsid w:val="00B81F05"/>
    <w:rsid w:val="00DA5430"/>
    <w:rsid w:val="00DC4AAD"/>
    <w:rsid w:val="00EC6311"/>
    <w:rsid w:val="00F7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B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08E"/>
    <w:pPr>
      <w:spacing w:after="200" w:line="288" w:lineRule="auto"/>
    </w:pPr>
    <w:rPr>
      <w:rFonts w:ascii="Arial" w:hAnsi="Arial"/>
      <w:sz w:val="22"/>
      <w:szCs w:val="22"/>
    </w:rPr>
  </w:style>
  <w:style w:type="paragraph" w:styleId="Heading1">
    <w:name w:val="heading 1"/>
    <w:next w:val="Normal"/>
    <w:link w:val="Heading1Char"/>
    <w:autoRedefine/>
    <w:uiPriority w:val="9"/>
    <w:qFormat/>
    <w:rsid w:val="0037508E"/>
    <w:pPr>
      <w:keepNext/>
      <w:keepLines/>
      <w:numPr>
        <w:numId w:val="4"/>
      </w:numPr>
      <w:spacing w:before="480" w:line="360" w:lineRule="auto"/>
      <w:outlineLvl w:val="0"/>
    </w:pPr>
    <w:rPr>
      <w:rFonts w:ascii="Arial" w:eastAsiaTheme="majorEastAsia" w:hAnsi="Arial" w:cstheme="majorBidi"/>
      <w:bCs/>
      <w:caps/>
      <w:color w:val="3F98BD" w:themeColor="text2"/>
      <w:sz w:val="40"/>
      <w:szCs w:val="28"/>
      <w:lang w:val="nl-BE"/>
    </w:rPr>
  </w:style>
  <w:style w:type="paragraph" w:styleId="Heading2">
    <w:name w:val="heading 2"/>
    <w:next w:val="Normal"/>
    <w:link w:val="Heading2Char"/>
    <w:autoRedefine/>
    <w:uiPriority w:val="9"/>
    <w:unhideWhenUsed/>
    <w:qFormat/>
    <w:rsid w:val="0037508E"/>
    <w:pPr>
      <w:keepNext/>
      <w:keepLines/>
      <w:numPr>
        <w:ilvl w:val="1"/>
        <w:numId w:val="8"/>
      </w:numPr>
      <w:spacing w:before="360" w:line="276" w:lineRule="auto"/>
      <w:outlineLvl w:val="1"/>
    </w:pPr>
    <w:rPr>
      <w:rFonts w:ascii="Arial" w:eastAsiaTheme="majorEastAsia" w:hAnsi="Arial" w:cstheme="majorBidi"/>
      <w:bCs/>
      <w:caps/>
      <w:color w:val="3F98BD" w:themeColor="text2"/>
      <w:sz w:val="32"/>
      <w:szCs w:val="26"/>
      <w:lang w:val="en-GB"/>
    </w:rPr>
  </w:style>
  <w:style w:type="paragraph" w:styleId="Heading3">
    <w:name w:val="heading 3"/>
    <w:next w:val="Normal"/>
    <w:link w:val="Heading3Char"/>
    <w:autoRedefine/>
    <w:uiPriority w:val="9"/>
    <w:unhideWhenUsed/>
    <w:qFormat/>
    <w:rsid w:val="0037508E"/>
    <w:pPr>
      <w:keepNext/>
      <w:keepLines/>
      <w:numPr>
        <w:ilvl w:val="2"/>
        <w:numId w:val="8"/>
      </w:numPr>
      <w:spacing w:before="200" w:line="276" w:lineRule="auto"/>
      <w:outlineLvl w:val="2"/>
    </w:pPr>
    <w:rPr>
      <w:rFonts w:ascii="Arial" w:eastAsiaTheme="majorEastAsia" w:hAnsi="Arial" w:cstheme="majorBidi"/>
      <w:caps/>
      <w:color w:val="3F98BD" w:themeColor="text2"/>
      <w:sz w:val="28"/>
      <w:szCs w:val="36"/>
      <w:lang w:val="nl-BE"/>
    </w:rPr>
  </w:style>
  <w:style w:type="paragraph" w:styleId="Heading4">
    <w:name w:val="heading 4"/>
    <w:basedOn w:val="Heading5"/>
    <w:next w:val="Normal"/>
    <w:link w:val="Heading4Char"/>
    <w:autoRedefine/>
    <w:uiPriority w:val="9"/>
    <w:unhideWhenUsed/>
    <w:qFormat/>
    <w:rsid w:val="00967A82"/>
    <w:pPr>
      <w:numPr>
        <w:ilvl w:val="3"/>
      </w:numPr>
      <w:outlineLvl w:val="3"/>
    </w:pPr>
    <w:rPr>
      <w:color w:val="auto"/>
    </w:rPr>
  </w:style>
  <w:style w:type="paragraph" w:styleId="Heading5">
    <w:name w:val="heading 5"/>
    <w:next w:val="Normal"/>
    <w:link w:val="Heading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967A82"/>
    <w:pPr>
      <w:numPr>
        <w:ilvl w:val="5"/>
      </w:numPr>
      <w:spacing w:after="220"/>
      <w:outlineLvl w:val="5"/>
    </w:pPr>
    <w:rPr>
      <w:iCs/>
      <w:color w:val="auto"/>
      <w:sz w:val="22"/>
    </w:rPr>
  </w:style>
  <w:style w:type="paragraph" w:styleId="Heading7">
    <w:name w:val="heading 7"/>
    <w:next w:val="Normal"/>
    <w:link w:val="Heading7Char"/>
    <w:autoRedefine/>
    <w:uiPriority w:val="9"/>
    <w:unhideWhenUsed/>
    <w:qFormat/>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Heading8">
    <w:name w:val="heading 8"/>
    <w:next w:val="Normal"/>
    <w:link w:val="Heading8Char"/>
    <w:autoRedefine/>
    <w:uiPriority w:val="9"/>
    <w:unhideWhenUsed/>
    <w:qFormat/>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Heading9">
    <w:name w:val="heading 9"/>
    <w:next w:val="Normal"/>
    <w:link w:val="Heading9Char"/>
    <w:autoRedefine/>
    <w:uiPriority w:val="9"/>
    <w:unhideWhenUsed/>
    <w:qFormat/>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08E"/>
    <w:rPr>
      <w:rFonts w:ascii="Arial" w:eastAsiaTheme="majorEastAsia" w:hAnsi="Arial" w:cstheme="majorBidi"/>
      <w:bCs/>
      <w:caps/>
      <w:color w:val="3F98BD" w:themeColor="text2"/>
      <w:sz w:val="40"/>
      <w:szCs w:val="28"/>
      <w:lang w:val="nl-BE"/>
    </w:rPr>
  </w:style>
  <w:style w:type="character" w:customStyle="1" w:styleId="Heading2Char">
    <w:name w:val="Heading 2 Char"/>
    <w:basedOn w:val="DefaultParagraphFont"/>
    <w:link w:val="Heading2"/>
    <w:uiPriority w:val="9"/>
    <w:rsid w:val="0037508E"/>
    <w:rPr>
      <w:rFonts w:ascii="Arial" w:eastAsiaTheme="majorEastAsia" w:hAnsi="Arial" w:cstheme="majorBidi"/>
      <w:bCs/>
      <w:caps/>
      <w:color w:val="3F98BD" w:themeColor="text2"/>
      <w:sz w:val="32"/>
      <w:szCs w:val="26"/>
      <w:lang w:val="en-GB"/>
    </w:rPr>
  </w:style>
  <w:style w:type="character" w:customStyle="1" w:styleId="Heading3Char">
    <w:name w:val="Heading 3 Char"/>
    <w:basedOn w:val="DefaultParagraphFont"/>
    <w:link w:val="Heading3"/>
    <w:uiPriority w:val="9"/>
    <w:rsid w:val="0037508E"/>
    <w:rPr>
      <w:rFonts w:ascii="Arial" w:eastAsiaTheme="majorEastAsia" w:hAnsi="Arial" w:cstheme="majorBidi"/>
      <w:caps/>
      <w:color w:val="3F98BD" w:themeColor="text2"/>
      <w:sz w:val="28"/>
      <w:szCs w:val="36"/>
      <w:lang w:val="nl-BE"/>
    </w:rPr>
  </w:style>
  <w:style w:type="character" w:customStyle="1" w:styleId="Heading4Char">
    <w:name w:val="Heading 4 Char"/>
    <w:basedOn w:val="DefaultParagraphFont"/>
    <w:link w:val="Heading4"/>
    <w:uiPriority w:val="9"/>
    <w:rsid w:val="00967A82"/>
    <w:rPr>
      <w:rFonts w:ascii="Arial" w:eastAsiaTheme="majorEastAsia" w:hAnsi="Arial" w:cstheme="majorBidi"/>
      <w:caps/>
      <w:spacing w:val="20"/>
      <w:szCs w:val="22"/>
      <w:lang w:val="nl-BE"/>
    </w:rPr>
  </w:style>
  <w:style w:type="character" w:customStyle="1" w:styleId="Heading5Char">
    <w:name w:val="Heading 5 Char"/>
    <w:basedOn w:val="DefaultParagraphFont"/>
    <w:link w:val="Heading5"/>
    <w:uiPriority w:val="9"/>
    <w:rsid w:val="00B81F05"/>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967A82"/>
    <w:rPr>
      <w:rFonts w:ascii="Arial" w:eastAsiaTheme="majorEastAsia" w:hAnsi="Arial" w:cstheme="majorBidi"/>
      <w:iCs/>
      <w:caps/>
      <w:spacing w:val="20"/>
      <w:sz w:val="22"/>
      <w:szCs w:val="22"/>
      <w:lang w:val="nl-BE"/>
    </w:rPr>
  </w:style>
  <w:style w:type="character" w:customStyle="1" w:styleId="Heading7Char">
    <w:name w:val="Heading 7 Char"/>
    <w:basedOn w:val="DefaultParagraphFont"/>
    <w:link w:val="Heading7"/>
    <w:uiPriority w:val="9"/>
    <w:rsid w:val="00967A82"/>
    <w:rPr>
      <w:rFonts w:ascii="Gill Sans MT" w:eastAsiaTheme="majorEastAsia" w:hAnsi="Gill Sans MT" w:cstheme="majorBidi"/>
      <w:caps/>
      <w:sz w:val="21"/>
      <w:szCs w:val="20"/>
      <w:lang w:val="nl-BE"/>
    </w:rPr>
  </w:style>
  <w:style w:type="character" w:customStyle="1" w:styleId="Heading8Char">
    <w:name w:val="Heading 8 Char"/>
    <w:basedOn w:val="DefaultParagraphFont"/>
    <w:link w:val="Heading8"/>
    <w:uiPriority w:val="9"/>
    <w:rsid w:val="00967A82"/>
    <w:rPr>
      <w:rFonts w:ascii="Arial" w:eastAsiaTheme="majorEastAsia" w:hAnsi="Arial" w:cstheme="majorBidi"/>
      <w:b/>
      <w:caps/>
      <w:sz w:val="20"/>
      <w:szCs w:val="21"/>
    </w:rPr>
  </w:style>
  <w:style w:type="character" w:customStyle="1" w:styleId="Heading9Char">
    <w:name w:val="Heading 9 Char"/>
    <w:basedOn w:val="DefaultParagraphFont"/>
    <w:link w:val="Heading9"/>
    <w:uiPriority w:val="9"/>
    <w:rsid w:val="006A5664"/>
    <w:rPr>
      <w:rFonts w:ascii="Arial" w:eastAsiaTheme="majorEastAsia" w:hAnsi="Arial" w:cstheme="majorBidi"/>
      <w:b/>
      <w:caps/>
      <w:sz w:val="18"/>
      <w:szCs w:val="18"/>
      <w:lang w:val="nl-BE"/>
    </w:rPr>
  </w:style>
  <w:style w:type="paragraph" w:styleId="Footer">
    <w:name w:val="footer"/>
    <w:basedOn w:val="Normal"/>
    <w:link w:val="Footer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Normal"/>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DefaultParagraphFont"/>
    <w:link w:val="Liststyle"/>
    <w:uiPriority w:val="10"/>
    <w:rsid w:val="006A5664"/>
    <w:rPr>
      <w:rFonts w:ascii="Gill Sans MT" w:hAnsi="Gill Sans MT"/>
      <w:color w:val="58595B"/>
      <w:sz w:val="22"/>
      <w:szCs w:val="22"/>
      <w:lang w:val="nl-BE"/>
    </w:rPr>
  </w:style>
  <w:style w:type="paragraph" w:customStyle="1" w:styleId="BeforList">
    <w:name w:val="§BeforList"/>
    <w:basedOn w:val="Normal"/>
    <w:next w:val="Liststyle"/>
    <w:autoRedefine/>
    <w:uiPriority w:val="10"/>
    <w:qFormat/>
    <w:rsid w:val="00B81F05"/>
    <w:pPr>
      <w:spacing w:after="0"/>
    </w:pPr>
  </w:style>
  <w:style w:type="paragraph" w:customStyle="1" w:styleId="NormalBold">
    <w:name w:val="Normal Bold"/>
    <w:basedOn w:val="Normal"/>
    <w:link w:val="NormalBoldChar"/>
    <w:qFormat/>
    <w:rsid w:val="00967A82"/>
    <w:rPr>
      <w:b/>
      <w:noProof/>
    </w:rPr>
  </w:style>
  <w:style w:type="paragraph" w:customStyle="1" w:styleId="Quotetext">
    <w:name w:val="Quote text"/>
    <w:basedOn w:val="Normal"/>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DefaultParagraphFont"/>
    <w:link w:val="NormalBold"/>
    <w:rsid w:val="00967A82"/>
    <w:rPr>
      <w:rFonts w:ascii="Arial" w:hAnsi="Arial"/>
      <w:b/>
      <w:noProof/>
      <w:sz w:val="22"/>
      <w:szCs w:val="22"/>
    </w:rPr>
  </w:style>
  <w:style w:type="character" w:customStyle="1" w:styleId="QuotetextChar">
    <w:name w:val="Quote text Char"/>
    <w:basedOn w:val="DefaultParagraphFont"/>
    <w:link w:val="Quotetext"/>
    <w:rsid w:val="00B81F05"/>
    <w:rPr>
      <w:rFonts w:ascii="Arial" w:hAnsi="Arial"/>
      <w:caps/>
      <w:noProof/>
      <w:color w:val="8CA6B4"/>
      <w:sz w:val="18"/>
      <w:szCs w:val="20"/>
    </w:rPr>
  </w:style>
  <w:style w:type="paragraph" w:styleId="NoSpacing">
    <w:name w:val="No Spacing"/>
    <w:uiPriority w:val="17"/>
    <w:rsid w:val="006A5664"/>
    <w:rPr>
      <w:rFonts w:ascii="Arial" w:hAnsi="Arial"/>
      <w:sz w:val="22"/>
      <w:szCs w:val="22"/>
    </w:rPr>
  </w:style>
  <w:style w:type="paragraph" w:styleId="Header">
    <w:name w:val="header"/>
    <w:basedOn w:val="Normal"/>
    <w:link w:val="HeaderChar"/>
    <w:uiPriority w:val="99"/>
    <w:unhideWhenUsed/>
    <w:rsid w:val="009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82"/>
    <w:rPr>
      <w:rFonts w:ascii="Arial" w:hAnsi="Arial"/>
      <w:color w:val="3E484F"/>
      <w:sz w:val="22"/>
      <w:szCs w:val="22"/>
    </w:rPr>
  </w:style>
  <w:style w:type="paragraph" w:customStyle="1" w:styleId="ICONexplan">
    <w:name w:val="ICON explan"/>
    <w:basedOn w:val="Normal"/>
    <w:next w:val="Normal"/>
    <w:qFormat/>
    <w:rsid w:val="0037508E"/>
    <w:rPr>
      <w:noProof/>
      <w:color w:val="3366FF"/>
    </w:rPr>
  </w:style>
  <w:style w:type="paragraph" w:styleId="ListParagraph">
    <w:name w:val="List Paragraph"/>
    <w:basedOn w:val="Normal"/>
    <w:uiPriority w:val="34"/>
    <w:qFormat/>
    <w:rsid w:val="0037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normal.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imec Ghent-normal.dotx</Template>
  <TotalTime>8</TotalTime>
  <Pages>3</Pages>
  <Words>849</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Bruystegem (imec)</dc:creator>
  <cp:keywords/>
  <dc:description/>
  <cp:lastModifiedBy>Sanne Willems</cp:lastModifiedBy>
  <cp:revision>6</cp:revision>
  <dcterms:created xsi:type="dcterms:W3CDTF">2016-11-02T09:11:00Z</dcterms:created>
  <dcterms:modified xsi:type="dcterms:W3CDTF">2017-06-02T05:53:00Z</dcterms:modified>
</cp:coreProperties>
</file>