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3577"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Samenwerkingsovereenkomst</w:t>
      </w:r>
    </w:p>
    <w:p w14:paraId="4683BF8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voor Interdisciplinair Coöperatief Onderzoek</w:t>
      </w:r>
    </w:p>
    <w:p w14:paraId="4757080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p>
    <w:p w14:paraId="70DB4BDB" w14:textId="5F273304" w:rsidR="000F1911" w:rsidRPr="004D3565" w:rsidRDefault="00CA5420"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PROJECT</w:t>
      </w:r>
    </w:p>
    <w:p w14:paraId="27F9F890" w14:textId="77777777" w:rsidR="000F1911" w:rsidRPr="004D3565" w:rsidRDefault="000F1911" w:rsidP="000F1911">
      <w:pPr>
        <w:spacing w:after="0"/>
        <w:jc w:val="both"/>
        <w:rPr>
          <w:rFonts w:asciiTheme="majorHAnsi" w:hAnsiTheme="majorHAnsi" w:cs="Arial"/>
          <w:szCs w:val="24"/>
          <w:lang w:val="nl-BE" w:eastAsia="nl-NL"/>
        </w:rPr>
      </w:pPr>
    </w:p>
    <w:p w14:paraId="3BC16449" w14:textId="77777777" w:rsidR="000F1911" w:rsidRPr="004D3565" w:rsidRDefault="000F1911" w:rsidP="000F1911">
      <w:pPr>
        <w:spacing w:after="0"/>
        <w:jc w:val="both"/>
        <w:rPr>
          <w:rFonts w:asciiTheme="majorHAnsi" w:hAnsiTheme="majorHAnsi" w:cs="Arial"/>
          <w:szCs w:val="24"/>
          <w:lang w:val="nl-BE" w:eastAsia="nl-NL"/>
        </w:rPr>
      </w:pPr>
    </w:p>
    <w:p w14:paraId="0531124D"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t>Deze Samenwerkingsovereenkomst is afgesloten tussen de ondergetekenden:</w:t>
      </w:r>
    </w:p>
    <w:p w14:paraId="4697B5EA" w14:textId="77777777" w:rsidR="000F1911" w:rsidRPr="004D3565" w:rsidRDefault="000F1911" w:rsidP="000F1911">
      <w:pPr>
        <w:spacing w:after="0"/>
        <w:jc w:val="both"/>
        <w:rPr>
          <w:rFonts w:asciiTheme="majorHAnsi" w:hAnsiTheme="majorHAnsi" w:cs="Arial"/>
          <w:szCs w:val="24"/>
          <w:lang w:val="nl-NL" w:eastAsia="nl-NL"/>
        </w:rPr>
      </w:pPr>
    </w:p>
    <w:p w14:paraId="452AB6B6" w14:textId="59A0C8E3" w:rsidR="000F1911" w:rsidRPr="004D3565" w:rsidRDefault="00AE6E7E" w:rsidP="00AE6E7E">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NL" w:eastAsia="nl-NL"/>
        </w:rPr>
        <w:t>IMEC (Interuniversitair Micro-Electronica Centrum) vzw</w:t>
      </w:r>
      <w:r w:rsidRPr="004D3565">
        <w:rPr>
          <w:rFonts w:asciiTheme="majorHAnsi" w:hAnsiTheme="majorHAnsi" w:cs="Arial"/>
          <w:lang w:val="nl-NL" w:eastAsia="nl-NL"/>
        </w:rPr>
        <w:t xml:space="preserve">, met maatschappelijke zetel gevestigd te </w:t>
      </w:r>
      <w:r w:rsidRPr="004D3565">
        <w:rPr>
          <w:rFonts w:asciiTheme="majorHAnsi" w:hAnsiTheme="majorHAnsi" w:cs="Arial"/>
          <w:lang w:val="nl-BE" w:eastAsia="nl-BE"/>
        </w:rPr>
        <w:t>Kapeldreef 75, B-3001 Leuven</w:t>
      </w:r>
      <w:r w:rsidRPr="004D3565">
        <w:rPr>
          <w:rFonts w:asciiTheme="majorHAnsi" w:hAnsiTheme="majorHAnsi" w:cs="Arial"/>
          <w:lang w:val="nl-NL" w:eastAsia="nl-NL"/>
        </w:rPr>
        <w:t xml:space="preserve">, ingeschreven in het ondernemingsregister te Leuven met ondernemingsnummer BE0425.260.668 en hierbij rechtsgeldig vertegenwoordigd door de heer </w:t>
      </w:r>
      <w:r w:rsidRPr="004D3565">
        <w:rPr>
          <w:rFonts w:asciiTheme="majorHAnsi" w:hAnsiTheme="majorHAnsi" w:cs="Arial"/>
          <w:lang w:val="nl-BE" w:eastAsia="nl-NL"/>
        </w:rPr>
        <w:t>Ludo De</w:t>
      </w:r>
      <w:r w:rsidR="006C0AE9" w:rsidRPr="004D3565">
        <w:rPr>
          <w:rFonts w:asciiTheme="majorHAnsi" w:hAnsiTheme="majorHAnsi" w:cs="Arial"/>
          <w:lang w:val="nl-BE" w:eastAsia="nl-NL"/>
        </w:rPr>
        <w:t>f</w:t>
      </w:r>
      <w:r w:rsidRPr="004D3565">
        <w:rPr>
          <w:rFonts w:asciiTheme="majorHAnsi" w:hAnsiTheme="majorHAnsi" w:cs="Arial"/>
          <w:lang w:val="nl-BE" w:eastAsia="nl-NL"/>
        </w:rPr>
        <w:t>erm, in zijn hoedanigheid van Executive Vice</w:t>
      </w:r>
      <w:r w:rsidR="006C0AE9" w:rsidRPr="004D3565">
        <w:rPr>
          <w:rFonts w:asciiTheme="majorHAnsi" w:hAnsiTheme="majorHAnsi" w:cs="Arial"/>
          <w:lang w:val="nl-BE" w:eastAsia="nl-NL"/>
        </w:rPr>
        <w:t>-</w:t>
      </w:r>
      <w:r w:rsidRPr="004D3565">
        <w:rPr>
          <w:rFonts w:asciiTheme="majorHAnsi" w:hAnsiTheme="majorHAnsi" w:cs="Arial"/>
          <w:lang w:val="nl-BE" w:eastAsia="nl-NL"/>
        </w:rPr>
        <w:t>President, hierna “IMEC” genoemd</w:t>
      </w:r>
    </w:p>
    <w:p w14:paraId="45E90490"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BE" w:eastAsia="nl-NL"/>
        </w:rPr>
        <w:t>Industriepartner</w:t>
      </w:r>
      <w:r w:rsidRPr="004D3565">
        <w:rPr>
          <w:rFonts w:asciiTheme="majorHAnsi" w:hAnsiTheme="majorHAnsi" w:cs="Arial"/>
          <w:lang w:val="nl-NL" w:eastAsia="nl-NL"/>
        </w:rPr>
        <w:t xml:space="preserve"> met maatschappelijke zetel gevestigd te XX, ingeschreven in het ondernemingsregister met ondernemingsnummer XX en hierbij rechtsgeldig vertegenwoordigd door XX in haar/zijn hoedanigheid van </w:t>
      </w:r>
      <w:r w:rsidRPr="004D3565">
        <w:rPr>
          <w:rFonts w:asciiTheme="majorHAnsi" w:hAnsiTheme="majorHAnsi" w:cs="Arial"/>
          <w:lang w:val="nl-BE"/>
        </w:rPr>
        <w:t>XX</w:t>
      </w:r>
      <w:r w:rsidRPr="004D3565">
        <w:rPr>
          <w:rFonts w:asciiTheme="majorHAnsi" w:hAnsiTheme="majorHAnsi" w:cs="Arial"/>
          <w:lang w:val="nl-NL" w:eastAsia="nl-NL"/>
        </w:rPr>
        <w:t>, hierna “XX” genoem</w:t>
      </w:r>
      <w:r w:rsidRPr="004D3565">
        <w:rPr>
          <w:rFonts w:asciiTheme="majorHAnsi" w:hAnsiTheme="majorHAnsi"/>
          <w:lang w:val="nl-BE" w:eastAsia="nl-BE"/>
        </w:rPr>
        <w:t>d</w:t>
      </w:r>
    </w:p>
    <w:p w14:paraId="1760DCAF"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eastAsia="nl-BE"/>
        </w:rPr>
        <w:t>Universiteit Gent</w:t>
      </w:r>
      <w:r w:rsidRPr="004D3565">
        <w:rPr>
          <w:rFonts w:asciiTheme="majorHAnsi" w:hAnsiTheme="majorHAnsi"/>
          <w:lang w:val="nl-BE" w:eastAsia="nl-BE"/>
        </w:rPr>
        <w:t>, openbare instelling met rechtspersoonlijkheid, met bestuurszetel te 9000 Gent, Sint-Pietersnieuwstraat 25, ondernemingsnummer 0248.015.142, voor wie optreedt bij delegatie ingevolge het besluit van de Raad van Bestuur, Prof. dr. Rik Van de Walle, rector die prof. dr. XX, vakgroep XX, aanduidt als verantwoordelijke voor de uitvoering van dit contract, hierna “UGent" genoemd;</w:t>
      </w:r>
    </w:p>
    <w:p w14:paraId="79FEED47"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Hasselt</w:t>
      </w:r>
      <w:r w:rsidRPr="004D3565">
        <w:rPr>
          <w:rFonts w:asciiTheme="majorHAnsi" w:hAnsiTheme="majorHAnsi"/>
          <w:lang w:val="nl-BE"/>
        </w:rPr>
        <w:t>, een autonome openbare instelling gevestigd te Martelarenlaan 42, BE-3500 HASSELT en hierbij rechtsgeldig vertegenwoordigd door Prof. dr. Luc De Schepper, Rector en die de heer Prof. dr. Eddy Flerackers (UHasselt – EDM) aanduidt als verantwoordelijke voor de uitvoering van dit contract, hierna “UHasselt” genoemd;</w:t>
      </w:r>
    </w:p>
    <w:p w14:paraId="43E1B67A" w14:textId="323B041F"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Vrije Universiteit Brussel</w:t>
      </w:r>
      <w:r w:rsidRPr="004D3565">
        <w:rPr>
          <w:rFonts w:asciiTheme="majorHAnsi" w:hAnsiTheme="majorHAnsi"/>
          <w:lang w:val="nl-BE"/>
        </w:rPr>
        <w:t xml:space="preserve">, openbare instelling met rechtspersoonlijkheid, waarvan de bestuurszetel gevestigd is te Pleinlaan 2, BE-1050 Brussel en hierbij rechtsgeldig vertegenwoordigd door Prof. </w:t>
      </w:r>
      <w:r w:rsidR="006339ED">
        <w:rPr>
          <w:rFonts w:asciiTheme="majorHAnsi" w:hAnsiTheme="majorHAnsi"/>
          <w:lang w:val="nl-BE"/>
        </w:rPr>
        <w:t>Jan Danckaert</w:t>
      </w:r>
      <w:r w:rsidRPr="004D3565">
        <w:rPr>
          <w:rFonts w:asciiTheme="majorHAnsi" w:hAnsiTheme="majorHAnsi"/>
          <w:lang w:val="nl-BE"/>
        </w:rPr>
        <w:t xml:space="preserve">, in </w:t>
      </w:r>
      <w:r w:rsidR="006339ED">
        <w:rPr>
          <w:rFonts w:asciiTheme="majorHAnsi" w:hAnsiTheme="majorHAnsi"/>
          <w:lang w:val="nl-BE"/>
        </w:rPr>
        <w:t>zijn</w:t>
      </w:r>
      <w:r w:rsidRPr="004D3565">
        <w:rPr>
          <w:rFonts w:asciiTheme="majorHAnsi" w:hAnsiTheme="majorHAnsi"/>
          <w:lang w:val="nl-BE"/>
        </w:rPr>
        <w:t xml:space="preserve"> hoedanigheid van Rector en medeondertekend voor akkoord door XX, hierna “VUB” genoemd;</w:t>
      </w:r>
    </w:p>
    <w:p w14:paraId="45223F8F" w14:textId="776A309F"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KU Leuven</w:t>
      </w:r>
      <w:r w:rsidRPr="004D3565">
        <w:rPr>
          <w:rFonts w:asciiTheme="majorHAnsi" w:hAnsiTheme="majorHAnsi"/>
          <w:lang w:val="nl-BE"/>
        </w:rPr>
        <w:t xml:space="preserve">, hierbij rechtsgeldig vertegenwoordigd door haar dienst </w:t>
      </w:r>
      <w:r w:rsidRPr="004D3565">
        <w:rPr>
          <w:rFonts w:asciiTheme="majorHAnsi" w:hAnsiTheme="majorHAnsi"/>
          <w:b/>
          <w:bCs/>
          <w:lang w:val="nl-BE"/>
        </w:rPr>
        <w:t>KU LEUVEN RESEARCH &amp; DEVELOPMENT</w:t>
      </w:r>
      <w:r w:rsidRPr="004D3565">
        <w:rPr>
          <w:rFonts w:asciiTheme="majorHAnsi" w:hAnsiTheme="majorHAnsi"/>
          <w:lang w:val="nl-BE"/>
        </w:rPr>
        <w:t xml:space="preserve">, optredend voor de KU Leuven en gevestigd te Waaistraat 6, BE-3000 Leuven, vertegenwoordigd door mevrouw Sabien Vanlangendonck, Legal Counsel en ondertekenen voor akkoord </w:t>
      </w:r>
      <w:r w:rsidR="004D3565" w:rsidRPr="004D3565">
        <w:rPr>
          <w:rFonts w:asciiTheme="majorHAnsi" w:hAnsiTheme="majorHAnsi"/>
          <w:lang w:val="nl-BE"/>
        </w:rPr>
        <w:t>XX</w:t>
      </w:r>
      <w:r w:rsidRPr="004D3565">
        <w:rPr>
          <w:rFonts w:asciiTheme="majorHAnsi" w:hAnsiTheme="majorHAnsi"/>
          <w:lang w:val="nl-BE"/>
        </w:rPr>
        <w:t>, hierna “KU</w:t>
      </w:r>
      <w:r w:rsidRPr="004D3565">
        <w:rPr>
          <w:rFonts w:asciiTheme="majorHAnsi" w:hAnsiTheme="majorHAnsi"/>
          <w:b/>
          <w:bCs/>
          <w:lang w:val="nl-BE"/>
        </w:rPr>
        <w:t xml:space="preserve"> </w:t>
      </w:r>
      <w:r w:rsidRPr="004D3565">
        <w:rPr>
          <w:rFonts w:asciiTheme="majorHAnsi" w:hAnsiTheme="majorHAnsi"/>
          <w:lang w:val="nl-BE"/>
        </w:rPr>
        <w:t>Leuven” genoemd;</w:t>
      </w:r>
    </w:p>
    <w:p w14:paraId="4DED379A" w14:textId="0BE6B966"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Antwerpen</w:t>
      </w:r>
      <w:r w:rsidRPr="004D3565">
        <w:rPr>
          <w:rFonts w:asciiTheme="majorHAnsi" w:hAnsiTheme="majorHAnsi"/>
          <w:lang w:val="nl-BE"/>
        </w:rPr>
        <w:t xml:space="preserve">, openbare instelling met rechtspersoonlijkheid, waarvan de bestuurszetel gevestigd is te Prinsstraat 13, BE-2000 Antwerpen, vertegenwoordigd door Prof. dr. Ronny Blust, vicerector die </w:t>
      </w:r>
      <w:r w:rsidR="004D3565" w:rsidRPr="004D3565">
        <w:rPr>
          <w:rFonts w:asciiTheme="majorHAnsi" w:hAnsiTheme="majorHAnsi"/>
          <w:lang w:val="nl-BE"/>
        </w:rPr>
        <w:t>XX</w:t>
      </w:r>
      <w:r w:rsidRPr="004D3565">
        <w:rPr>
          <w:rFonts w:asciiTheme="majorHAnsi" w:hAnsiTheme="majorHAnsi"/>
          <w:lang w:val="nl-BE"/>
        </w:rPr>
        <w:t xml:space="preserve"> aanduidt als verantwoordelijken voor de uitvoering van dit contract, hierna “UAntwerpen” genoemd;</w:t>
      </w:r>
    </w:p>
    <w:p w14:paraId="34588C3E" w14:textId="77777777" w:rsidR="006D79C6" w:rsidRPr="004D3565" w:rsidRDefault="006D79C6" w:rsidP="00396F17">
      <w:pPr>
        <w:spacing w:before="120" w:after="120"/>
        <w:jc w:val="both"/>
        <w:rPr>
          <w:rFonts w:asciiTheme="majorHAnsi" w:hAnsiTheme="majorHAnsi" w:cs="Arial"/>
          <w:lang w:val="nl-BE"/>
        </w:rPr>
      </w:pPr>
      <w:r w:rsidRPr="004D3565">
        <w:rPr>
          <w:rFonts w:asciiTheme="majorHAnsi" w:hAnsiTheme="majorHAnsi" w:cs="Arial"/>
          <w:lang w:val="nl-BE"/>
        </w:rPr>
        <w:t>hierna afzonderlijk de “Partij” en gezamenlijk de “Partijen” genoemd</w:t>
      </w:r>
    </w:p>
    <w:p w14:paraId="4408E65D" w14:textId="77777777" w:rsidR="000F1911" w:rsidRPr="004D3565" w:rsidRDefault="000F1911" w:rsidP="000F1911">
      <w:pPr>
        <w:spacing w:after="0"/>
        <w:rPr>
          <w:rFonts w:asciiTheme="majorHAnsi" w:hAnsiTheme="majorHAnsi" w:cs="Arial"/>
          <w:lang w:val="nl-NL" w:eastAsia="nl-NL"/>
        </w:rPr>
      </w:pPr>
      <w:r w:rsidRPr="004D3565">
        <w:rPr>
          <w:rFonts w:asciiTheme="majorHAnsi" w:hAnsiTheme="majorHAnsi" w:cs="Arial"/>
          <w:lang w:val="nl-NL" w:eastAsia="nl-NL"/>
        </w:rPr>
        <w:br w:type="page"/>
      </w:r>
    </w:p>
    <w:p w14:paraId="247A4E56" w14:textId="77777777" w:rsidR="000F1911" w:rsidRPr="004D3565" w:rsidRDefault="000F1911" w:rsidP="000F1911">
      <w:pPr>
        <w:spacing w:after="0"/>
        <w:jc w:val="both"/>
        <w:rPr>
          <w:rFonts w:asciiTheme="majorHAnsi" w:hAnsiTheme="majorHAnsi" w:cs="Arial"/>
          <w:b/>
          <w:szCs w:val="24"/>
          <w:lang w:val="nl-BE" w:eastAsia="nl-NL"/>
        </w:rPr>
      </w:pPr>
      <w:r w:rsidRPr="004D3565">
        <w:rPr>
          <w:rFonts w:asciiTheme="majorHAnsi" w:hAnsiTheme="majorHAnsi" w:cs="Arial"/>
          <w:b/>
          <w:lang w:val="nl-NL" w:eastAsia="nl-NL"/>
        </w:rPr>
        <w:lastRenderedPageBreak/>
        <w:t>PREAMBULE</w:t>
      </w:r>
    </w:p>
    <w:p w14:paraId="031BF6D6" w14:textId="77777777" w:rsidR="000F1911" w:rsidRPr="004D3565" w:rsidRDefault="000F1911" w:rsidP="000F1911">
      <w:pPr>
        <w:spacing w:after="0"/>
        <w:jc w:val="both"/>
        <w:rPr>
          <w:rFonts w:asciiTheme="majorHAnsi" w:hAnsiTheme="majorHAnsi" w:cs="Arial"/>
          <w:szCs w:val="24"/>
          <w:lang w:val="en-GB" w:eastAsia="nl-NL"/>
        </w:rPr>
      </w:pPr>
    </w:p>
    <w:p w14:paraId="62D92F0E" w14:textId="35634FA8" w:rsidR="000F1911" w:rsidRPr="004D3565" w:rsidRDefault="000F1911" w:rsidP="00F05C38">
      <w:pPr>
        <w:numPr>
          <w:ilvl w:val="0"/>
          <w:numId w:val="6"/>
        </w:numPr>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w:t>
      </w:r>
      <w:r w:rsidR="00F05C38">
        <w:rPr>
          <w:rFonts w:asciiTheme="majorHAnsi" w:hAnsiTheme="majorHAnsi" w:cs="Arial"/>
          <w:lang w:val="nl-NL" w:eastAsia="nl-NL"/>
        </w:rPr>
        <w:t>I</w:t>
      </w:r>
      <w:r w:rsidR="00F05C38" w:rsidRPr="00F05C38">
        <w:rPr>
          <w:rFonts w:asciiTheme="majorHAnsi" w:hAnsiTheme="majorHAnsi" w:cs="Arial"/>
          <w:lang w:val="nl-NL" w:eastAsia="nl-NL"/>
        </w:rPr>
        <w:t>MEC ‘s werelds toonaangevende onderzoeks- en innovatiecentrum is op het vlak van nano-elek</w:t>
      </w:r>
      <w:r w:rsidR="00F05C38">
        <w:rPr>
          <w:rFonts w:asciiTheme="majorHAnsi" w:hAnsiTheme="majorHAnsi" w:cs="Arial"/>
          <w:lang w:val="nl-NL" w:eastAsia="nl-NL"/>
        </w:rPr>
        <w:t>tronica en digitale technologie;</w:t>
      </w:r>
    </w:p>
    <w:p w14:paraId="40EF1896" w14:textId="77777777" w:rsidR="00B377CE" w:rsidRPr="004D3565" w:rsidRDefault="000F1911"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één van de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is om </w:t>
      </w:r>
      <w:r w:rsidR="002035EF" w:rsidRPr="004D3565">
        <w:rPr>
          <w:rFonts w:asciiTheme="majorHAnsi" w:hAnsiTheme="majorHAnsi" w:cs="Arial"/>
          <w:lang w:val="nl-NL" w:eastAsia="nl-NL"/>
        </w:rPr>
        <w:t>vraag gedreven</w:t>
      </w:r>
      <w:r w:rsidRPr="004D3565">
        <w:rPr>
          <w:rFonts w:asciiTheme="majorHAnsi" w:hAnsiTheme="majorHAnsi" w:cs="Arial"/>
          <w:lang w:val="nl-NL" w:eastAsia="nl-NL"/>
        </w:rPr>
        <w:t xml:space="preserve"> onderzoeksprogramma’s gericht op de ontwikkeling van generieke kennis op middellange termijn uit te voeren en hierbij de clustervorming tussen alle betrokken economische, wetenschappelijke en maatschappelijke actoren aan te moedigen door middel van o.a. onderzoeksprojecten van het type Interdisciplinair Coöperatief Onderzoek</w:t>
      </w:r>
      <w:r w:rsidR="009150F2" w:rsidRPr="004D3565">
        <w:rPr>
          <w:rFonts w:asciiTheme="majorHAnsi" w:hAnsiTheme="majorHAnsi" w:cs="Arial"/>
          <w:lang w:val="nl-NL" w:eastAsia="nl-NL"/>
        </w:rPr>
        <w:t xml:space="preserve"> (ICON)</w:t>
      </w:r>
      <w:r w:rsidR="00D4421C" w:rsidRPr="004D3565">
        <w:rPr>
          <w:rFonts w:asciiTheme="majorHAnsi" w:hAnsiTheme="majorHAnsi" w:cs="Arial"/>
          <w:lang w:val="nl-NL" w:eastAsia="nl-NL"/>
        </w:rPr>
        <w:t xml:space="preserve"> </w:t>
      </w:r>
      <w:r w:rsidR="00B377CE" w:rsidRPr="004D3565">
        <w:rPr>
          <w:rFonts w:asciiTheme="majorHAnsi" w:hAnsiTheme="majorHAnsi" w:cs="Arial"/>
          <w:lang w:val="nl-NL" w:eastAsia="nl-NL"/>
        </w:rPr>
        <w:t xml:space="preserve">dat is </w:t>
      </w:r>
      <w:r w:rsidR="00D4421C" w:rsidRPr="004D3565">
        <w:rPr>
          <w:rFonts w:asciiTheme="majorHAnsi" w:hAnsiTheme="majorHAnsi" w:cs="Arial"/>
          <w:lang w:val="nl-NL" w:eastAsia="nl-NL"/>
        </w:rPr>
        <w:t>samengesteld uit 2 projectdelen, te weten</w:t>
      </w:r>
      <w:r w:rsidR="00B377CE" w:rsidRPr="004D3565">
        <w:rPr>
          <w:rFonts w:asciiTheme="majorHAnsi" w:hAnsiTheme="majorHAnsi" w:cs="Arial"/>
          <w:lang w:val="nl-NL" w:eastAsia="nl-NL"/>
        </w:rPr>
        <w:t>:</w:t>
      </w:r>
    </w:p>
    <w:p w14:paraId="2F8EFD92" w14:textId="77777777"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een onderzoek</w:t>
      </w:r>
      <w:r w:rsidR="00B377CE" w:rsidRPr="004D3565">
        <w:rPr>
          <w:rFonts w:asciiTheme="majorHAnsi" w:hAnsiTheme="majorHAnsi" w:cs="Arial"/>
          <w:lang w:val="nl-NL" w:eastAsia="nl-NL"/>
        </w:rPr>
        <w:t>s</w:t>
      </w:r>
      <w:r w:rsidRPr="004D3565">
        <w:rPr>
          <w:rFonts w:asciiTheme="majorHAnsi" w:hAnsiTheme="majorHAnsi" w:cs="Arial"/>
          <w:lang w:val="nl-NL" w:eastAsia="nl-NL"/>
        </w:rPr>
        <w:t>gedeelte</w:t>
      </w:r>
      <w:r w:rsidR="00E82892" w:rsidRPr="004D3565">
        <w:rPr>
          <w:rFonts w:asciiTheme="majorHAnsi" w:hAnsiTheme="majorHAnsi" w:cs="Arial"/>
          <w:lang w:val="nl-NL" w:eastAsia="nl-NL"/>
        </w:rPr>
        <w:t>, bestaande uit niet-economische activiteiten</w:t>
      </w:r>
      <w:r w:rsidR="00B377CE" w:rsidRPr="004D3565">
        <w:rPr>
          <w:rFonts w:asciiTheme="majorHAnsi" w:hAnsiTheme="majorHAnsi" w:cs="Arial"/>
          <w:lang w:val="nl-NL" w:eastAsia="nl-NL"/>
        </w:rPr>
        <w:t xml:space="preserve"> uit te voeren</w:t>
      </w:r>
      <w:r w:rsidRPr="004D3565">
        <w:rPr>
          <w:rFonts w:asciiTheme="majorHAnsi" w:hAnsiTheme="majorHAnsi" w:cs="Arial"/>
          <w:lang w:val="nl-NL" w:eastAsia="nl-NL"/>
        </w:rPr>
        <w:t xml:space="preserve"> door </w:t>
      </w:r>
      <w:r w:rsidR="00E82892" w:rsidRPr="004D3565">
        <w:rPr>
          <w:rFonts w:asciiTheme="majorHAnsi" w:hAnsiTheme="majorHAnsi" w:cs="Arial"/>
          <w:lang w:val="nl-NL" w:eastAsia="nl-NL"/>
        </w:rPr>
        <w:t>de Kennis</w:t>
      </w:r>
      <w:r w:rsidRPr="004D3565">
        <w:rPr>
          <w:rFonts w:asciiTheme="majorHAnsi" w:hAnsiTheme="majorHAnsi" w:cs="Arial"/>
          <w:lang w:val="nl-NL" w:eastAsia="nl-NL"/>
        </w:rPr>
        <w:t xml:space="preserve">instellingen </w:t>
      </w:r>
      <w:r w:rsidR="00B377CE" w:rsidRPr="004D3565">
        <w:rPr>
          <w:rFonts w:asciiTheme="majorHAnsi" w:hAnsiTheme="majorHAnsi" w:cs="Arial"/>
          <w:lang w:val="nl-NL" w:eastAsia="nl-NL"/>
        </w:rPr>
        <w:t>met</w:t>
      </w:r>
      <w:r w:rsidRPr="004D3565">
        <w:rPr>
          <w:rFonts w:asciiTheme="majorHAnsi" w:hAnsiTheme="majorHAnsi" w:cs="Arial"/>
          <w:lang w:val="nl-NL" w:eastAsia="nl-NL"/>
        </w:rPr>
        <w:t xml:space="preserve"> </w:t>
      </w:r>
      <w:r w:rsidR="00B13C49" w:rsidRPr="004D3565">
        <w:rPr>
          <w:rFonts w:asciiTheme="majorHAnsi" w:hAnsiTheme="majorHAnsi" w:cs="Arial"/>
          <w:lang w:val="nl-NL" w:eastAsia="nl-NL"/>
        </w:rPr>
        <w:t xml:space="preserve">financiering door IMEC. Deze financiering betreft </w:t>
      </w:r>
      <w:r w:rsidRPr="004D3565">
        <w:rPr>
          <w:rFonts w:asciiTheme="majorHAnsi" w:hAnsiTheme="majorHAnsi" w:cs="Arial"/>
          <w:lang w:val="nl-NL" w:eastAsia="nl-NL"/>
        </w:rPr>
        <w:t>overheidsfinanciering</w:t>
      </w:r>
      <w:r w:rsidR="00B13C49" w:rsidRPr="004D3565">
        <w:rPr>
          <w:rFonts w:asciiTheme="majorHAnsi" w:hAnsiTheme="majorHAnsi" w:cs="Arial"/>
          <w:lang w:val="nl-NL" w:eastAsia="nl-NL"/>
        </w:rPr>
        <w:t xml:space="preserve"> aan onderzoeksorganisaties</w:t>
      </w:r>
      <w:r w:rsidRPr="004D3565">
        <w:rPr>
          <w:rFonts w:asciiTheme="majorHAnsi" w:hAnsiTheme="majorHAnsi" w:cs="Arial"/>
          <w:lang w:val="nl-NL" w:eastAsia="nl-NL"/>
        </w:rPr>
        <w:t xml:space="preserve"> voor </w:t>
      </w:r>
      <w:r w:rsidR="00B13C49" w:rsidRPr="004D3565">
        <w:rPr>
          <w:rFonts w:asciiTheme="majorHAnsi" w:hAnsiTheme="majorHAnsi" w:cs="Arial"/>
          <w:lang w:val="nl-NL" w:eastAsia="nl-NL"/>
        </w:rPr>
        <w:t>de uitvoering van n</w:t>
      </w:r>
      <w:r w:rsidRPr="004D3565">
        <w:rPr>
          <w:rFonts w:asciiTheme="majorHAnsi" w:hAnsiTheme="majorHAnsi" w:cs="Arial"/>
          <w:lang w:val="nl-NL" w:eastAsia="nl-NL"/>
        </w:rPr>
        <w:t xml:space="preserve">iet-economische </w:t>
      </w:r>
      <w:r w:rsidR="00B377CE" w:rsidRPr="004D3565">
        <w:rPr>
          <w:rFonts w:asciiTheme="majorHAnsi" w:hAnsiTheme="majorHAnsi" w:cs="Arial"/>
          <w:lang w:val="nl-NL" w:eastAsia="nl-NL"/>
        </w:rPr>
        <w:t>activiteiten</w:t>
      </w:r>
      <w:r w:rsidR="00E82892" w:rsidRPr="004D3565">
        <w:rPr>
          <w:rFonts w:asciiTheme="majorHAnsi" w:hAnsiTheme="majorHAnsi" w:cs="Arial"/>
          <w:lang w:val="nl-NL" w:eastAsia="nl-NL"/>
        </w:rPr>
        <w:t xml:space="preserve"> te begrijpen in de zin van de Europese regelgeving inzake staatssteun aan Onderzoek, Ontwikkeling en Innovatie</w:t>
      </w:r>
      <w:r w:rsidR="007F053B" w:rsidRPr="004D3565">
        <w:rPr>
          <w:rFonts w:asciiTheme="majorHAnsi" w:hAnsiTheme="majorHAnsi" w:cs="Arial"/>
          <w:lang w:val="nl-NL" w:eastAsia="nl-NL"/>
        </w:rPr>
        <w:t xml:space="preserve">. </w:t>
      </w:r>
      <w:r w:rsidR="0018335D" w:rsidRPr="004D3565">
        <w:rPr>
          <w:rFonts w:asciiTheme="majorHAnsi" w:hAnsiTheme="majorHAnsi" w:cs="Arial"/>
          <w:lang w:val="nl-NL" w:eastAsia="nl-NL"/>
        </w:rPr>
        <w:t>De Partijen</w:t>
      </w:r>
      <w:r w:rsidR="00280CBB" w:rsidRPr="004D3565">
        <w:rPr>
          <w:rFonts w:asciiTheme="majorHAnsi" w:hAnsiTheme="majorHAnsi" w:cs="Arial"/>
          <w:lang w:val="nl-NL" w:eastAsia="nl-NL"/>
        </w:rPr>
        <w:t xml:space="preserve"> verbinden zich tot de naleving van </w:t>
      </w:r>
      <w:r w:rsidR="00692DC5" w:rsidRPr="004D3565">
        <w:rPr>
          <w:rFonts w:asciiTheme="majorHAnsi" w:hAnsiTheme="majorHAnsi" w:cs="Arial"/>
          <w:lang w:val="nl-NL" w:eastAsia="nl-NL"/>
        </w:rPr>
        <w:t xml:space="preserve">de </w:t>
      </w:r>
      <w:r w:rsidR="000C3E5D" w:rsidRPr="004D3565">
        <w:rPr>
          <w:rFonts w:asciiTheme="majorHAnsi" w:hAnsiTheme="majorHAnsi" w:cs="Arial"/>
          <w:lang w:val="nl-NL" w:eastAsia="nl-NL"/>
        </w:rPr>
        <w:t>regelgeving omtrent staatssteun waarbij</w:t>
      </w:r>
      <w:r w:rsidR="00E82892" w:rsidRPr="004D3565">
        <w:rPr>
          <w:rFonts w:asciiTheme="majorHAnsi" w:hAnsiTheme="majorHAnsi" w:cs="Arial"/>
          <w:lang w:val="nl-NL" w:eastAsia="nl-NL"/>
        </w:rPr>
        <w:t xml:space="preserve"> elke vorm van</w:t>
      </w:r>
      <w:r w:rsidR="007F053B" w:rsidRPr="004D3565">
        <w:rPr>
          <w:rFonts w:asciiTheme="majorHAnsi" w:hAnsiTheme="majorHAnsi" w:cs="Arial"/>
          <w:lang w:val="nl-NL" w:eastAsia="nl-NL"/>
        </w:rPr>
        <w:t xml:space="preserve"> indirecte staatssteun</w:t>
      </w:r>
      <w:r w:rsidR="00E82892" w:rsidRPr="004D3565">
        <w:rPr>
          <w:rFonts w:asciiTheme="majorHAnsi" w:hAnsiTheme="majorHAnsi" w:cs="Arial"/>
          <w:lang w:val="nl-NL" w:eastAsia="nl-NL"/>
        </w:rPr>
        <w:t xml:space="preserve"> aan derden in het algemeen, en </w:t>
      </w:r>
      <w:r w:rsidR="007F053B" w:rsidRPr="004D3565">
        <w:rPr>
          <w:rFonts w:asciiTheme="majorHAnsi" w:hAnsiTheme="majorHAnsi" w:cs="Arial"/>
          <w:lang w:val="nl-NL" w:eastAsia="nl-NL"/>
        </w:rPr>
        <w:t xml:space="preserve">aan Externe Partners </w:t>
      </w:r>
      <w:r w:rsidR="00692DC5" w:rsidRPr="004D3565">
        <w:rPr>
          <w:rFonts w:asciiTheme="majorHAnsi" w:hAnsiTheme="majorHAnsi" w:cs="Arial"/>
          <w:lang w:val="nl-NL" w:eastAsia="nl-NL"/>
        </w:rPr>
        <w:t>in het bijzonder</w:t>
      </w:r>
      <w:r w:rsidR="000C3E5D" w:rsidRPr="004D3565">
        <w:rPr>
          <w:rFonts w:asciiTheme="majorHAnsi" w:hAnsiTheme="majorHAnsi" w:cs="Arial"/>
          <w:lang w:val="nl-NL" w:eastAsia="nl-NL"/>
        </w:rPr>
        <w:t>,</w:t>
      </w:r>
      <w:r w:rsidR="00692DC5" w:rsidRPr="004D3565">
        <w:rPr>
          <w:rFonts w:asciiTheme="majorHAnsi" w:hAnsiTheme="majorHAnsi" w:cs="Arial"/>
          <w:lang w:val="nl-NL" w:eastAsia="nl-NL"/>
        </w:rPr>
        <w:t xml:space="preserve"> </w:t>
      </w:r>
      <w:r w:rsidR="007F053B" w:rsidRPr="004D3565">
        <w:rPr>
          <w:rFonts w:asciiTheme="majorHAnsi" w:hAnsiTheme="majorHAnsi" w:cs="Arial"/>
          <w:lang w:val="nl-NL" w:eastAsia="nl-NL"/>
        </w:rPr>
        <w:t>is uitgesloten</w:t>
      </w:r>
      <w:r w:rsidRPr="004D3565">
        <w:rPr>
          <w:rFonts w:asciiTheme="majorHAnsi" w:hAnsiTheme="majorHAnsi" w:cs="Arial"/>
          <w:lang w:val="nl-NL" w:eastAsia="nl-NL"/>
        </w:rPr>
        <w:t xml:space="preserve"> </w:t>
      </w:r>
    </w:p>
    <w:p w14:paraId="497B8027" w14:textId="715A0975"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een bedrijfsgedeelte uit te voeren door</w:t>
      </w:r>
      <w:r w:rsidR="00B377CE" w:rsidRPr="004D3565">
        <w:rPr>
          <w:rFonts w:asciiTheme="majorHAnsi" w:hAnsiTheme="majorHAnsi" w:cs="Arial"/>
          <w:lang w:val="nl-NL" w:eastAsia="nl-NL"/>
        </w:rPr>
        <w:t xml:space="preserve"> ondernemingen</w:t>
      </w:r>
      <w:r w:rsidR="00B25E8C" w:rsidRPr="004D3565">
        <w:rPr>
          <w:rFonts w:asciiTheme="majorHAnsi" w:hAnsiTheme="majorHAnsi" w:cs="Arial"/>
          <w:lang w:val="nl-NL" w:eastAsia="nl-NL"/>
        </w:rPr>
        <w:t>, bedoelde Externe Partners</w:t>
      </w:r>
      <w:r w:rsidR="00B377CE" w:rsidRPr="004D3565">
        <w:rPr>
          <w:rFonts w:asciiTheme="majorHAnsi" w:hAnsiTheme="majorHAnsi" w:cs="Arial"/>
          <w:lang w:val="nl-NL" w:eastAsia="nl-NL"/>
        </w:rPr>
        <w:t xml:space="preserve"> die hiervoor steun kunnen aanvragen bij het Agentschap Innoveren en Ondernemen (VLAIO) gebaseerd op het </w:t>
      </w:r>
      <w:r w:rsidR="002519A5" w:rsidRPr="004D3565">
        <w:rPr>
          <w:rFonts w:asciiTheme="majorHAnsi" w:hAnsiTheme="majorHAnsi"/>
          <w:lang w:val="nl-BE"/>
        </w:rPr>
        <w:t xml:space="preserve">: </w:t>
      </w:r>
      <w:r w:rsidR="00EA2BE8" w:rsidRPr="00EA2BE8">
        <w:rPr>
          <w:rFonts w:asciiTheme="majorHAnsi" w:hAnsiTheme="majorHAnsi" w:cs="Arial"/>
          <w:szCs w:val="24"/>
          <w:lang w:val="nl-BE" w:eastAsia="nl-NL"/>
        </w:rPr>
        <w:t>Besluit van de Vlaamse Regering van 22 december 2017 tot regeling van steun aan consortia van ondernemingen voor onderzoek en ontwikkeling, ingebed in een ruimer samenwerkingsverband met onderzoeksorganisaties</w:t>
      </w:r>
      <w:r w:rsidR="009150F2" w:rsidRPr="004D3565">
        <w:rPr>
          <w:rFonts w:asciiTheme="majorHAnsi" w:hAnsiTheme="majorHAnsi" w:cs="Arial"/>
          <w:lang w:val="nl-NL" w:eastAsia="nl-NL"/>
        </w:rPr>
        <w:t>.</w:t>
      </w:r>
      <w:r w:rsidR="00F46B89" w:rsidRPr="004D3565">
        <w:rPr>
          <w:rFonts w:asciiTheme="majorHAnsi" w:hAnsiTheme="majorHAnsi" w:cs="Arial"/>
          <w:lang w:val="nl-NL" w:eastAsia="nl-NL"/>
        </w:rPr>
        <w:t xml:space="preserve"> Bij een positieve beslissing op de vraag tot subsidiëring van de ondernemingen door VLAIO </w:t>
      </w:r>
      <w:r w:rsidR="006339ED" w:rsidRPr="006339ED">
        <w:rPr>
          <w:rFonts w:asciiTheme="majorHAnsi" w:hAnsiTheme="majorHAnsi" w:cs="Arial"/>
          <w:lang w:val="nl-NL" w:eastAsia="nl-NL"/>
        </w:rPr>
        <w:t>komt de subsidieovereenkomst tot stand die bestaat uit de Algemene Voorwaarden Innovatiesteun, de Beslissing tot Subsidietoekenning met inbegrip van de daarin vermelde referentiedocumenten en bijlagen, evenals de (mogelijk) later door VLAIO schriftelijke bevestigde wijzigingen aan de subsidieovereenkomst (hierna de “VLAIO-overeenkomst” genoemd)</w:t>
      </w:r>
      <w:r w:rsidR="00F46B89" w:rsidRPr="004D3565">
        <w:rPr>
          <w:rFonts w:asciiTheme="majorHAnsi" w:hAnsiTheme="majorHAnsi" w:cs="Arial"/>
          <w:lang w:val="nl-NL" w:eastAsia="nl-NL"/>
        </w:rPr>
        <w:t>.</w:t>
      </w:r>
      <w:r w:rsidR="000F1911" w:rsidRPr="004D3565">
        <w:rPr>
          <w:rFonts w:asciiTheme="majorHAnsi" w:hAnsiTheme="majorHAnsi" w:cs="Arial"/>
          <w:lang w:val="nl-NL" w:eastAsia="nl-NL"/>
        </w:rPr>
        <w:t xml:space="preserve"> </w:t>
      </w:r>
    </w:p>
    <w:p w14:paraId="21F02951" w14:textId="77777777" w:rsidR="00E82892" w:rsidRPr="004D3565" w:rsidRDefault="00E82892"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OVERWEGENDE DAT voorliggende Samenwerkingsovereenkomst bedoeld is </w:t>
      </w:r>
      <w:r w:rsidR="008C1B80" w:rsidRPr="004D3565">
        <w:rPr>
          <w:rFonts w:asciiTheme="majorHAnsi" w:hAnsiTheme="majorHAnsi" w:cs="Arial"/>
          <w:szCs w:val="24"/>
          <w:lang w:val="nl-BE" w:eastAsia="nl-NL"/>
        </w:rPr>
        <w:t xml:space="preserve">ter regeling van i) </w:t>
      </w:r>
      <w:r w:rsidRPr="004D3565">
        <w:rPr>
          <w:rFonts w:asciiTheme="majorHAnsi" w:hAnsiTheme="majorHAnsi" w:cs="Arial"/>
          <w:szCs w:val="24"/>
          <w:lang w:val="nl-BE" w:eastAsia="nl-NL"/>
        </w:rPr>
        <w:t>de voorwaarden van</w:t>
      </w:r>
      <w:r w:rsidR="008C1B80" w:rsidRPr="004D3565">
        <w:rPr>
          <w:rFonts w:asciiTheme="majorHAnsi" w:hAnsiTheme="majorHAnsi" w:cs="Arial"/>
          <w:szCs w:val="24"/>
          <w:lang w:val="nl-BE" w:eastAsia="nl-NL"/>
        </w:rPr>
        <w:t xml:space="preserve"> financiering door IMEC van de Kennisinstellingen voor de uitvoering van het onderzoeksgedeelte en ii) de afspraken van samenwerking tussen de </w:t>
      </w:r>
      <w:r w:rsidR="0018335D" w:rsidRPr="004D3565">
        <w:rPr>
          <w:rFonts w:asciiTheme="majorHAnsi" w:hAnsiTheme="majorHAnsi" w:cs="Arial"/>
          <w:szCs w:val="24"/>
          <w:lang w:val="nl-BE" w:eastAsia="nl-NL"/>
        </w:rPr>
        <w:t>Partijen</w:t>
      </w:r>
      <w:r w:rsidR="008C1B80" w:rsidRPr="004D3565">
        <w:rPr>
          <w:rFonts w:asciiTheme="majorHAnsi" w:hAnsiTheme="majorHAnsi" w:cs="Arial"/>
          <w:szCs w:val="24"/>
          <w:lang w:val="nl-BE" w:eastAsia="nl-NL"/>
        </w:rPr>
        <w:t xml:space="preserve"> ter uitvoering van het ICON Project en de valorisatie van de projectresultaten die eruit voortkomen;</w:t>
      </w:r>
    </w:p>
    <w:p w14:paraId="2B1090F6"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3595FC7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5604406B"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7C28301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OVERWEGENDE DAT het ICON Project een daadwerkelijke en actieve samenwerking tussen de Partijen omvat waarbij zowel op het niveau van het gehele project als op het niveau van de werkpakketten er rekening is gehouden met de belangen en de financiële en andere bijdrage van elke Partij (zoals blijkt uit de Projectbeschrijving);</w:t>
      </w:r>
    </w:p>
    <w:p w14:paraId="69EA5986" w14:textId="2CCAFAA4" w:rsidR="000F1911" w:rsidRPr="004D3565" w:rsidRDefault="004D3565" w:rsidP="004D3565">
      <w:pPr>
        <w:numPr>
          <w:ilvl w:val="0"/>
          <w:numId w:val="6"/>
        </w:numPr>
        <w:ind w:hanging="720"/>
        <w:jc w:val="both"/>
        <w:rPr>
          <w:rFonts w:asciiTheme="majorHAnsi" w:hAnsiTheme="majorHAnsi" w:cs="Arial"/>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i/>
          <w:lang w:val="nl-BE" w:eastAsia="nl-NL"/>
        </w:rPr>
        <w:t>Partijen</w:t>
      </w:r>
      <w:r w:rsidRPr="004D3565">
        <w:rPr>
          <w:rFonts w:asciiTheme="majorHAnsi" w:hAnsiTheme="majorHAnsi" w:cs="Arial"/>
          <w:lang w:val="nl-BE" w:eastAsia="nl-NL"/>
        </w:rPr>
        <w:t xml:space="preserve"> en IMEC de voorwaarden en modaliteiten waaronder zij in dit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zullen participeren, wensen vast te leggen.</w:t>
      </w:r>
      <w:r w:rsidR="000F1911" w:rsidRPr="004D3565">
        <w:rPr>
          <w:rFonts w:asciiTheme="majorHAnsi" w:hAnsiTheme="majorHAnsi" w:cs="Arial"/>
          <w:lang w:val="nl-BE" w:eastAsia="nl-NL"/>
        </w:rPr>
        <w:br w:type="page"/>
      </w:r>
    </w:p>
    <w:p w14:paraId="5E7967C8"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lastRenderedPageBreak/>
        <w:t xml:space="preserve">WELNU, OM DEZE REDENEN, is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overeengekomen wat volgt:</w:t>
      </w:r>
    </w:p>
    <w:p w14:paraId="003EF463"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 xml:space="preserve">Definities </w:t>
      </w:r>
    </w:p>
    <w:p w14:paraId="0A32176A" w14:textId="77777777" w:rsidR="000F1911" w:rsidRPr="004D3565" w:rsidRDefault="000F1911" w:rsidP="000F1911">
      <w:pPr>
        <w:spacing w:after="0"/>
        <w:jc w:val="both"/>
        <w:rPr>
          <w:rFonts w:asciiTheme="majorHAnsi" w:hAnsiTheme="majorHAnsi" w:cs="Arial"/>
          <w:lang w:val="nl-BE" w:eastAsia="nl-NL"/>
        </w:rPr>
      </w:pPr>
      <w:r w:rsidRPr="004D3565">
        <w:rPr>
          <w:rFonts w:asciiTheme="majorHAnsi" w:hAnsiTheme="majorHAnsi" w:cs="Arial"/>
          <w:lang w:val="nl-NL" w:eastAsia="nl-NL"/>
        </w:rPr>
        <w:t xml:space="preserve">Wanneer gebruikt in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hebben de volgende begrippen de betekenis zoals hieronder is bepaald</w:t>
      </w:r>
      <w:r w:rsidRPr="004D3565">
        <w:rPr>
          <w:rFonts w:asciiTheme="majorHAnsi" w:hAnsiTheme="majorHAnsi" w:cs="Arial"/>
          <w:lang w:val="nl-BE" w:eastAsia="nl-NL"/>
        </w:rPr>
        <w:t>:</w:t>
      </w:r>
    </w:p>
    <w:p w14:paraId="3EB8FFBF" w14:textId="77777777" w:rsidR="000F1911" w:rsidRPr="004D3565" w:rsidRDefault="000F1911" w:rsidP="000F1911">
      <w:pPr>
        <w:spacing w:after="0"/>
        <w:jc w:val="both"/>
        <w:rPr>
          <w:rFonts w:asciiTheme="majorHAnsi" w:hAnsiTheme="majorHAnsi" w:cs="Arial"/>
          <w:lang w:val="nl-BE" w:eastAsia="nl-NL"/>
        </w:rPr>
      </w:pPr>
    </w:p>
    <w:p w14:paraId="5A381A1E" w14:textId="77777777" w:rsidR="000F1911" w:rsidRPr="004D3565" w:rsidRDefault="000F1911" w:rsidP="007251FC">
      <w:pPr>
        <w:pStyle w:val="Heading2"/>
        <w:rPr>
          <w:i/>
        </w:rPr>
      </w:pPr>
      <w:r w:rsidRPr="004D3565">
        <w:t>“</w:t>
      </w:r>
      <w:r w:rsidRPr="004D3565">
        <w:rPr>
          <w:i/>
          <w:iCs/>
        </w:rPr>
        <w:t>Application Programming Interface</w:t>
      </w:r>
      <w:r w:rsidRPr="004D3565">
        <w:t>” of “</w:t>
      </w:r>
      <w:r w:rsidRPr="004D3565">
        <w:rPr>
          <w:i/>
          <w:iCs/>
        </w:rPr>
        <w:t xml:space="preserve">API” </w:t>
      </w:r>
      <w:r w:rsidRPr="004D3565">
        <w:t xml:space="preserve">betekent de verzameling van gegevens en informatie voor een welbepaald </w:t>
      </w:r>
      <w:r w:rsidRPr="004D3565">
        <w:rPr>
          <w:i/>
          <w:iCs/>
        </w:rPr>
        <w:t xml:space="preserve">Computerprogramma </w:t>
      </w:r>
      <w:r w:rsidRPr="004D3565">
        <w:t xml:space="preserve">op basis waarvan een gekwalificeerde programmeur </w:t>
      </w:r>
      <w:r w:rsidRPr="004D3565">
        <w:rPr>
          <w:i/>
          <w:iCs/>
        </w:rPr>
        <w:t xml:space="preserve">Computerprogramma’s </w:t>
      </w:r>
      <w:r w:rsidRPr="004D3565">
        <w:t xml:space="preserve">ontwikkelt die interfereren en interageren met dat welbepaald </w:t>
      </w:r>
      <w:r w:rsidRPr="004D3565">
        <w:rPr>
          <w:i/>
          <w:iCs/>
        </w:rPr>
        <w:t>Computerprogramma</w:t>
      </w:r>
      <w:r w:rsidRPr="004D3565">
        <w:rPr>
          <w:i/>
        </w:rPr>
        <w:t>.</w:t>
      </w:r>
    </w:p>
    <w:p w14:paraId="354ED65A" w14:textId="77777777" w:rsidR="000F1911" w:rsidRPr="004D3565" w:rsidRDefault="000F1911" w:rsidP="007251FC">
      <w:pPr>
        <w:pStyle w:val="Heading2"/>
      </w:pPr>
      <w:r w:rsidRPr="004D3565">
        <w:t>“</w:t>
      </w:r>
      <w:r w:rsidRPr="004D3565">
        <w:rPr>
          <w:i/>
          <w:iCs/>
        </w:rPr>
        <w:t>Background</w:t>
      </w:r>
      <w:r w:rsidRPr="004D3565">
        <w:t xml:space="preserve">” betekent de informatie die </w:t>
      </w:r>
      <w:r w:rsidRPr="004D3565">
        <w:rPr>
          <w:i/>
          <w:iCs/>
        </w:rPr>
        <w:t xml:space="preserve">Nodig </w:t>
      </w:r>
      <w:r w:rsidRPr="004D3565">
        <w:t xml:space="preserve">is voor het uitvoeren van het </w:t>
      </w:r>
      <w:r w:rsidRPr="004D3565">
        <w:rPr>
          <w:i/>
          <w:iCs/>
        </w:rPr>
        <w:t xml:space="preserve">ICON project </w:t>
      </w:r>
      <w:r w:rsidRPr="004D3565">
        <w:t xml:space="preserve">of voor de </w:t>
      </w:r>
      <w:r w:rsidRPr="004D3565">
        <w:rPr>
          <w:i/>
          <w:iCs/>
        </w:rPr>
        <w:t xml:space="preserve">Benutting </w:t>
      </w:r>
      <w:r w:rsidRPr="004D3565">
        <w:t xml:space="preserve">van de </w:t>
      </w:r>
      <w:r w:rsidRPr="004D3565">
        <w:rPr>
          <w:i/>
          <w:iCs/>
        </w:rPr>
        <w:t>Foreground</w:t>
      </w:r>
      <w:r w:rsidRPr="004D3565">
        <w:t xml:space="preserve"> en die eigendom is van een </w:t>
      </w:r>
      <w:r w:rsidRPr="004D3565">
        <w:rPr>
          <w:i/>
          <w:iCs/>
        </w:rPr>
        <w:t xml:space="preserve">Partij </w:t>
      </w:r>
      <w:r w:rsidRPr="004D3565">
        <w:t xml:space="preserve">voor de aanvangsdatum van het </w:t>
      </w:r>
      <w:r w:rsidRPr="004D3565">
        <w:rPr>
          <w:i/>
          <w:iCs/>
        </w:rPr>
        <w:t xml:space="preserve">ICON project </w:t>
      </w:r>
      <w:r w:rsidRPr="004D3565">
        <w:t xml:space="preserve">(zoals bepaald in het </w:t>
      </w:r>
      <w:r w:rsidRPr="004D3565">
        <w:rPr>
          <w:i/>
        </w:rPr>
        <w:t xml:space="preserve">ICON project </w:t>
      </w:r>
      <w:r w:rsidRPr="004D3565">
        <w:t xml:space="preserve">voorstel goedgekeurd door de </w:t>
      </w:r>
      <w:r w:rsidR="00DB4A36" w:rsidRPr="004D3565">
        <w:t>Executive Board</w:t>
      </w:r>
      <w:r w:rsidRPr="004D3565">
        <w:t xml:space="preserve"> van </w:t>
      </w:r>
      <w:r w:rsidR="00DB4A36" w:rsidRPr="004D3565">
        <w:t>IMEC</w:t>
      </w:r>
      <w:r w:rsidRPr="004D3565">
        <w:t xml:space="preserve">), alsmede auteursrechten of andere </w:t>
      </w:r>
      <w:r w:rsidRPr="004D3565">
        <w:rPr>
          <w:i/>
          <w:iCs/>
        </w:rPr>
        <w:t xml:space="preserve">Intellectuele Eigendomsrechten </w:t>
      </w:r>
      <w:r w:rsidRPr="004D3565">
        <w:t xml:space="preserve">betreffende dergelijke informatie waarvoor een beschermingsaanvraag is ingediend voor de aanvangsdatum van het </w:t>
      </w:r>
      <w:r w:rsidRPr="004D3565">
        <w:rPr>
          <w:i/>
          <w:iCs/>
        </w:rPr>
        <w:t xml:space="preserve">ICON project. </w:t>
      </w:r>
      <w:r w:rsidRPr="004D3565">
        <w:t xml:space="preserve">Betreffende de informatie afkomstig van </w:t>
      </w:r>
      <w:r w:rsidRPr="004D3565">
        <w:rPr>
          <w:i/>
          <w:iCs/>
        </w:rPr>
        <w:t>Kennisinstelling(en)</w:t>
      </w:r>
      <w:r w:rsidRPr="004D3565">
        <w:t xml:space="preserve"> is deze definitie enkel van toepassing op informatie ontwikkeld door de </w:t>
      </w:r>
      <w:r w:rsidRPr="004D3565">
        <w:rPr>
          <w:i/>
          <w:iCs/>
        </w:rPr>
        <w:t>Onderzoeksgroepen</w:t>
      </w:r>
      <w:r w:rsidRPr="004D3565">
        <w:t>.</w:t>
      </w:r>
    </w:p>
    <w:p w14:paraId="2C82124A" w14:textId="77777777" w:rsidR="000F1911" w:rsidRPr="004D3565" w:rsidRDefault="000F1911" w:rsidP="007251FC">
      <w:pPr>
        <w:pStyle w:val="Heading2"/>
      </w:pPr>
      <w:r w:rsidRPr="004D3565">
        <w:t>“</w:t>
      </w:r>
      <w:r w:rsidRPr="004D3565">
        <w:rPr>
          <w:i/>
          <w:iCs/>
        </w:rPr>
        <w:t>Benutting</w:t>
      </w:r>
      <w:r w:rsidRPr="004D3565">
        <w:t xml:space="preserve">” betekent het direct of </w:t>
      </w:r>
      <w:r w:rsidRPr="004D3565">
        <w:rPr>
          <w:i/>
        </w:rPr>
        <w:t>Indirect gebruik</w:t>
      </w:r>
      <w:r w:rsidRPr="004D3565">
        <w:t xml:space="preserve"> van de </w:t>
      </w:r>
      <w:r w:rsidRPr="004D3565">
        <w:rPr>
          <w:i/>
          <w:iCs/>
        </w:rPr>
        <w:t xml:space="preserve">Foreground </w:t>
      </w:r>
      <w:r w:rsidRPr="004D3565">
        <w:t>voor:</w:t>
      </w:r>
    </w:p>
    <w:p w14:paraId="1504615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verdere onderzoeksactiviteiten, de onderzoeksactiviteiten 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uitgezonderd</w:t>
      </w:r>
      <w:r w:rsidRPr="004D3565">
        <w:rPr>
          <w:rFonts w:asciiTheme="majorHAnsi" w:hAnsiTheme="majorHAnsi" w:cs="Arial"/>
          <w:lang w:val="nl-BE" w:eastAsia="nl-NL"/>
        </w:rPr>
        <w:t xml:space="preserve">, </w:t>
      </w:r>
    </w:p>
    <w:p w14:paraId="641668B8"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het ontwikkelen, het creëren, inclusief het vervaardigen, en het op de markt brengen van een product of procédé; of</w:t>
      </w:r>
    </w:p>
    <w:p w14:paraId="4ABC4431"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het creëren en het aanbieden van een dienst</w:t>
      </w:r>
      <w:r w:rsidRPr="004D3565">
        <w:rPr>
          <w:rFonts w:asciiTheme="majorHAnsi" w:hAnsiTheme="majorHAnsi" w:cs="Arial"/>
          <w:lang w:val="nl-BE" w:eastAsia="nl-NL"/>
        </w:rPr>
        <w:t>.</w:t>
      </w:r>
    </w:p>
    <w:p w14:paraId="3390F47A" w14:textId="77777777" w:rsidR="000F1911" w:rsidRPr="004D3565" w:rsidRDefault="000F1911" w:rsidP="000F1911">
      <w:pPr>
        <w:spacing w:after="0"/>
        <w:ind w:firstLine="720"/>
        <w:jc w:val="both"/>
        <w:rPr>
          <w:rFonts w:asciiTheme="majorHAnsi" w:hAnsiTheme="majorHAnsi" w:cs="Arial"/>
          <w:lang w:val="nl-BE" w:eastAsia="nl-NL"/>
        </w:rPr>
      </w:pPr>
    </w:p>
    <w:p w14:paraId="5AFFBCA4" w14:textId="77777777" w:rsidR="000F1911" w:rsidRPr="004D3565" w:rsidRDefault="000F1911" w:rsidP="007251FC">
      <w:pPr>
        <w:pStyle w:val="Heading2"/>
      </w:pPr>
      <w:r w:rsidRPr="004D3565">
        <w:t>“Beperkte Broncode Toegang” betekent:</w:t>
      </w:r>
    </w:p>
    <w:p w14:paraId="1FF4D4F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of, in het geval het normale gebruik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die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vereist, 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 de </w:t>
      </w:r>
      <w:r w:rsidRPr="004D3565">
        <w:rPr>
          <w:rFonts w:asciiTheme="majorHAnsi" w:hAnsiTheme="majorHAnsi" w:cs="Arial"/>
          <w:i/>
          <w:iCs/>
          <w:lang w:val="nl-NL" w:eastAsia="nl-NL"/>
        </w:rPr>
        <w:t>API</w:t>
      </w:r>
      <w:r w:rsidRPr="004D3565">
        <w:rPr>
          <w:rFonts w:asciiTheme="majorHAnsi" w:hAnsiTheme="majorHAnsi" w:cs="Arial"/>
          <w:lang w:val="nl-NL" w:eastAsia="nl-NL"/>
        </w:rPr>
        <w:t>; of</w:t>
      </w:r>
    </w:p>
    <w:p w14:paraId="0E9BDFF4" w14:textId="77777777" w:rsidR="000F1911" w:rsidRPr="004D3565" w:rsidRDefault="000F1911" w:rsidP="000F1911">
      <w:pPr>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(a) niet beschikbaar is, de toegang tot de </w:t>
      </w:r>
      <w:r w:rsidRPr="004D3565">
        <w:rPr>
          <w:rFonts w:asciiTheme="majorHAnsi" w:hAnsiTheme="majorHAnsi" w:cs="Arial"/>
          <w:i/>
          <w:iCs/>
          <w:lang w:val="nl-NL" w:eastAsia="nl-NL"/>
        </w:rPr>
        <w:t>Broncode</w:t>
      </w:r>
      <w:r w:rsidRPr="004D3565">
        <w:rPr>
          <w:rFonts w:asciiTheme="majorHAnsi" w:hAnsiTheme="majorHAnsi" w:cs="Arial"/>
          <w:lang w:val="nl-BE" w:eastAsia="nl-NL"/>
        </w:rPr>
        <w:t xml:space="preserve">. </w:t>
      </w:r>
    </w:p>
    <w:p w14:paraId="0CEB58A7" w14:textId="77777777" w:rsidR="000F1911" w:rsidRPr="004D3565" w:rsidRDefault="000F1911" w:rsidP="007251FC">
      <w:pPr>
        <w:pStyle w:val="Heading2"/>
      </w:pPr>
      <w:r w:rsidRPr="004D3565">
        <w:t>“</w:t>
      </w:r>
      <w:r w:rsidRPr="004D3565">
        <w:rPr>
          <w:i/>
          <w:iCs/>
        </w:rPr>
        <w:t>Broncode</w:t>
      </w:r>
      <w:r w:rsidRPr="004D3565">
        <w:t xml:space="preserve">” van een </w:t>
      </w:r>
      <w:r w:rsidRPr="004D3565">
        <w:rPr>
          <w:i/>
        </w:rPr>
        <w:t>Computerprogramma</w:t>
      </w:r>
      <w:r w:rsidRPr="004D3565">
        <w:t xml:space="preserve"> is de code die door de programmeur in een formele programmeertaal is geschreven,</w:t>
      </w:r>
      <w:r w:rsidRPr="004D3565" w:rsidDel="009123C4">
        <w:t xml:space="preserve"> </w:t>
      </w:r>
      <w:r w:rsidRPr="004D3565">
        <w:t>gewoonlijk gebruikt om wijzigingen aan te brengen, inclusief maar niet beperkt tot commentaar en procedurele code zoals job controle beschrijvingen en scripts die compilatie en installatie controleren.</w:t>
      </w:r>
    </w:p>
    <w:p w14:paraId="3BB4BD4F" w14:textId="77777777" w:rsidR="000F1911" w:rsidRPr="004D3565" w:rsidRDefault="000F1911" w:rsidP="007251FC">
      <w:pPr>
        <w:pStyle w:val="Heading2"/>
      </w:pPr>
      <w:r w:rsidRPr="004D3565">
        <w:t>“</w:t>
      </w:r>
      <w:r w:rsidRPr="004D3565">
        <w:rPr>
          <w:i/>
          <w:iCs/>
        </w:rPr>
        <w:t>Broncode Toegang</w:t>
      </w:r>
      <w:r w:rsidRPr="004D3565">
        <w:t xml:space="preserve">” betekent de toegang tot de </w:t>
      </w:r>
      <w:r w:rsidRPr="004D3565">
        <w:rPr>
          <w:i/>
        </w:rPr>
        <w:t>Broncode</w:t>
      </w:r>
      <w:r w:rsidRPr="004D3565">
        <w:t xml:space="preserve"> zoals </w:t>
      </w:r>
      <w:r w:rsidRPr="004D3565">
        <w:rPr>
          <w:i/>
          <w:iCs/>
        </w:rPr>
        <w:t xml:space="preserve">Nodig </w:t>
      </w:r>
      <w:r w:rsidRPr="004D3565">
        <w:t xml:space="preserve">is voor een </w:t>
      </w:r>
      <w:r w:rsidRPr="004D3565">
        <w:rPr>
          <w:i/>
          <w:iCs/>
        </w:rPr>
        <w:t xml:space="preserve">Partij </w:t>
      </w:r>
      <w:r w:rsidRPr="004D3565">
        <w:t xml:space="preserve">om haar activiteiten in het kader van het </w:t>
      </w:r>
      <w:r w:rsidRPr="004D3565">
        <w:rPr>
          <w:i/>
          <w:iCs/>
        </w:rPr>
        <w:t xml:space="preserve">ICON project </w:t>
      </w:r>
      <w:r w:rsidRPr="004D3565">
        <w:t xml:space="preserve">uit te voeren of voor de </w:t>
      </w:r>
      <w:r w:rsidRPr="004D3565">
        <w:rPr>
          <w:i/>
          <w:iCs/>
        </w:rPr>
        <w:t xml:space="preserve">Benutting </w:t>
      </w:r>
      <w:r w:rsidRPr="004D3565">
        <w:t xml:space="preserve">van de </w:t>
      </w:r>
      <w:r w:rsidRPr="004D3565">
        <w:rPr>
          <w:i/>
          <w:iCs/>
        </w:rPr>
        <w:t>Foreground</w:t>
      </w:r>
      <w:r w:rsidRPr="004D3565">
        <w:t>.</w:t>
      </w:r>
    </w:p>
    <w:p w14:paraId="1FCF53D9" w14:textId="77777777" w:rsidR="000F1911" w:rsidRPr="004D3565" w:rsidRDefault="000F1911" w:rsidP="007251FC">
      <w:pPr>
        <w:pStyle w:val="Heading2"/>
      </w:pPr>
      <w:r w:rsidRPr="004D3565">
        <w:t>“</w:t>
      </w:r>
      <w:r w:rsidRPr="004D3565">
        <w:rPr>
          <w:i/>
          <w:iCs/>
        </w:rPr>
        <w:t>Computerprogramma</w:t>
      </w:r>
      <w:r w:rsidRPr="004D3565">
        <w:t xml:space="preserve">” betekent een concrete verzameling van instructies in een concrete uitdrukkingswijze voor het uitvoeren door een computer van een proces of het omzetten in een vorm uitvoerbaar door een computer. </w:t>
      </w:r>
    </w:p>
    <w:p w14:paraId="6FD05EA1" w14:textId="1B163B8C" w:rsidR="000F1911" w:rsidRPr="004D3565" w:rsidRDefault="000F1911" w:rsidP="007251FC">
      <w:pPr>
        <w:pStyle w:val="Heading2"/>
      </w:pPr>
      <w:r w:rsidRPr="004D3565">
        <w:t>“</w:t>
      </w:r>
      <w:r w:rsidRPr="004D3565">
        <w:rPr>
          <w:i/>
          <w:iCs/>
        </w:rPr>
        <w:t>Eerlijke, redelijke en niet-discriminatoire voorwaarden</w:t>
      </w:r>
      <w:r w:rsidRPr="004D3565">
        <w:t>” betekent passende voorwaarden, met inbegrip van eventuele financiële voorwaarden</w:t>
      </w:r>
      <w:r w:rsidR="006C5D9A">
        <w:t xml:space="preserve"> of voorwaarden inzake royaltyvrije toegang</w:t>
      </w:r>
      <w:r w:rsidRPr="004D3565">
        <w:t>, waarbij rekening wordt gehouden met de specifieke omstandigheden van</w:t>
      </w:r>
      <w:r w:rsidR="00C336D7">
        <w:t xml:space="preserve"> het verzoek om</w:t>
      </w:r>
      <w:r w:rsidRPr="004D3565">
        <w:t xml:space="preserve"> </w:t>
      </w:r>
      <w:r w:rsidRPr="004D3565">
        <w:rPr>
          <w:i/>
          <w:iCs/>
        </w:rPr>
        <w:t>Toegangsrechten</w:t>
      </w:r>
      <w:r w:rsidRPr="004D3565">
        <w:t xml:space="preserve">, bijvoorbeeld de feitelijke of potentiële waarde van de </w:t>
      </w:r>
      <w:r w:rsidRPr="004D3565">
        <w:rPr>
          <w:i/>
          <w:iCs/>
        </w:rPr>
        <w:t>Foreground,</w:t>
      </w:r>
      <w:r w:rsidRPr="004D3565">
        <w:t xml:space="preserve"> </w:t>
      </w:r>
      <w:r w:rsidRPr="004D3565">
        <w:rPr>
          <w:i/>
          <w:iCs/>
        </w:rPr>
        <w:t xml:space="preserve">Background </w:t>
      </w:r>
      <w:r w:rsidRPr="004D3565">
        <w:rPr>
          <w:iCs/>
        </w:rPr>
        <w:t xml:space="preserve">of </w:t>
      </w:r>
      <w:r w:rsidRPr="004D3565">
        <w:rPr>
          <w:i/>
          <w:iCs/>
        </w:rPr>
        <w:t xml:space="preserve">Sideground </w:t>
      </w:r>
      <w:r w:rsidRPr="004D3565">
        <w:t xml:space="preserve">waarvoor </w:t>
      </w:r>
      <w:r w:rsidRPr="004D3565">
        <w:rPr>
          <w:i/>
          <w:iCs/>
        </w:rPr>
        <w:t xml:space="preserve">Toegangsrechten </w:t>
      </w:r>
      <w:r w:rsidRPr="004D3565">
        <w:t xml:space="preserve">worden verleend en/of de omvang, duur of andere kenmerken van de beoogde </w:t>
      </w:r>
      <w:r w:rsidRPr="004D3565">
        <w:rPr>
          <w:i/>
          <w:iCs/>
        </w:rPr>
        <w:t>Benutting</w:t>
      </w:r>
      <w:r w:rsidRPr="004D3565">
        <w:t>.</w:t>
      </w:r>
    </w:p>
    <w:p w14:paraId="27CB4C89" w14:textId="77777777" w:rsidR="000F1911" w:rsidRPr="004D3565" w:rsidRDefault="000F1911" w:rsidP="007251FC">
      <w:pPr>
        <w:pStyle w:val="Heading2"/>
      </w:pPr>
      <w:r w:rsidRPr="004D3565">
        <w:t>“</w:t>
      </w:r>
      <w:r w:rsidRPr="004D3565">
        <w:rPr>
          <w:i/>
          <w:iCs/>
        </w:rPr>
        <w:t>Foreground</w:t>
      </w:r>
      <w:r w:rsidRPr="004D3565">
        <w:t xml:space="preserve">” betekent de resultaten, inclusief informatie, al of niet beschermbaar, die worden gegenereerd in het kader van het </w:t>
      </w:r>
      <w:r w:rsidRPr="004D3565">
        <w:rPr>
          <w:i/>
          <w:iCs/>
        </w:rPr>
        <w:t>ICON project</w:t>
      </w:r>
      <w:r w:rsidRPr="004D3565">
        <w:t>. Dergelijke resultaten omvatten aan het auteursrecht gerelateerde rechten, tekeningen en modellen, octrooirechten, kwekersrechten of soortgelijke vormen van bescherming.</w:t>
      </w:r>
    </w:p>
    <w:p w14:paraId="3D43FBF6" w14:textId="77777777" w:rsidR="000F1911" w:rsidRPr="004D3565" w:rsidRDefault="000F1911" w:rsidP="007251FC">
      <w:pPr>
        <w:pStyle w:val="Heading2"/>
      </w:pPr>
      <w:r w:rsidRPr="004D3565">
        <w:lastRenderedPageBreak/>
        <w:t>“G</w:t>
      </w:r>
      <w:r w:rsidRPr="004D3565">
        <w:rPr>
          <w:i/>
          <w:iCs/>
        </w:rPr>
        <w:t>erechtvaardigde belangen</w:t>
      </w:r>
      <w:r w:rsidRPr="004D3565">
        <w:t>” betekent een belang</w:t>
      </w:r>
      <w:r w:rsidRPr="004D3565">
        <w:rPr>
          <w:i/>
          <w:iCs/>
        </w:rPr>
        <w:t xml:space="preserve"> </w:t>
      </w:r>
      <w:r w:rsidRPr="004D3565">
        <w:t xml:space="preserve">dat van wetenschappelijke, strategische, commerciële of andere aard kan zijn en dat in de in de </w:t>
      </w:r>
      <w:r w:rsidRPr="004D3565">
        <w:rPr>
          <w:i/>
          <w:iCs/>
        </w:rPr>
        <w:t xml:space="preserve">Overeenkomst </w:t>
      </w:r>
      <w:r w:rsidRPr="004D3565">
        <w:t xml:space="preserve">bedoelde gevallen kan worden ingeroepen. Hiertoe dient de </w:t>
      </w:r>
      <w:r w:rsidRPr="004D3565">
        <w:rPr>
          <w:i/>
          <w:iCs/>
        </w:rPr>
        <w:t xml:space="preserve">Partij </w:t>
      </w:r>
      <w:r w:rsidRPr="004D3565">
        <w:t>te bewijzen dat wanneer er geen rekening wordt gehouden met haar belang dit tot gevolg zou hebben dat zij een onevenredig grote schade lijdt.</w:t>
      </w:r>
    </w:p>
    <w:p w14:paraId="7425DE30" w14:textId="77777777" w:rsidR="000F1911" w:rsidRPr="004D3565" w:rsidRDefault="000F1911" w:rsidP="007251FC">
      <w:pPr>
        <w:pStyle w:val="Heading2"/>
      </w:pPr>
      <w:r w:rsidRPr="004D3565">
        <w:t>“</w:t>
      </w:r>
      <w:r w:rsidRPr="004D3565">
        <w:rPr>
          <w:i/>
          <w:iCs/>
        </w:rPr>
        <w:t>Hardware Equivalenten</w:t>
      </w:r>
      <w:r w:rsidRPr="004D3565">
        <w:t>” betekent de verzameling van beschrijvingen waarmee hardware elektrisch en mechanisch kan gebouwd worden zoals maar niet beperkt tot elektronische schema’s, mechanische tekeningen, PCB lay-out, programmeerbare logica</w:t>
      </w:r>
      <w:r w:rsidRPr="004D3565" w:rsidDel="00DB789E">
        <w:t>.</w:t>
      </w:r>
    </w:p>
    <w:p w14:paraId="6BC9BEC3" w14:textId="0DD54A57" w:rsidR="000F1911" w:rsidRPr="004D3565" w:rsidRDefault="000F1911" w:rsidP="007251FC">
      <w:pPr>
        <w:pStyle w:val="Heading2"/>
      </w:pPr>
      <w:r w:rsidRPr="004D3565">
        <w:t>“</w:t>
      </w:r>
      <w:r w:rsidRPr="004D3565">
        <w:rPr>
          <w:i/>
          <w:iCs/>
        </w:rPr>
        <w:t>ICON project</w:t>
      </w:r>
      <w:r w:rsidRPr="004D3565">
        <w:t xml:space="preserve">” betekent het onderzoeksproject van het type ICON met als titel </w:t>
      </w:r>
      <w:r w:rsidRPr="004D3565">
        <w:rPr>
          <w:lang w:val="nl-NL"/>
        </w:rPr>
        <w:t>“</w:t>
      </w:r>
      <w:r w:rsidR="004D3565" w:rsidRPr="004D3565">
        <w:t>XX</w:t>
      </w:r>
      <w:r w:rsidRPr="004D3565">
        <w:t xml:space="preserve">” </w:t>
      </w:r>
      <w:r w:rsidRPr="004D3565">
        <w:rPr>
          <w:lang w:val="nl-NL"/>
        </w:rPr>
        <w:t xml:space="preserve">zoals beschreven in Bijlage 1 aan deze </w:t>
      </w:r>
      <w:r w:rsidRPr="004D3565">
        <w:rPr>
          <w:i/>
          <w:iCs/>
          <w:lang w:val="nl-NL"/>
        </w:rPr>
        <w:t>Overeenkoms</w:t>
      </w:r>
      <w:r w:rsidRPr="004D3565">
        <w:rPr>
          <w:lang w:val="nl-NL"/>
        </w:rPr>
        <w:t>t.</w:t>
      </w:r>
      <w:r w:rsidRPr="004D3565">
        <w:t xml:space="preserve"> </w:t>
      </w:r>
    </w:p>
    <w:p w14:paraId="35A82B43" w14:textId="77777777" w:rsidR="000F1911" w:rsidRPr="004D3565" w:rsidRDefault="000F1911" w:rsidP="007251FC">
      <w:pPr>
        <w:pStyle w:val="Heading2"/>
      </w:pPr>
      <w:r w:rsidRPr="004D3565">
        <w:rPr>
          <w:i/>
          <w:iCs/>
        </w:rPr>
        <w:t>“Indirect gebruik</w:t>
      </w:r>
      <w:r w:rsidRPr="004D3565">
        <w:t xml:space="preserve">” bij </w:t>
      </w:r>
      <w:r w:rsidRPr="004D3565">
        <w:rPr>
          <w:i/>
          <w:iCs/>
        </w:rPr>
        <w:t xml:space="preserve">Toegangsrechten </w:t>
      </w:r>
      <w:r w:rsidRPr="004D3565">
        <w:t xml:space="preserve">voor </w:t>
      </w:r>
      <w:r w:rsidRPr="004D3565">
        <w:rPr>
          <w:i/>
          <w:iCs/>
        </w:rPr>
        <w:t xml:space="preserve">Benutting </w:t>
      </w:r>
      <w:r w:rsidRPr="004D3565">
        <w:t xml:space="preserve">conform de voorwaarden van de </w:t>
      </w:r>
      <w:r w:rsidRPr="004D3565">
        <w:rPr>
          <w:i/>
          <w:iCs/>
        </w:rPr>
        <w:t xml:space="preserve">Overeenkomst </w:t>
      </w:r>
      <w:r w:rsidRPr="004D3565">
        <w:t xml:space="preserve">omvat het recht voor de </w:t>
      </w:r>
      <w:r w:rsidRPr="004D3565">
        <w:rPr>
          <w:i/>
          <w:iCs/>
        </w:rPr>
        <w:t xml:space="preserve">Partij </w:t>
      </w:r>
      <w:r w:rsidRPr="004D3565">
        <w:t xml:space="preserve">en haar </w:t>
      </w:r>
      <w:r w:rsidRPr="004D3565">
        <w:rPr>
          <w:i/>
          <w:iCs/>
        </w:rPr>
        <w:t xml:space="preserve">Verbonden Entiteiten </w:t>
      </w:r>
      <w:r w:rsidRPr="004D3565">
        <w:t xml:space="preserve">aan wie de </w:t>
      </w:r>
      <w:r w:rsidRPr="004D3565">
        <w:rPr>
          <w:i/>
          <w:iCs/>
        </w:rPr>
        <w:t xml:space="preserve">Toegangsrechten </w:t>
      </w:r>
      <w:r w:rsidRPr="004D3565">
        <w:t xml:space="preserve">worden verleend om producten te laten produceren of diensten te laten leveren door een derde voor rekening van en voor het gebruik, de verkoop of elke andere wijze van terbeschikkingstelling door de </w:t>
      </w:r>
      <w:r w:rsidRPr="004D3565">
        <w:rPr>
          <w:i/>
          <w:iCs/>
        </w:rPr>
        <w:t xml:space="preserve">Partij </w:t>
      </w:r>
      <w:r w:rsidRPr="004D3565">
        <w:t xml:space="preserve">of haar </w:t>
      </w:r>
      <w:r w:rsidRPr="004D3565">
        <w:rPr>
          <w:i/>
          <w:iCs/>
        </w:rPr>
        <w:t>Verbonden Entiteiten</w:t>
      </w:r>
      <w:r w:rsidRPr="004D3565">
        <w:t xml:space="preserve">. Voorwaarde is dat een belangrijk deel van de specificaties van deze producten en/of diensten door of voor de </w:t>
      </w:r>
      <w:r w:rsidRPr="004D3565">
        <w:rPr>
          <w:i/>
          <w:iCs/>
        </w:rPr>
        <w:t xml:space="preserve">Partij </w:t>
      </w:r>
      <w:r w:rsidRPr="004D3565">
        <w:t xml:space="preserve">of haar </w:t>
      </w:r>
      <w:r w:rsidRPr="004D3565">
        <w:rPr>
          <w:i/>
          <w:iCs/>
        </w:rPr>
        <w:t xml:space="preserve">Verbonden Entiteiten </w:t>
      </w:r>
      <w:r w:rsidRPr="004D3565">
        <w:t>zijn opgesteld</w:t>
      </w:r>
      <w:r w:rsidRPr="004D3565" w:rsidDel="00DB789E">
        <w:t xml:space="preserve">. </w:t>
      </w:r>
    </w:p>
    <w:p w14:paraId="0F907CE3" w14:textId="77777777" w:rsidR="000F1911" w:rsidRPr="004D3565" w:rsidRDefault="000F1911" w:rsidP="007251FC">
      <w:pPr>
        <w:pStyle w:val="Heading2"/>
      </w:pPr>
      <w:r w:rsidRPr="004D3565">
        <w:t>“</w:t>
      </w:r>
      <w:r w:rsidRPr="004D3565">
        <w:rPr>
          <w:i/>
          <w:iCs/>
        </w:rPr>
        <w:t>Intellectuele Eigendomsrechten</w:t>
      </w:r>
      <w:r w:rsidRPr="004D3565">
        <w:t xml:space="preserve">” betekent octrooi, octrooiaanvragen en andere rechten met betrekking tot uitvindingen, auteursrechten (inclusief, maar niet beperkt tot, auteursrechtelijke bescherming voor </w:t>
      </w:r>
      <w:r w:rsidRPr="004D3565">
        <w:rPr>
          <w:i/>
          <w:iCs/>
        </w:rPr>
        <w:t>Computerprogramma’s</w:t>
      </w:r>
      <w:r w:rsidRPr="004D3565">
        <w:t xml:space="preserve">), tekeningen en modellen, inclusief aanvragen voor tekeningen en modellen, en andere gelijkaardige of evenwaardige wettelijke beschermingsvormen waar ook ter wereld, met uitsluiting van de rechten in </w:t>
      </w:r>
      <w:r w:rsidRPr="004D3565">
        <w:rPr>
          <w:i/>
          <w:iCs/>
        </w:rPr>
        <w:t xml:space="preserve">Vertrouwelijke Informatie </w:t>
      </w:r>
      <w:r w:rsidRPr="004D3565">
        <w:t>en know-how</w:t>
      </w:r>
      <w:r w:rsidRPr="004D3565" w:rsidDel="00DB789E">
        <w:t xml:space="preserve">. </w:t>
      </w:r>
    </w:p>
    <w:p w14:paraId="3513D83F" w14:textId="2515B90D" w:rsidR="000F1911" w:rsidRPr="004D3565" w:rsidRDefault="000F1911" w:rsidP="007251FC">
      <w:pPr>
        <w:pStyle w:val="Heading2"/>
      </w:pPr>
      <w:r w:rsidRPr="004D3565">
        <w:t xml:space="preserve">“Kennisinstelling(en)” betekent </w:t>
      </w:r>
      <w:r w:rsidR="008310FF" w:rsidRPr="004D3565">
        <w:rPr>
          <w:rFonts w:cs="Arial"/>
        </w:rPr>
        <w:t>XX</w:t>
      </w:r>
      <w:r w:rsidR="00B808DB">
        <w:rPr>
          <w:rFonts w:cs="Arial"/>
        </w:rPr>
        <w:t>.</w:t>
      </w:r>
    </w:p>
    <w:p w14:paraId="555BC32D" w14:textId="7C57E5C5" w:rsidR="000F1911" w:rsidRPr="004D3565" w:rsidRDefault="000F1911" w:rsidP="007251FC">
      <w:pPr>
        <w:pStyle w:val="Heading2"/>
      </w:pPr>
      <w:r w:rsidRPr="004D3565">
        <w:t>”Externe Partner” betekent</w:t>
      </w:r>
      <w:r w:rsidR="00AC4A61" w:rsidRPr="004D3565">
        <w:t xml:space="preserve"> </w:t>
      </w:r>
      <w:r w:rsidR="008310FF" w:rsidRPr="004D3565">
        <w:t>XX</w:t>
      </w:r>
    </w:p>
    <w:p w14:paraId="3C5B6A77" w14:textId="38A61AE5" w:rsidR="000F1911" w:rsidRPr="004D3565" w:rsidDel="00DB789E" w:rsidRDefault="000F1911" w:rsidP="007251FC">
      <w:pPr>
        <w:pStyle w:val="Heading2"/>
      </w:pPr>
      <w:r w:rsidRPr="004D3565">
        <w:t xml:space="preserve"> “</w:t>
      </w:r>
      <w:r w:rsidRPr="004D3565">
        <w:rPr>
          <w:i/>
          <w:iCs/>
        </w:rPr>
        <w:t>Nodig</w:t>
      </w:r>
      <w:r w:rsidRPr="004D3565">
        <w:t>” en “</w:t>
      </w:r>
      <w:r w:rsidRPr="004D3565">
        <w:rPr>
          <w:i/>
          <w:iCs/>
        </w:rPr>
        <w:t>Noodzakelijk</w:t>
      </w:r>
      <w:r w:rsidRPr="004D3565">
        <w:t xml:space="preserve">” betekent in het kader van het uitvoeren van het </w:t>
      </w:r>
      <w:r w:rsidRPr="004D3565">
        <w:rPr>
          <w:i/>
          <w:iCs/>
        </w:rPr>
        <w:t xml:space="preserve">ICON project </w:t>
      </w:r>
      <w:r w:rsidRPr="004D3565">
        <w:t xml:space="preserve">en/of in het kader van de </w:t>
      </w:r>
      <w:r w:rsidRPr="004D3565">
        <w:rPr>
          <w:i/>
          <w:iCs/>
        </w:rPr>
        <w:t xml:space="preserve">Benutting </w:t>
      </w:r>
      <w:r w:rsidRPr="004D3565">
        <w:t xml:space="preserve">van de </w:t>
      </w:r>
      <w:r w:rsidRPr="004D3565">
        <w:rPr>
          <w:i/>
          <w:iCs/>
        </w:rPr>
        <w:t xml:space="preserve">Foreground </w:t>
      </w:r>
      <w:r w:rsidRPr="004D3565">
        <w:t>technisch onontbeerlijk. In de volgende gevallen is technisch onontbeerlijk verder gespecificeerd als volgt</w:t>
      </w:r>
      <w:r w:rsidRPr="004D3565" w:rsidDel="00DB789E">
        <w:t>:</w:t>
      </w:r>
    </w:p>
    <w:p w14:paraId="1A103E42" w14:textId="2A292250" w:rsidR="000F1911" w:rsidRPr="004D3565" w:rsidRDefault="000F1911" w:rsidP="00764F85">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Intellectuele Eigendomsrechten</w:t>
      </w:r>
      <w:r w:rsidRPr="004D3565">
        <w:rPr>
          <w:rFonts w:asciiTheme="majorHAnsi" w:hAnsiTheme="majorHAnsi" w:cs="Arial"/>
          <w:lang w:val="nl-NL" w:eastAsia="nl-NL"/>
        </w:rPr>
        <w:t xml:space="preserve">: er sprake is van een onrechtmatig gebruik van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indien geen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w:t>
      </w:r>
      <w:r w:rsidRPr="004D3565">
        <w:rPr>
          <w:rFonts w:asciiTheme="majorHAnsi" w:hAnsiTheme="majorHAnsi" w:cs="Arial"/>
          <w:lang w:val="nl-BE" w:eastAsia="nl-NL"/>
        </w:rPr>
        <w:t>.</w:t>
      </w:r>
    </w:p>
    <w:p w14:paraId="7C313A72" w14:textId="384F077A" w:rsidR="000F1911" w:rsidRPr="004D3565" w:rsidRDefault="000F1911" w:rsidP="000F1911">
      <w:pPr>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Vertrouwelijke Informatie</w:t>
      </w:r>
      <w:r w:rsidRPr="004D3565">
        <w:rPr>
          <w:rFonts w:asciiTheme="majorHAnsi" w:hAnsiTheme="majorHAnsi" w:cs="Arial"/>
          <w:lang w:val="nl-NL" w:eastAsia="nl-NL"/>
        </w:rPr>
        <w:t xml:space="preserve">: behoudens andersluidende overeenkomst tussen de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wordt enkel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die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is bekend gemaakt als technisch onontbeerlijk beschouwd</w:t>
      </w:r>
      <w:r w:rsidRPr="004D3565">
        <w:rPr>
          <w:rFonts w:asciiTheme="majorHAnsi" w:hAnsiTheme="majorHAnsi" w:cs="Arial"/>
          <w:lang w:val="nl-BE" w:eastAsia="nl-NL"/>
        </w:rPr>
        <w:t>.</w:t>
      </w:r>
    </w:p>
    <w:p w14:paraId="079C2AC4" w14:textId="77777777" w:rsidR="000F1911" w:rsidRPr="004D3565" w:rsidRDefault="000F1911" w:rsidP="007251FC">
      <w:pPr>
        <w:pStyle w:val="Heading2"/>
      </w:pPr>
      <w:r w:rsidRPr="004D3565">
        <w:t>“</w:t>
      </w:r>
      <w:r w:rsidRPr="004D3565">
        <w:rPr>
          <w:i/>
          <w:iCs/>
        </w:rPr>
        <w:t>Objectcode</w:t>
      </w:r>
      <w:r w:rsidRPr="004D3565">
        <w:t xml:space="preserve">” (of uitvoerbare code) betekent het </w:t>
      </w:r>
      <w:r w:rsidRPr="004D3565">
        <w:rPr>
          <w:i/>
          <w:iCs/>
        </w:rPr>
        <w:t xml:space="preserve">Computerprogramma </w:t>
      </w:r>
      <w:r w:rsidRPr="004D3565">
        <w:t xml:space="preserve">in machine leesbare vorm en/of executable formaat inclusief maar niet beperkt tot, byte code en formaat van machine leesbare bibliotheken die gebruikt worden om procedures en functies met andere </w:t>
      </w:r>
      <w:r w:rsidRPr="004D3565">
        <w:rPr>
          <w:i/>
          <w:iCs/>
        </w:rPr>
        <w:t xml:space="preserve">Computerprogramma’s </w:t>
      </w:r>
      <w:r w:rsidRPr="004D3565">
        <w:t>te linken</w:t>
      </w:r>
      <w:r w:rsidRPr="004D3565" w:rsidDel="00DB789E">
        <w:t>.</w:t>
      </w:r>
    </w:p>
    <w:p w14:paraId="0D2164B8" w14:textId="77777777" w:rsidR="000F1911" w:rsidRPr="004D3565" w:rsidRDefault="000F1911" w:rsidP="007251FC">
      <w:pPr>
        <w:pStyle w:val="Heading2"/>
      </w:pPr>
      <w:r w:rsidRPr="004D3565">
        <w:t>“</w:t>
      </w:r>
      <w:r w:rsidRPr="004D3565">
        <w:rPr>
          <w:i/>
          <w:iCs/>
        </w:rPr>
        <w:t>Onderzoeksgroep/-departement</w:t>
      </w:r>
      <w:r w:rsidRPr="004D3565">
        <w:t xml:space="preserve">” betekent de </w:t>
      </w:r>
      <w:r w:rsidRPr="004D3565">
        <w:rPr>
          <w:i/>
        </w:rPr>
        <w:t>onderzoeksgroep(en)/departement(en)</w:t>
      </w:r>
      <w:r w:rsidRPr="004D3565">
        <w:t xml:space="preserve"> van de </w:t>
      </w:r>
      <w:r w:rsidRPr="004D3565">
        <w:rPr>
          <w:i/>
          <w:iCs/>
        </w:rPr>
        <w:t xml:space="preserve">Kennisinstelling(en) </w:t>
      </w:r>
      <w:r w:rsidRPr="004D3565">
        <w:t xml:space="preserve">die een onderdeel/onderdelen van het </w:t>
      </w:r>
      <w:r w:rsidRPr="004D3565">
        <w:rPr>
          <w:i/>
          <w:iCs/>
        </w:rPr>
        <w:t xml:space="preserve">ICON project </w:t>
      </w:r>
      <w:r w:rsidRPr="004D3565">
        <w:t xml:space="preserve">uitvoert/uitvoeren zoals gespecificeerd in Bijlage 1 bij deze </w:t>
      </w:r>
      <w:r w:rsidRPr="004D3565">
        <w:rPr>
          <w:i/>
          <w:iCs/>
        </w:rPr>
        <w:t>Overeenkomst</w:t>
      </w:r>
      <w:r w:rsidRPr="004D3565">
        <w:t>.</w:t>
      </w:r>
    </w:p>
    <w:p w14:paraId="55218D35" w14:textId="77777777" w:rsidR="000F1911" w:rsidRPr="004D3565" w:rsidRDefault="000F1911" w:rsidP="007251FC">
      <w:pPr>
        <w:pStyle w:val="Heading2"/>
      </w:pPr>
      <w:r w:rsidRPr="004D3565">
        <w:t>“Open Source Software” betekent Computerprogramma’s die volgens Open Source Terms worden verspreid.</w:t>
      </w:r>
    </w:p>
    <w:p w14:paraId="03330419" w14:textId="77777777" w:rsidR="000F1911" w:rsidRPr="004D3565" w:rsidRDefault="000F1911" w:rsidP="007251FC">
      <w:pPr>
        <w:pStyle w:val="Heading2"/>
      </w:pPr>
      <w:r w:rsidRPr="004D3565">
        <w:t>“</w:t>
      </w:r>
      <w:r w:rsidRPr="004D3565">
        <w:rPr>
          <w:i/>
          <w:iCs/>
        </w:rPr>
        <w:t>Open Source Terms</w:t>
      </w:r>
      <w:r w:rsidRPr="004D3565">
        <w:t xml:space="preserve">” betekent de licentievoorwaarden die vereisen dat het gebruik, de verveelvoudiging, de wijziging en/of distributie van </w:t>
      </w:r>
      <w:r w:rsidRPr="004D3565">
        <w:rPr>
          <w:i/>
          <w:iCs/>
        </w:rPr>
        <w:t xml:space="preserve">Computerprogramma </w:t>
      </w:r>
      <w:r w:rsidRPr="004D3565">
        <w:t>of enig ander werk (“Werk”) en/of van enig werk dat een gewijzigde of afgeleide versie is van dergelijk Werk (in dit geval “het Afgeleide Werk”) geheel of gedeeltelijk onderworpen zijn aan één of meerdere van de volgende voorwaarden:</w:t>
      </w:r>
    </w:p>
    <w:p w14:paraId="5730DE64"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lastRenderedPageBreak/>
        <w:t>(a)</w:t>
      </w:r>
      <w:r w:rsidRPr="004D3565">
        <w:rPr>
          <w:rFonts w:asciiTheme="majorHAnsi" w:hAnsiTheme="majorHAnsi" w:cs="Arial"/>
          <w:lang w:val="nl-BE" w:eastAsia="nl-NL"/>
        </w:rPr>
        <w:tab/>
      </w:r>
      <w:r w:rsidRPr="004D3565">
        <w:rPr>
          <w:rFonts w:asciiTheme="majorHAnsi" w:hAnsiTheme="majorHAnsi" w:cs="Arial"/>
          <w:lang w:val="nl-NL" w:eastAsia="nl-NL"/>
        </w:rPr>
        <w:t xml:space="preserve">dat, in het geval het Werk of Afgeleide Werk een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betreft,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automatisch, al dan niet gratis, ter beschikking moet worden gesteld aan om het even welke derde</w:t>
      </w:r>
      <w:r w:rsidRPr="004D3565">
        <w:rPr>
          <w:rFonts w:asciiTheme="majorHAnsi" w:hAnsiTheme="majorHAnsi" w:cs="Arial"/>
          <w:lang w:val="nl-BE" w:eastAsia="nl-NL"/>
        </w:rPr>
        <w:t>;</w:t>
      </w:r>
    </w:p>
    <w:p w14:paraId="08D07BB9"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dat aan om het even welke derde de toestemming om een gewijzigde of afgeleide versie van het Werk of het Afgeleide Werk te creëren, moet toegekend worden</w:t>
      </w:r>
      <w:r w:rsidRPr="004D3565">
        <w:rPr>
          <w:rFonts w:asciiTheme="majorHAnsi" w:hAnsiTheme="majorHAnsi" w:cs="Arial"/>
          <w:lang w:val="nl-BE" w:eastAsia="nl-NL"/>
        </w:rPr>
        <w:t>;</w:t>
      </w:r>
    </w:p>
    <w:p w14:paraId="41272712" w14:textId="77777777" w:rsidR="000F1911" w:rsidRPr="004D3565" w:rsidRDefault="000F1911" w:rsidP="000F1911">
      <w:pPr>
        <w:spacing w:after="0"/>
        <w:ind w:left="1430" w:hanging="71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dat een gratis licentie met betrekking tot het Werk of Afgeleide Werk aan om het even welke derde moet toegekend worden</w:t>
      </w:r>
      <w:r w:rsidRPr="004D3565">
        <w:rPr>
          <w:rFonts w:asciiTheme="majorHAnsi" w:hAnsiTheme="majorHAnsi" w:cs="Arial"/>
          <w:lang w:val="nl-BE" w:eastAsia="nl-NL"/>
        </w:rPr>
        <w:t>.</w:t>
      </w:r>
    </w:p>
    <w:p w14:paraId="1612C697" w14:textId="77777777" w:rsidR="000F1911" w:rsidRPr="004D3565" w:rsidRDefault="000F1911" w:rsidP="000F1911">
      <w:pPr>
        <w:spacing w:after="0"/>
        <w:ind w:left="1430" w:hanging="710"/>
        <w:jc w:val="both"/>
        <w:rPr>
          <w:rFonts w:asciiTheme="majorHAnsi" w:hAnsiTheme="majorHAnsi" w:cs="Arial"/>
          <w:lang w:val="nl-BE" w:eastAsia="nl-NL"/>
        </w:rPr>
      </w:pPr>
    </w:p>
    <w:p w14:paraId="69595BA8" w14:textId="77777777" w:rsidR="000F1911" w:rsidRPr="004D3565" w:rsidRDefault="000F1911" w:rsidP="000F1911">
      <w:pPr>
        <w:spacing w:after="0"/>
        <w:ind w:left="1430"/>
        <w:jc w:val="both"/>
        <w:rPr>
          <w:rFonts w:asciiTheme="majorHAnsi" w:hAnsiTheme="majorHAnsi" w:cs="Arial"/>
          <w:lang w:val="nl-BE" w:eastAsia="nl-NL"/>
        </w:rPr>
      </w:pPr>
      <w:r w:rsidRPr="004D3565">
        <w:rPr>
          <w:rFonts w:asciiTheme="majorHAnsi" w:hAnsiTheme="majorHAnsi" w:cs="Arial"/>
          <w:lang w:val="nl-NL" w:eastAsia="nl-NL"/>
        </w:rPr>
        <w:t>Ter verduidelijking: licentievoorwaarden die enkel de mogelijkheid voorzien om bovenstaande voorwaarden toe te passen, maar die dit niet als een verplichting opleggen, worden niet als “</w:t>
      </w:r>
      <w:r w:rsidRPr="004D3565">
        <w:rPr>
          <w:rFonts w:asciiTheme="majorHAnsi" w:hAnsiTheme="majorHAnsi" w:cs="Arial"/>
          <w:i/>
          <w:iCs/>
          <w:lang w:val="nl-NL" w:eastAsia="nl-NL"/>
        </w:rPr>
        <w:t>Open Source Terms</w:t>
      </w:r>
      <w:r w:rsidRPr="004D3565">
        <w:rPr>
          <w:rFonts w:asciiTheme="majorHAnsi" w:hAnsiTheme="majorHAnsi" w:cs="Arial"/>
          <w:lang w:val="nl-NL" w:eastAsia="nl-NL"/>
        </w:rPr>
        <w:t>” beschouwd</w:t>
      </w:r>
      <w:r w:rsidRPr="004D3565">
        <w:rPr>
          <w:rFonts w:asciiTheme="majorHAnsi" w:hAnsiTheme="majorHAnsi" w:cs="Arial"/>
          <w:lang w:val="nl-BE" w:eastAsia="nl-NL"/>
        </w:rPr>
        <w:t>.</w:t>
      </w:r>
    </w:p>
    <w:p w14:paraId="241E1CD7" w14:textId="77777777" w:rsidR="000F1911" w:rsidRPr="004D3565" w:rsidRDefault="000F1911" w:rsidP="000F1911">
      <w:pPr>
        <w:spacing w:after="0"/>
        <w:ind w:left="1430"/>
        <w:jc w:val="both"/>
        <w:rPr>
          <w:rFonts w:asciiTheme="majorHAnsi" w:hAnsiTheme="majorHAnsi" w:cs="Arial"/>
          <w:lang w:val="nl-BE" w:eastAsia="nl-NL"/>
        </w:rPr>
      </w:pPr>
    </w:p>
    <w:p w14:paraId="324531A8" w14:textId="77777777" w:rsidR="000F1911" w:rsidRPr="004D3565" w:rsidRDefault="000F1911" w:rsidP="007251FC">
      <w:pPr>
        <w:pStyle w:val="Heading2"/>
        <w:rPr>
          <w:i/>
          <w:iCs/>
        </w:rPr>
      </w:pPr>
      <w:r w:rsidRPr="004D3565">
        <w:t>“</w:t>
      </w:r>
      <w:r w:rsidRPr="004D3565">
        <w:rPr>
          <w:i/>
          <w:iCs/>
        </w:rPr>
        <w:t>Overeenkomst</w:t>
      </w:r>
      <w:r w:rsidRPr="004D3565">
        <w:t xml:space="preserve">” betekent onderhavige door de </w:t>
      </w:r>
      <w:r w:rsidRPr="004D3565">
        <w:rPr>
          <w:i/>
          <w:iCs/>
        </w:rPr>
        <w:t xml:space="preserve">Partijen </w:t>
      </w:r>
      <w:r w:rsidRPr="004D3565">
        <w:t xml:space="preserve">onderschreven bepalingen van deze samenwerkingsovereenkomst, inclusief de Bijlage(n), afgesloten tussen </w:t>
      </w:r>
      <w:r w:rsidR="0018335D" w:rsidRPr="004D3565">
        <w:t>de Partijen</w:t>
      </w:r>
      <w:r w:rsidRPr="004D3565">
        <w:rPr>
          <w:i/>
          <w:iCs/>
        </w:rPr>
        <w:t>.</w:t>
      </w:r>
    </w:p>
    <w:p w14:paraId="238ED3CC" w14:textId="77777777" w:rsidR="000F1911" w:rsidRPr="004D3565" w:rsidRDefault="000F1911" w:rsidP="007251FC">
      <w:pPr>
        <w:pStyle w:val="Heading2"/>
      </w:pPr>
      <w:r w:rsidRPr="004D3565">
        <w:t>“</w:t>
      </w:r>
      <w:r w:rsidRPr="004D3565">
        <w:rPr>
          <w:i/>
          <w:iCs/>
        </w:rPr>
        <w:t>Overmacht</w:t>
      </w:r>
      <w:r w:rsidRPr="004D3565">
        <w:t xml:space="preserve">” betekent elke gebeurtenis buiten de controle van de door </w:t>
      </w:r>
      <w:r w:rsidRPr="004D3565">
        <w:rPr>
          <w:i/>
        </w:rPr>
        <w:t>Overmacht</w:t>
      </w:r>
      <w:r w:rsidRPr="004D3565">
        <w:t xml:space="preserve"> getroffen </w:t>
      </w:r>
      <w:r w:rsidRPr="004D3565">
        <w:rPr>
          <w:i/>
          <w:iCs/>
        </w:rPr>
        <w:t>Partij</w:t>
      </w:r>
    </w:p>
    <w:p w14:paraId="396003D0"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zich na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voordoet</w:t>
      </w:r>
      <w:r w:rsidRPr="004D3565">
        <w:rPr>
          <w:rFonts w:asciiTheme="majorHAnsi" w:hAnsiTheme="majorHAnsi" w:cs="Arial"/>
          <w:lang w:val="nl-BE" w:eastAsia="nl-NL"/>
        </w:rPr>
        <w:t>;</w:t>
      </w:r>
    </w:p>
    <w:p w14:paraId="337F201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die op het ogenblik van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niet redelijkerwijze voorzienbaar was en</w:t>
      </w:r>
    </w:p>
    <w:p w14:paraId="2EFE46C1"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 xml:space="preserve">waarvan de gevolgen niet kunnen verholpen worden zonder voor de door </w:t>
      </w:r>
      <w:r w:rsidRPr="004D3565">
        <w:rPr>
          <w:rFonts w:asciiTheme="majorHAnsi" w:hAnsiTheme="majorHAnsi" w:cs="Arial"/>
          <w:i/>
          <w:lang w:val="nl-NL" w:eastAsia="nl-NL"/>
        </w:rPr>
        <w:t>Overmacht</w:t>
      </w:r>
      <w:r w:rsidRPr="004D3565">
        <w:rPr>
          <w:rFonts w:asciiTheme="majorHAnsi" w:hAnsiTheme="majorHAnsi" w:cs="Arial"/>
          <w:lang w:val="nl-NL" w:eastAsia="nl-NL"/>
        </w:rPr>
        <w:t xml:space="preserve"> getroffen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onredelijke uitgaven en/of tijdsverlies</w:t>
      </w:r>
      <w:r w:rsidRPr="004D3565">
        <w:rPr>
          <w:rFonts w:asciiTheme="majorHAnsi" w:hAnsiTheme="majorHAnsi" w:cs="Arial"/>
          <w:lang w:val="nl-BE" w:eastAsia="nl-NL"/>
        </w:rPr>
        <w:t>.</w:t>
      </w:r>
    </w:p>
    <w:p w14:paraId="6BED2963" w14:textId="77777777" w:rsidR="000F1911" w:rsidRPr="004D3565" w:rsidRDefault="000F1911" w:rsidP="000F1911">
      <w:pPr>
        <w:spacing w:after="0"/>
        <w:ind w:left="1440" w:hanging="720"/>
        <w:jc w:val="both"/>
        <w:rPr>
          <w:rFonts w:asciiTheme="majorHAnsi" w:hAnsiTheme="majorHAnsi" w:cs="Arial"/>
          <w:lang w:val="nl-BE" w:eastAsia="nl-NL"/>
        </w:rPr>
      </w:pPr>
    </w:p>
    <w:p w14:paraId="04599B8D" w14:textId="77777777" w:rsidR="000F1911" w:rsidRPr="004D3565" w:rsidRDefault="000F1911" w:rsidP="000F1911">
      <w:pPr>
        <w:spacing w:after="0"/>
        <w:ind w:left="720"/>
        <w:jc w:val="both"/>
        <w:rPr>
          <w:rFonts w:asciiTheme="majorHAnsi" w:hAnsiTheme="majorHAnsi" w:cs="Arial"/>
          <w:lang w:val="nl-BE" w:eastAsia="nl-NL"/>
        </w:rPr>
      </w:pPr>
      <w:r w:rsidRPr="004D3565">
        <w:rPr>
          <w:rFonts w:asciiTheme="majorHAnsi" w:hAnsiTheme="majorHAnsi" w:cs="Arial"/>
          <w:i/>
          <w:iCs/>
          <w:lang w:val="nl-NL" w:eastAsia="nl-NL"/>
        </w:rPr>
        <w:t xml:space="preserve">Overmacht </w:t>
      </w:r>
      <w:r w:rsidRPr="004D3565">
        <w:rPr>
          <w:rFonts w:asciiTheme="majorHAnsi" w:hAnsiTheme="majorHAnsi" w:cs="Arial"/>
          <w:lang w:val="nl-NL" w:eastAsia="nl-NL"/>
        </w:rPr>
        <w:t>omvat, maar is niet beperkt tot, oorlog, burgerlijke oproer, overheidsoptreden, natuurrampen, uitzonderlijke weersomstandigheden, de ineenstorting of de algemene onbeschikbaarheid van vervoers- en communicatiefaciliteiten, brand, explosies en algemene energietekorten</w:t>
      </w:r>
      <w:r w:rsidRPr="004D3565">
        <w:rPr>
          <w:rFonts w:asciiTheme="majorHAnsi" w:hAnsiTheme="majorHAnsi" w:cs="Arial"/>
          <w:lang w:val="nl-BE" w:eastAsia="nl-NL"/>
        </w:rPr>
        <w:t xml:space="preserve">. </w:t>
      </w:r>
    </w:p>
    <w:p w14:paraId="7CB128F1" w14:textId="77777777" w:rsidR="000F1911" w:rsidRPr="004D3565" w:rsidRDefault="000F1911" w:rsidP="000F1911">
      <w:pPr>
        <w:spacing w:after="0"/>
        <w:ind w:left="720"/>
        <w:jc w:val="both"/>
        <w:rPr>
          <w:rFonts w:asciiTheme="majorHAnsi" w:hAnsiTheme="majorHAnsi" w:cs="Arial"/>
          <w:lang w:val="nl-BE" w:eastAsia="nl-NL"/>
        </w:rPr>
      </w:pPr>
    </w:p>
    <w:p w14:paraId="337C92A6" w14:textId="77777777" w:rsidR="000F1911" w:rsidRPr="004D3565" w:rsidRDefault="00607809" w:rsidP="007251FC">
      <w:pPr>
        <w:pStyle w:val="Heading2"/>
      </w:pPr>
      <w:r w:rsidRPr="004D3565" w:rsidDel="00607809">
        <w:t xml:space="preserve"> </w:t>
      </w:r>
      <w:r w:rsidR="000F1911" w:rsidRPr="004D3565">
        <w:t>“</w:t>
      </w:r>
      <w:r w:rsidR="000F1911" w:rsidRPr="004D3565">
        <w:rPr>
          <w:i/>
        </w:rPr>
        <w:t>Sideground</w:t>
      </w:r>
      <w:r w:rsidR="000F1911" w:rsidRPr="004D3565">
        <w:t xml:space="preserve">” betekent informatie, andere dan </w:t>
      </w:r>
      <w:r w:rsidR="000F1911" w:rsidRPr="004D3565">
        <w:rPr>
          <w:i/>
        </w:rPr>
        <w:t>Foreground</w:t>
      </w:r>
      <w:r w:rsidR="000F1911" w:rsidRPr="004D3565">
        <w:t xml:space="preserve">, die wordt ontwikkeld door een </w:t>
      </w:r>
      <w:r w:rsidR="000F1911" w:rsidRPr="004D3565">
        <w:rPr>
          <w:i/>
        </w:rPr>
        <w:t>Partij</w:t>
      </w:r>
      <w:r w:rsidR="000F1911" w:rsidRPr="004D3565">
        <w:t xml:space="preserve"> na de aanvangsdatum van het </w:t>
      </w:r>
      <w:r w:rsidR="000F1911" w:rsidRPr="004D3565">
        <w:rPr>
          <w:i/>
        </w:rPr>
        <w:t>ICON project</w:t>
      </w:r>
      <w:r w:rsidR="000F1911" w:rsidRPr="004D3565">
        <w:t xml:space="preserve">, alsmede auteursrechten of andere </w:t>
      </w:r>
      <w:r w:rsidR="000F1911" w:rsidRPr="004D3565">
        <w:rPr>
          <w:i/>
          <w:iCs/>
        </w:rPr>
        <w:t xml:space="preserve">Intellectuele Eigendomsrechten </w:t>
      </w:r>
      <w:r w:rsidR="000F1911" w:rsidRPr="004D3565">
        <w:t xml:space="preserve">betreffende dergelijke informatie en die door die </w:t>
      </w:r>
      <w:r w:rsidR="000F1911" w:rsidRPr="004D3565">
        <w:rPr>
          <w:i/>
        </w:rPr>
        <w:t>Partij</w:t>
      </w:r>
      <w:r w:rsidR="000F1911" w:rsidRPr="004D3565">
        <w:t xml:space="preserve"> effectief geïntroduceerd wordt in het ICON project derwijze dat een andere </w:t>
      </w:r>
      <w:r w:rsidR="000F1911" w:rsidRPr="004D3565">
        <w:rPr>
          <w:i/>
        </w:rPr>
        <w:t>Partij</w:t>
      </w:r>
      <w:r w:rsidR="000F1911" w:rsidRPr="004D3565">
        <w:t xml:space="preserve"> deze </w:t>
      </w:r>
      <w:r w:rsidR="000F1911" w:rsidRPr="004D3565">
        <w:rPr>
          <w:i/>
          <w:iCs/>
        </w:rPr>
        <w:t xml:space="preserve">Nodig </w:t>
      </w:r>
      <w:r w:rsidR="000F1911" w:rsidRPr="004D3565">
        <w:t xml:space="preserve">zal hebben voor het uitvoeren van het </w:t>
      </w:r>
      <w:r w:rsidR="000F1911" w:rsidRPr="004D3565">
        <w:rPr>
          <w:i/>
          <w:iCs/>
        </w:rPr>
        <w:t xml:space="preserve">ICON project </w:t>
      </w:r>
      <w:r w:rsidR="000F1911" w:rsidRPr="004D3565">
        <w:t xml:space="preserve">of voor de </w:t>
      </w:r>
      <w:r w:rsidR="000F1911" w:rsidRPr="004D3565">
        <w:rPr>
          <w:i/>
          <w:iCs/>
        </w:rPr>
        <w:t xml:space="preserve">Benutting </w:t>
      </w:r>
      <w:r w:rsidR="000F1911" w:rsidRPr="004D3565">
        <w:t xml:space="preserve">van de </w:t>
      </w:r>
      <w:r w:rsidR="000F1911" w:rsidRPr="004D3565">
        <w:rPr>
          <w:i/>
          <w:iCs/>
        </w:rPr>
        <w:t>Foregound</w:t>
      </w:r>
      <w:r w:rsidR="000F1911" w:rsidRPr="004D3565">
        <w:t>.</w:t>
      </w:r>
    </w:p>
    <w:p w14:paraId="4D12AFC3" w14:textId="77777777" w:rsidR="000F1911" w:rsidRPr="004D3565" w:rsidRDefault="000F1911" w:rsidP="007251FC">
      <w:pPr>
        <w:pStyle w:val="Heading2"/>
      </w:pPr>
      <w:r w:rsidRPr="004D3565">
        <w:t>“</w:t>
      </w:r>
      <w:r w:rsidRPr="004D3565">
        <w:rPr>
          <w:i/>
          <w:iCs/>
        </w:rPr>
        <w:t>Toegangsrechten</w:t>
      </w:r>
      <w:r w:rsidRPr="004D3565">
        <w:t xml:space="preserve">” betekent licenties en gebruiksrechten met betrekking tot </w:t>
      </w:r>
      <w:r w:rsidRPr="004D3565">
        <w:rPr>
          <w:i/>
          <w:iCs/>
        </w:rPr>
        <w:t xml:space="preserve">Background, Sideground </w:t>
      </w:r>
      <w:r w:rsidRPr="004D3565">
        <w:t xml:space="preserve">en </w:t>
      </w:r>
      <w:r w:rsidRPr="004D3565">
        <w:rPr>
          <w:i/>
          <w:iCs/>
        </w:rPr>
        <w:t>Foreground</w:t>
      </w:r>
      <w:r w:rsidRPr="004D3565">
        <w:t>.</w:t>
      </w:r>
    </w:p>
    <w:p w14:paraId="60EDB44A" w14:textId="192C42FC" w:rsidR="000F1911" w:rsidRPr="004D3565" w:rsidRDefault="000F1911" w:rsidP="007251FC">
      <w:pPr>
        <w:pStyle w:val="Heading2"/>
      </w:pPr>
      <w:r w:rsidRPr="004D3565">
        <w:t>“Verbonden Entiteit” betekent</w:t>
      </w:r>
      <w:r w:rsidR="00B808DB">
        <w:t xml:space="preserve"> iedere rechtspersoon</w:t>
      </w:r>
      <w:r w:rsidRPr="004D3565">
        <w:t>:</w:t>
      </w:r>
    </w:p>
    <w:p w14:paraId="1A2A5CAB" w14:textId="62A6A9ED" w:rsidR="000F1911" w:rsidRPr="004D3565" w:rsidRDefault="000F1911" w:rsidP="000F1911">
      <w:pPr>
        <w:spacing w:after="0"/>
        <w:ind w:left="1440" w:hanging="720"/>
        <w:jc w:val="both"/>
        <w:rPr>
          <w:rFonts w:asciiTheme="majorHAnsi" w:hAnsiTheme="majorHAnsi" w:cs="Arial"/>
          <w:lang w:val="nl-NL"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(i)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heeft; (ii) zich onder dezelfde </w:t>
      </w:r>
      <w:r w:rsidR="00B808DB">
        <w:rPr>
          <w:rFonts w:asciiTheme="majorHAnsi" w:hAnsiTheme="majorHAnsi" w:cs="Arial"/>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als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bevindt; of (iii) onder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dit zolang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duurt, en</w:t>
      </w:r>
    </w:p>
    <w:p w14:paraId="6631C12B" w14:textId="2ED1C1D0"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opgesomd in Bijlage 3 bij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1DCC7F8A" w14:textId="77777777" w:rsidR="000F1911" w:rsidRPr="004D3565" w:rsidRDefault="000F1911" w:rsidP="000F1911">
      <w:pPr>
        <w:spacing w:after="0"/>
        <w:ind w:left="1276" w:hanging="567"/>
        <w:jc w:val="both"/>
        <w:rPr>
          <w:rFonts w:asciiTheme="majorHAnsi" w:hAnsiTheme="majorHAnsi" w:cs="Arial"/>
          <w:lang w:val="nl-BE" w:eastAsia="nl-NL"/>
        </w:rPr>
      </w:pPr>
    </w:p>
    <w:p w14:paraId="4945A0B5"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wordt verworven door direct of indirect</w:t>
      </w:r>
    </w:p>
    <w:p w14:paraId="0F3315DA"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p>
    <w:p w14:paraId="35D9F45C"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eigendom van meer dan 50 % van de nominale waarde van het geplaatst kapitaal of van meer dan 50 % van de aandelen die de houders toelaten te stemmen voor de verkiezing van bestuurders of personen die een gelijkaardige functie vervullen, of</w:t>
      </w:r>
    </w:p>
    <w:p w14:paraId="05802EB0"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bezit van rechten, op om het even welke manier verworven, om bestuurders of personen die gelijkaardige functies vervullen en een meerderheidspositie hebben, te verkiezen of aan te duiden</w:t>
      </w:r>
      <w:r w:rsidRPr="004D3565">
        <w:rPr>
          <w:rFonts w:asciiTheme="majorHAnsi" w:hAnsiTheme="majorHAnsi" w:cs="Arial"/>
          <w:lang w:val="nl-BE" w:eastAsia="nl-NL"/>
        </w:rPr>
        <w:t>.</w:t>
      </w:r>
    </w:p>
    <w:p w14:paraId="218BD16F" w14:textId="77777777" w:rsidR="000F1911" w:rsidRPr="004D3565" w:rsidRDefault="000F1911" w:rsidP="000F1911">
      <w:pPr>
        <w:spacing w:after="0"/>
        <w:ind w:left="1440" w:hanging="720"/>
        <w:jc w:val="both"/>
        <w:rPr>
          <w:rFonts w:asciiTheme="majorHAnsi" w:hAnsiTheme="majorHAnsi" w:cs="Arial"/>
          <w:lang w:val="nl-BE" w:eastAsia="nl-NL"/>
        </w:rPr>
      </w:pPr>
    </w:p>
    <w:p w14:paraId="0BEE4B58" w14:textId="77777777" w:rsidR="000F1911" w:rsidRPr="004D3565" w:rsidRDefault="000F1911" w:rsidP="007251FC">
      <w:pPr>
        <w:pStyle w:val="Heading2"/>
      </w:pPr>
      <w:r w:rsidRPr="004D3565">
        <w:rPr>
          <w:lang w:val="nl-NL"/>
        </w:rPr>
        <w:t>“</w:t>
      </w:r>
      <w:r w:rsidRPr="004D3565">
        <w:rPr>
          <w:i/>
        </w:rPr>
        <w:t>Vertrouwelijke Informatie</w:t>
      </w:r>
      <w:r w:rsidRPr="004D3565">
        <w:t xml:space="preserve">” betekent alle informatie van eender welke aard en bekend gemaakt in eender welke vorm door een </w:t>
      </w:r>
      <w:r w:rsidRPr="004D3565">
        <w:rPr>
          <w:i/>
        </w:rPr>
        <w:t>Partij</w:t>
      </w:r>
      <w:r w:rsidRPr="004D3565">
        <w:t xml:space="preserve"> (“de </w:t>
      </w:r>
      <w:r w:rsidRPr="004D3565">
        <w:rPr>
          <w:i/>
        </w:rPr>
        <w:t>mededelende Partij</w:t>
      </w:r>
      <w:r w:rsidRPr="004D3565">
        <w:t xml:space="preserve">”) aan eender welke andere </w:t>
      </w:r>
      <w:r w:rsidRPr="004D3565">
        <w:rPr>
          <w:i/>
        </w:rPr>
        <w:t>Partij</w:t>
      </w:r>
      <w:r w:rsidRPr="004D3565">
        <w:t xml:space="preserve"> (“de </w:t>
      </w:r>
      <w:r w:rsidRPr="004D3565">
        <w:rPr>
          <w:i/>
        </w:rPr>
        <w:t>ontvangende Partij</w:t>
      </w:r>
      <w:r w:rsidRPr="004D3565">
        <w:t xml:space="preserve">”) in verband met het </w:t>
      </w:r>
      <w:r w:rsidRPr="004D3565">
        <w:rPr>
          <w:i/>
        </w:rPr>
        <w:t xml:space="preserve">ICON project </w:t>
      </w:r>
      <w:r w:rsidRPr="004D3565">
        <w:t xml:space="preserve">en (i) waarvan bij de mededeling schriftelijk duidelijk wordt gemaakt dat het om </w:t>
      </w:r>
      <w:r w:rsidRPr="004D3565">
        <w:rPr>
          <w:i/>
        </w:rPr>
        <w:t>Vertrouwelijke Informatie</w:t>
      </w:r>
      <w:r w:rsidRPr="004D3565">
        <w:t xml:space="preserve"> gaat, dan wel (ii) waarbij na mondelinge mededeling ervan </w:t>
      </w:r>
      <w:r w:rsidRPr="004D3565">
        <w:lastRenderedPageBreak/>
        <w:t xml:space="preserve">binnen de dertig (30) dagen na de mededeling bevestigd wordt dat het gaat om </w:t>
      </w:r>
      <w:r w:rsidRPr="004D3565">
        <w:rPr>
          <w:i/>
        </w:rPr>
        <w:t>Vertrouwelijke Informatie</w:t>
      </w:r>
      <w:r w:rsidRPr="004D3565">
        <w:t>, dan wel (iii) informatie die kennelijk vertrouwelijk is.</w:t>
      </w:r>
    </w:p>
    <w:p w14:paraId="4FCD3567" w14:textId="77777777" w:rsidR="000F1911" w:rsidRPr="004D3565" w:rsidRDefault="000F1911" w:rsidP="007251FC">
      <w:pPr>
        <w:pStyle w:val="Heading2"/>
        <w:rPr>
          <w:szCs w:val="24"/>
        </w:rPr>
      </w:pPr>
      <w:r w:rsidRPr="004D3565">
        <w:t>“</w:t>
      </w:r>
      <w:r w:rsidRPr="004D3565">
        <w:rPr>
          <w:i/>
          <w:iCs/>
        </w:rPr>
        <w:t>Werkpakket</w:t>
      </w:r>
      <w:r w:rsidRPr="004D3565">
        <w:t xml:space="preserve">” betekent een onderdeel van het </w:t>
      </w:r>
      <w:r w:rsidRPr="004D3565">
        <w:rPr>
          <w:i/>
          <w:iCs/>
        </w:rPr>
        <w:t xml:space="preserve">ICON project </w:t>
      </w:r>
      <w:r w:rsidRPr="004D3565">
        <w:t xml:space="preserve">zoals omschreven in Bijlage 1 bij deze </w:t>
      </w:r>
      <w:r w:rsidRPr="004D3565">
        <w:rPr>
          <w:i/>
          <w:iCs/>
        </w:rPr>
        <w:t>Overeenkomst</w:t>
      </w:r>
      <w:r w:rsidRPr="004D3565">
        <w:t>.</w:t>
      </w:r>
      <w:r w:rsidRPr="004D3565">
        <w:rPr>
          <w:szCs w:val="24"/>
        </w:rPr>
        <w:t xml:space="preserve"> </w:t>
      </w:r>
    </w:p>
    <w:p w14:paraId="0E86805F"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Voorwerp van de </w:t>
      </w:r>
      <w:r w:rsidRPr="004D3565">
        <w:rPr>
          <w:rFonts w:asciiTheme="majorHAnsi" w:hAnsiTheme="majorHAnsi"/>
          <w:i/>
          <w:iCs/>
          <w:color w:val="auto"/>
          <w:lang w:eastAsia="nl-NL"/>
        </w:rPr>
        <w:t>Overeenkomst</w:t>
      </w:r>
    </w:p>
    <w:p w14:paraId="58F768B8"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De doelstelling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is om</w:t>
      </w:r>
      <w:r w:rsidRPr="004D3565">
        <w:rPr>
          <w:rFonts w:asciiTheme="majorHAnsi" w:hAnsiTheme="majorHAnsi" w:cs="Arial"/>
          <w:szCs w:val="24"/>
          <w:lang w:val="nl-BE" w:eastAsia="nl-NL"/>
        </w:rPr>
        <w:t>:</w:t>
      </w:r>
    </w:p>
    <w:p w14:paraId="26793B21" w14:textId="77777777" w:rsidR="000F1911" w:rsidRPr="004D3565" w:rsidRDefault="000F1911" w:rsidP="000F1911">
      <w:pPr>
        <w:spacing w:after="0"/>
        <w:ind w:firstLine="720"/>
        <w:jc w:val="both"/>
        <w:rPr>
          <w:rFonts w:asciiTheme="majorHAnsi" w:hAnsiTheme="majorHAnsi" w:cs="Arial"/>
          <w:szCs w:val="24"/>
          <w:lang w:val="nl-BE" w:eastAsia="nl-NL"/>
        </w:rPr>
      </w:pPr>
    </w:p>
    <w:p w14:paraId="13DE242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(1)</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taakverdeling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omschrijven</w:t>
      </w:r>
      <w:r w:rsidRPr="004D3565">
        <w:rPr>
          <w:rFonts w:asciiTheme="majorHAnsi" w:hAnsiTheme="majorHAnsi" w:cs="Arial"/>
          <w:szCs w:val="24"/>
          <w:lang w:val="nl-BE" w:eastAsia="nl-NL"/>
        </w:rPr>
        <w:t>;</w:t>
      </w:r>
    </w:p>
    <w:p w14:paraId="4C1CAFDF"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(2)</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beheer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organiseren</w:t>
      </w:r>
      <w:r w:rsidRPr="004D3565">
        <w:rPr>
          <w:rFonts w:asciiTheme="majorHAnsi" w:hAnsiTheme="majorHAnsi" w:cs="Arial"/>
          <w:szCs w:val="24"/>
          <w:lang w:val="nl-BE" w:eastAsia="nl-NL"/>
        </w:rPr>
        <w:t>;</w:t>
      </w:r>
    </w:p>
    <w:p w14:paraId="0393EC7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(3)</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rechten en verplichtingen van elke </w:t>
      </w:r>
      <w:r w:rsidRPr="004D3565">
        <w:rPr>
          <w:rFonts w:asciiTheme="majorHAnsi" w:hAnsiTheme="majorHAnsi" w:cs="Arial"/>
          <w:i/>
          <w:iCs/>
          <w:lang w:val="nl-NL" w:eastAsia="nl-NL"/>
        </w:rPr>
        <w:t>Partij</w:t>
      </w:r>
      <w:r w:rsidRPr="004D3565">
        <w:rPr>
          <w:rFonts w:asciiTheme="majorHAnsi" w:hAnsiTheme="majorHAnsi" w:cs="Arial"/>
          <w:lang w:val="nl-NL" w:eastAsia="nl-NL"/>
        </w:rPr>
        <w:t>, inclusief de aansprakelijkheid, te omschrijven; en</w:t>
      </w:r>
    </w:p>
    <w:p w14:paraId="5CE3144D"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(4)</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regeling omtrent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en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vast te leggen</w:t>
      </w:r>
      <w:r w:rsidRPr="004D3565">
        <w:rPr>
          <w:rFonts w:asciiTheme="majorHAnsi" w:hAnsiTheme="majorHAnsi" w:cs="Arial"/>
          <w:szCs w:val="24"/>
          <w:lang w:val="nl-BE" w:eastAsia="nl-NL"/>
        </w:rPr>
        <w:t>.</w:t>
      </w:r>
    </w:p>
    <w:p w14:paraId="0E8EB8F9" w14:textId="77777777" w:rsidR="000F1911" w:rsidRPr="004D3565" w:rsidRDefault="000F1911" w:rsidP="000F1911">
      <w:pPr>
        <w:spacing w:after="0"/>
        <w:jc w:val="both"/>
        <w:rPr>
          <w:rFonts w:asciiTheme="majorHAnsi" w:hAnsiTheme="majorHAnsi" w:cs="Arial"/>
          <w:szCs w:val="24"/>
          <w:lang w:val="nl-BE" w:eastAsia="nl-NL"/>
        </w:rPr>
      </w:pPr>
    </w:p>
    <w:p w14:paraId="145AEA9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Onderaanneming</w:t>
      </w:r>
    </w:p>
    <w:p w14:paraId="7EE79825"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Geen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mag de taken zoals beschreven in Bijlage 1 geheel of gedeeltelijk door een derde in onderaanneming laten uitvoeren zonder de voorafgaande schriftelijke toestemming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De bepalingen van dit Artikel gelden niet voor</w:t>
      </w:r>
      <w:r w:rsidRPr="004D3565">
        <w:rPr>
          <w:rFonts w:asciiTheme="majorHAnsi" w:hAnsiTheme="majorHAnsi" w:cs="Arial"/>
          <w:szCs w:val="24"/>
          <w:lang w:val="nl-BE" w:eastAsia="nl-NL"/>
        </w:rPr>
        <w:t>:</w:t>
      </w:r>
    </w:p>
    <w:p w14:paraId="15C4C119" w14:textId="77777777" w:rsidR="000F1911" w:rsidRPr="004D3565" w:rsidRDefault="000F1911" w:rsidP="000F1911">
      <w:pPr>
        <w:spacing w:after="0"/>
        <w:jc w:val="both"/>
        <w:rPr>
          <w:rFonts w:asciiTheme="majorHAnsi" w:hAnsiTheme="majorHAnsi" w:cs="Arial"/>
          <w:szCs w:val="24"/>
          <w:lang w:val="nl-BE" w:eastAsia="nl-NL"/>
        </w:rPr>
      </w:pPr>
    </w:p>
    <w:p w14:paraId="3830A716"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routinematige taken die niet de kernonderdelen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betreffen en die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niet rechtstreeks op zich neemt (zoals, maar niet beperkt tot, het uitvoeren van routinetesten, het bouwen van een deel van een prototype, een deel van het programmeren</w:t>
      </w:r>
      <w:r w:rsidRPr="004D3565">
        <w:rPr>
          <w:rFonts w:asciiTheme="majorHAnsi" w:hAnsiTheme="majorHAnsi" w:cs="Arial"/>
          <w:szCs w:val="24"/>
          <w:lang w:val="nl-BE" w:eastAsia="nl-NL"/>
        </w:rPr>
        <w:t>);</w:t>
      </w:r>
    </w:p>
    <w:p w14:paraId="3D86CA03"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taken door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opgenomen in Bijlage 3 (inclusief de specifieke omschrijving van de taken en aantal mensdagen die door deze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zal/zullen worden gepresteerd</w:t>
      </w:r>
      <w:r w:rsidRPr="004D3565">
        <w:rPr>
          <w:rFonts w:asciiTheme="majorHAnsi" w:hAnsiTheme="majorHAnsi" w:cs="Arial"/>
          <w:i/>
          <w:szCs w:val="24"/>
          <w:lang w:val="nl-BE" w:eastAsia="nl-NL"/>
        </w:rPr>
        <w:t>)</w:t>
      </w:r>
      <w:r w:rsidRPr="004D3565">
        <w:rPr>
          <w:rFonts w:asciiTheme="majorHAnsi" w:hAnsiTheme="majorHAnsi" w:cs="Arial"/>
          <w:szCs w:val="24"/>
          <w:lang w:val="nl-BE" w:eastAsia="nl-NL"/>
        </w:rPr>
        <w:t>;</w:t>
      </w:r>
    </w:p>
    <w:p w14:paraId="7700B8D1" w14:textId="69B42510" w:rsidR="000F1911"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(individuele) consultant(s) zoals vermeld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voorstel – Bijlage 1. Deze lijst van consultant(s) kan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aangepast mits tijdige informatieverstrekking door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de projectstuurgroep en instemming van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die niet op onredelijke wijze zal geweigerd of aan voorwaarden onderworpen worden</w:t>
      </w:r>
      <w:r w:rsidRPr="004D3565">
        <w:rPr>
          <w:rFonts w:asciiTheme="majorHAnsi" w:hAnsiTheme="majorHAnsi" w:cs="Arial"/>
          <w:szCs w:val="24"/>
          <w:lang w:val="nl-BE" w:eastAsia="nl-NL"/>
        </w:rPr>
        <w:t>.</w:t>
      </w:r>
    </w:p>
    <w:p w14:paraId="3EFEC555" w14:textId="4F5C232F" w:rsidR="00CF1970" w:rsidRDefault="00CF1970" w:rsidP="000F1911">
      <w:pPr>
        <w:spacing w:after="0"/>
        <w:ind w:left="720" w:hanging="720"/>
        <w:jc w:val="both"/>
        <w:rPr>
          <w:rFonts w:asciiTheme="majorHAnsi" w:hAnsiTheme="majorHAnsi" w:cs="Arial"/>
          <w:szCs w:val="24"/>
          <w:lang w:val="nl-BE" w:eastAsia="nl-NL"/>
        </w:rPr>
      </w:pPr>
    </w:p>
    <w:p w14:paraId="71BF210F" w14:textId="5273EA29" w:rsidR="000F1911" w:rsidRPr="004D3565" w:rsidRDefault="00CF1970" w:rsidP="006339ED">
      <w:pPr>
        <w:spacing w:after="0"/>
        <w:jc w:val="both"/>
        <w:rPr>
          <w:rFonts w:asciiTheme="majorHAnsi" w:hAnsiTheme="majorHAnsi" w:cs="Arial"/>
          <w:lang w:val="nl-BE" w:eastAsia="nl-NL"/>
        </w:rPr>
      </w:pPr>
      <w:r w:rsidRPr="00CF1970">
        <w:rPr>
          <w:rFonts w:asciiTheme="majorHAnsi" w:hAnsiTheme="majorHAnsi" w:cs="Arial"/>
          <w:szCs w:val="24"/>
          <w:lang w:val="nl-BE" w:eastAsia="nl-NL"/>
        </w:rPr>
        <w:t>In het geval een Partij een onderaannemer wenst in te schakelen voor het uitvoeren van haar taken beschreven in Bijlage 1, zal deze Partij ook de andere Partijen van dit voornemen informeren.</w:t>
      </w:r>
    </w:p>
    <w:p w14:paraId="4C643575"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Uitvoering van het </w:t>
      </w:r>
      <w:r w:rsidRPr="004D3565">
        <w:rPr>
          <w:rFonts w:asciiTheme="majorHAnsi" w:hAnsiTheme="majorHAnsi"/>
          <w:i/>
          <w:iCs/>
          <w:color w:val="auto"/>
          <w:lang w:eastAsia="nl-NL"/>
        </w:rPr>
        <w:t>ICON project</w:t>
      </w:r>
    </w:p>
    <w:p w14:paraId="3B63B0D5" w14:textId="77777777" w:rsidR="000F1911" w:rsidRPr="006339ED" w:rsidRDefault="000F1911" w:rsidP="000F1911">
      <w:pPr>
        <w:pStyle w:val="ListParagraph"/>
        <w:rPr>
          <w:rFonts w:asciiTheme="majorHAnsi" w:hAnsiTheme="majorHAnsi"/>
          <w:vanish/>
          <w:lang w:val="nl-BE"/>
        </w:rPr>
      </w:pPr>
    </w:p>
    <w:p w14:paraId="7A83A15C" w14:textId="77777777" w:rsidR="000F1911" w:rsidRPr="006339ED" w:rsidRDefault="000F1911" w:rsidP="000F1911">
      <w:pPr>
        <w:pStyle w:val="ListParagraph"/>
        <w:rPr>
          <w:rFonts w:asciiTheme="majorHAnsi" w:hAnsiTheme="majorHAnsi"/>
          <w:vanish/>
          <w:lang w:val="nl-BE"/>
        </w:rPr>
      </w:pPr>
    </w:p>
    <w:p w14:paraId="26D2394A" w14:textId="77777777" w:rsidR="000F1911" w:rsidRPr="006339ED" w:rsidRDefault="000F1911" w:rsidP="000F1911">
      <w:pPr>
        <w:pStyle w:val="ListParagraph"/>
        <w:rPr>
          <w:rFonts w:asciiTheme="majorHAnsi" w:hAnsiTheme="majorHAnsi"/>
          <w:vanish/>
          <w:lang w:val="nl-BE"/>
        </w:rPr>
      </w:pPr>
    </w:p>
    <w:p w14:paraId="69EC90E4" w14:textId="77777777" w:rsidR="000F1911" w:rsidRPr="004D3565" w:rsidRDefault="000F1911" w:rsidP="007251FC">
      <w:pPr>
        <w:pStyle w:val="Heading2"/>
        <w:rPr>
          <w:szCs w:val="24"/>
        </w:rPr>
      </w:pPr>
      <w:r w:rsidRPr="004D3565">
        <w:t xml:space="preserve">Elke </w:t>
      </w:r>
      <w:r w:rsidRPr="004D3565">
        <w:rPr>
          <w:i/>
          <w:iCs/>
        </w:rPr>
        <w:t xml:space="preserve">Partij </w:t>
      </w:r>
      <w:r w:rsidRPr="004D3565">
        <w:t xml:space="preserve">neemt alle </w:t>
      </w:r>
      <w:r w:rsidRPr="004D3565">
        <w:rPr>
          <w:i/>
        </w:rPr>
        <w:t xml:space="preserve">Noodzakelijke </w:t>
      </w:r>
      <w:r w:rsidRPr="004D3565">
        <w:t xml:space="preserve">en redelijke maatregelen om een efficiënte uitvoering van het </w:t>
      </w:r>
      <w:r w:rsidRPr="004D3565">
        <w:rPr>
          <w:i/>
          <w:iCs/>
        </w:rPr>
        <w:t xml:space="preserve">ICON project </w:t>
      </w:r>
      <w:r w:rsidRPr="004D3565">
        <w:t xml:space="preserve">te verzekeren. In dit verband verbindt elke </w:t>
      </w:r>
      <w:r w:rsidRPr="004D3565">
        <w:rPr>
          <w:i/>
          <w:iCs/>
        </w:rPr>
        <w:t xml:space="preserve">Partij </w:t>
      </w:r>
      <w:r w:rsidRPr="004D3565">
        <w:t>er zich met name toe om</w:t>
      </w:r>
      <w:r w:rsidRPr="004D3565">
        <w:rPr>
          <w:szCs w:val="24"/>
        </w:rPr>
        <w:t>:</w:t>
      </w:r>
    </w:p>
    <w:p w14:paraId="337F5FD5"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en met de nodige zorgvuldigheid, kennis, inzet en in overeenstemming met de erkende professionele maatstaven de taken die haar in het desbetreffende </w:t>
      </w:r>
      <w:r w:rsidRPr="004D3565">
        <w:rPr>
          <w:rFonts w:asciiTheme="majorHAnsi" w:hAnsiTheme="majorHAnsi"/>
          <w:i/>
          <w:iCs/>
          <w:lang w:val="nl-NL" w:eastAsia="nl-NL"/>
        </w:rPr>
        <w:t xml:space="preserve">Werkpakket </w:t>
      </w:r>
      <w:r w:rsidRPr="004D3565">
        <w:rPr>
          <w:rFonts w:asciiTheme="majorHAnsi" w:hAnsiTheme="majorHAnsi"/>
          <w:lang w:val="nl-NL" w:eastAsia="nl-NL"/>
        </w:rPr>
        <w:t>zijn toegewezen, uit te voeren</w:t>
      </w:r>
      <w:r w:rsidRPr="004D3565">
        <w:rPr>
          <w:rFonts w:asciiTheme="majorHAnsi" w:hAnsiTheme="majorHAnsi"/>
          <w:lang w:val="nl-BE" w:eastAsia="nl-NL"/>
        </w:rPr>
        <w:t>;</w:t>
      </w:r>
    </w:p>
    <w:p w14:paraId="388C4286" w14:textId="400524CD"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alle informatie en documentatie </w:t>
      </w:r>
      <w:r w:rsidR="00B808DB">
        <w:rPr>
          <w:rFonts w:asciiTheme="majorHAnsi" w:hAnsiTheme="majorHAnsi"/>
          <w:i/>
          <w:iCs/>
          <w:lang w:val="nl-NL" w:eastAsia="nl-NL"/>
        </w:rPr>
        <w:t>vereist</w:t>
      </w:r>
      <w:r w:rsidR="00B808DB" w:rsidRPr="004D3565">
        <w:rPr>
          <w:rFonts w:asciiTheme="majorHAnsi" w:hAnsiTheme="majorHAnsi"/>
          <w:i/>
          <w:iCs/>
          <w:lang w:val="nl-NL" w:eastAsia="nl-NL"/>
        </w:rPr>
        <w:t xml:space="preserve"> </w:t>
      </w:r>
      <w:r w:rsidRPr="004D3565">
        <w:rPr>
          <w:rFonts w:asciiTheme="majorHAnsi" w:hAnsiTheme="majorHAnsi"/>
          <w:lang w:val="nl-NL" w:eastAsia="nl-NL"/>
        </w:rPr>
        <w:t xml:space="preserve">voor het nakomen van de contractuele verplichtingen te verstrekken overeenkomstig de modaliteiten opgenomen in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77E0E7D7"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onmiddellijk de projectleider op de hoogte te stellen van elke gebeurtenis of omstandigheid die gevolgen kan hebben voor de zorgvuldige en ononderbroken uitvoering van het </w:t>
      </w:r>
      <w:r w:rsidRPr="004D3565">
        <w:rPr>
          <w:rFonts w:asciiTheme="majorHAnsi" w:hAnsiTheme="majorHAnsi"/>
          <w:i/>
          <w:iCs/>
          <w:lang w:val="nl-NL" w:eastAsia="nl-NL"/>
        </w:rPr>
        <w:t xml:space="preserve">ICON project </w:t>
      </w:r>
      <w:r w:rsidRPr="004D3565">
        <w:rPr>
          <w:rFonts w:asciiTheme="majorHAnsi" w:hAnsiTheme="majorHAnsi"/>
          <w:lang w:val="nl-NL" w:eastAsia="nl-NL"/>
        </w:rPr>
        <w:t xml:space="preserve">(in het bijzonder maar niet beperkt tot de (mogelijke) wijzigingen in de voorgestelde financiële voorwaarden opgenomen in Bijlage 1 bij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0A2B2928"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in het verstrekken van informatie en/of materia(a)l(en) aan de andere </w:t>
      </w:r>
      <w:r w:rsidRPr="004D3565">
        <w:rPr>
          <w:rFonts w:asciiTheme="majorHAnsi" w:hAnsiTheme="majorHAnsi"/>
          <w:i/>
          <w:iCs/>
          <w:lang w:val="nl-NL" w:eastAsia="nl-NL"/>
        </w:rPr>
        <w:t xml:space="preserve">Partijen </w:t>
      </w:r>
      <w:r w:rsidRPr="004D3565">
        <w:rPr>
          <w:rFonts w:asciiTheme="majorHAnsi" w:hAnsiTheme="majorHAnsi"/>
          <w:lang w:val="nl-NL" w:eastAsia="nl-NL"/>
        </w:rPr>
        <w:t xml:space="preserve">alle redelijke inspanningen te leveren teneinde de nauwkeurigheid ervan te garanderen en in het geval dat zij op de </w:t>
      </w:r>
      <w:r w:rsidRPr="004D3565">
        <w:rPr>
          <w:rFonts w:asciiTheme="majorHAnsi" w:hAnsiTheme="majorHAnsi"/>
          <w:lang w:val="nl-NL" w:eastAsia="nl-NL"/>
        </w:rPr>
        <w:lastRenderedPageBreak/>
        <w:t>hoogte wordt gebracht van een fout en/of vergissing, zal zij alle redelijke inspanningen leveren teneinde de fout/ vergissing te corrigeren</w:t>
      </w:r>
      <w:r w:rsidRPr="004D3565">
        <w:rPr>
          <w:rFonts w:asciiTheme="majorHAnsi" w:hAnsiTheme="majorHAnsi"/>
          <w:lang w:val="nl-BE" w:eastAsia="nl-NL"/>
        </w:rPr>
        <w:t>.</w:t>
      </w:r>
    </w:p>
    <w:p w14:paraId="272CBC3F" w14:textId="77777777" w:rsidR="000F1911" w:rsidRPr="004D3565" w:rsidRDefault="000F1911" w:rsidP="007251FC">
      <w:pPr>
        <w:pStyle w:val="Heading2"/>
        <w:rPr>
          <w:szCs w:val="24"/>
        </w:rPr>
      </w:pPr>
      <w:r w:rsidRPr="004D3565">
        <w:t xml:space="preserve">Elke </w:t>
      </w:r>
      <w:r w:rsidRPr="004D3565">
        <w:rPr>
          <w:i/>
          <w:iCs/>
        </w:rPr>
        <w:t xml:space="preserve">Partij </w:t>
      </w:r>
      <w:r w:rsidRPr="004D3565">
        <w:t xml:space="preserve">verbindt zich er toe de uitvoering van elk </w:t>
      </w:r>
      <w:r w:rsidRPr="004D3565">
        <w:rPr>
          <w:i/>
          <w:iCs/>
        </w:rPr>
        <w:t xml:space="preserve">Werkpakket </w:t>
      </w:r>
      <w:r w:rsidRPr="004D3565">
        <w:t xml:space="preserve">te bewijzen door er regelmatig en tijdig verslag over uit te brengen conform de bepalingen opgenomen in deze </w:t>
      </w:r>
      <w:r w:rsidRPr="004D3565">
        <w:rPr>
          <w:i/>
          <w:iCs/>
        </w:rPr>
        <w:t>Overeenkomst</w:t>
      </w:r>
      <w:r w:rsidRPr="004D3565">
        <w:t xml:space="preserve">. De lay-out en verslagen die in het kader van deze </w:t>
      </w:r>
      <w:r w:rsidRPr="004D3565">
        <w:rPr>
          <w:i/>
          <w:iCs/>
        </w:rPr>
        <w:t xml:space="preserve">Overeenkomst </w:t>
      </w:r>
      <w:r w:rsidRPr="004D3565">
        <w:t xml:space="preserve">moeten worden verstrekt, dienen in overeenstemming te zijn met de instructies en nota’s welke door </w:t>
      </w:r>
      <w:r w:rsidR="00DB4A36" w:rsidRPr="004D3565">
        <w:t>IMEC</w:t>
      </w:r>
      <w:r w:rsidRPr="004D3565">
        <w:t xml:space="preserve"> zijn opgesteld. Statusrapport (inclusief eindverslag) evenals het financiële rapport dat door de </w:t>
      </w:r>
      <w:r w:rsidRPr="004D3565">
        <w:rPr>
          <w:i/>
          <w:iCs/>
        </w:rPr>
        <w:t xml:space="preserve">Partijen </w:t>
      </w:r>
      <w:r w:rsidRPr="004D3565">
        <w:t xml:space="preserve">wordt gebruikt in het kader van de </w:t>
      </w:r>
      <w:r w:rsidRPr="004D3565">
        <w:rPr>
          <w:i/>
          <w:iCs/>
        </w:rPr>
        <w:t xml:space="preserve">Overeenkomst </w:t>
      </w:r>
      <w:r w:rsidRPr="004D3565">
        <w:t xml:space="preserve">is als Bijlage 4 aan de </w:t>
      </w:r>
      <w:r w:rsidRPr="004D3565">
        <w:rPr>
          <w:i/>
          <w:iCs/>
        </w:rPr>
        <w:t xml:space="preserve">Overeenkomst </w:t>
      </w:r>
      <w:r w:rsidRPr="004D3565">
        <w:t>gevoegd</w:t>
      </w:r>
      <w:r w:rsidRPr="004D3565">
        <w:rPr>
          <w:szCs w:val="24"/>
        </w:rPr>
        <w:t>.</w:t>
      </w:r>
    </w:p>
    <w:p w14:paraId="7A3E7DD9" w14:textId="34A83720" w:rsidR="000F1911" w:rsidRPr="004D3565" w:rsidRDefault="000F1911" w:rsidP="007251FC">
      <w:pPr>
        <w:pStyle w:val="Heading2"/>
        <w:rPr>
          <w:szCs w:val="24"/>
        </w:rPr>
      </w:pPr>
      <w:r w:rsidRPr="004D3565">
        <w:t xml:space="preserve">Elke </w:t>
      </w:r>
      <w:r w:rsidRPr="004D3565">
        <w:rPr>
          <w:i/>
          <w:iCs/>
        </w:rPr>
        <w:t xml:space="preserve">Partij </w:t>
      </w:r>
      <w:r w:rsidRPr="004D3565">
        <w:t xml:space="preserve">verbindt er zich toe volledig en nauwkeurig te antwoorden binnen een redelijke termijn op de bijkomende verzoeken om informatie betreffende de gebeurtenis(sen) en/of omstandigheden die de ononderbroken en zorgvuldige uitvoering van de </w:t>
      </w:r>
      <w:r w:rsidRPr="004D3565">
        <w:rPr>
          <w:i/>
          <w:iCs/>
        </w:rPr>
        <w:t xml:space="preserve">Overeenkomst </w:t>
      </w:r>
      <w:r w:rsidRPr="004D3565">
        <w:t xml:space="preserve">in gevaar kan brengen (gemeld door de </w:t>
      </w:r>
      <w:r w:rsidRPr="004D3565">
        <w:rPr>
          <w:i/>
          <w:iCs/>
        </w:rPr>
        <w:t xml:space="preserve">Partij </w:t>
      </w:r>
      <w:r w:rsidRPr="004D3565">
        <w:t xml:space="preserve">overeenkomstig Artikel 4.1 van deze </w:t>
      </w:r>
      <w:r w:rsidRPr="004D3565">
        <w:rPr>
          <w:i/>
          <w:iCs/>
        </w:rPr>
        <w:t xml:space="preserve">Overeenkomst </w:t>
      </w:r>
      <w:r w:rsidRPr="004D3565">
        <w:t xml:space="preserve">en die door </w:t>
      </w:r>
      <w:r w:rsidR="00DB4A36" w:rsidRPr="004D3565">
        <w:t>IMEC</w:t>
      </w:r>
      <w:r w:rsidRPr="004D3565">
        <w:t xml:space="preserve"> (desgevallend via de projectleider) worden geformuleerd</w:t>
      </w:r>
      <w:r w:rsidRPr="004D3565">
        <w:rPr>
          <w:szCs w:val="24"/>
        </w:rPr>
        <w:t>).</w:t>
      </w:r>
      <w:r w:rsidR="00CF1970">
        <w:rPr>
          <w:szCs w:val="24"/>
        </w:rPr>
        <w:t xml:space="preserve"> </w:t>
      </w:r>
      <w:r w:rsidR="00CF1970" w:rsidRPr="00CF1970">
        <w:rPr>
          <w:szCs w:val="24"/>
        </w:rPr>
        <w:t>In dit geval zal de betrokken Partij er zich ook toe verbinden de andere Partijen hierover te informeren.</w:t>
      </w:r>
    </w:p>
    <w:p w14:paraId="4A6EDA2E" w14:textId="77777777" w:rsidR="000F1911" w:rsidRPr="004D3565" w:rsidRDefault="000F1911" w:rsidP="007251FC">
      <w:pPr>
        <w:pStyle w:val="Heading2"/>
        <w:rPr>
          <w:szCs w:val="24"/>
        </w:rPr>
      </w:pPr>
      <w:r w:rsidRPr="004D3565">
        <w:t xml:space="preserve">Elke </w:t>
      </w:r>
      <w:r w:rsidRPr="004D3565">
        <w:rPr>
          <w:i/>
          <w:iCs/>
        </w:rPr>
        <w:t xml:space="preserve">Partij </w:t>
      </w:r>
      <w:r w:rsidRPr="004D3565">
        <w:t xml:space="preserve">doet een beroep op (a) voldoende gekwalificeerd personeel en (b) uitrusting en materialen, vereist voor de uitvoering van het </w:t>
      </w:r>
      <w:r w:rsidRPr="004D3565">
        <w:rPr>
          <w:i/>
          <w:iCs/>
        </w:rPr>
        <w:t>ICON project</w:t>
      </w:r>
      <w:r w:rsidRPr="004D3565">
        <w:t xml:space="preserve">. De </w:t>
      </w:r>
      <w:r w:rsidRPr="004D3565">
        <w:rPr>
          <w:i/>
          <w:iCs/>
        </w:rPr>
        <w:t xml:space="preserve">Partijen </w:t>
      </w:r>
      <w:r w:rsidRPr="004D3565">
        <w:t xml:space="preserve">verbinden er zich toe om het materiaal en/of de uitrusting gedefinieerd in Bijlage 1 gratis ter beschikking te stellen in het kader van en tijdens het </w:t>
      </w:r>
      <w:r w:rsidRPr="004D3565">
        <w:rPr>
          <w:i/>
          <w:iCs/>
        </w:rPr>
        <w:t>ICON project</w:t>
      </w:r>
      <w:r w:rsidRPr="004D3565">
        <w:t xml:space="preserve">. Het materiaal en de uitrusting zijn en blijven de eigendom van de </w:t>
      </w:r>
      <w:r w:rsidRPr="004D3565">
        <w:rPr>
          <w:i/>
          <w:iCs/>
        </w:rPr>
        <w:t xml:space="preserve">Partij </w:t>
      </w:r>
      <w:r w:rsidRPr="004D3565">
        <w:t xml:space="preserve">die dit ter beschikking heeft gesteld (hierna “de Uitlener” genoemd). De </w:t>
      </w:r>
      <w:r w:rsidRPr="004D3565">
        <w:rPr>
          <w:i/>
          <w:iCs/>
        </w:rPr>
        <w:t xml:space="preserve">Partij </w:t>
      </w:r>
      <w:r w:rsidRPr="004D3565">
        <w:t xml:space="preserve">die gebruik maakt van het ter beschikking gestelde materiaal en/of uitrusting (hierna “de Gebruiker” genoemd), zal het materiaal en uitrusting als een goede huisvader uitsluitend gebruiken in het kader van de </w:t>
      </w:r>
      <w:r w:rsidRPr="004D3565">
        <w:rPr>
          <w:i/>
          <w:iCs/>
        </w:rPr>
        <w:t>ICON project</w:t>
      </w:r>
      <w:r w:rsidRPr="004D3565">
        <w:t xml:space="preserve">. Bij de beëindiging van de deelname van de </w:t>
      </w:r>
      <w:r w:rsidRPr="004D3565">
        <w:rPr>
          <w:i/>
          <w:iCs/>
        </w:rPr>
        <w:t xml:space="preserve">Gebruiker </w:t>
      </w:r>
      <w:r w:rsidRPr="004D3565">
        <w:t xml:space="preserve">aan het </w:t>
      </w:r>
      <w:r w:rsidRPr="004D3565">
        <w:rPr>
          <w:i/>
          <w:iCs/>
        </w:rPr>
        <w:t xml:space="preserve">ICON project </w:t>
      </w:r>
      <w:r w:rsidRPr="004D3565">
        <w:t>zal het ter beschikking gestelde materiaal en uitrusting door de Uitlener verwijderd kunnen worden</w:t>
      </w:r>
      <w:r w:rsidRPr="004D3565">
        <w:rPr>
          <w:szCs w:val="24"/>
        </w:rPr>
        <w:t>.</w:t>
      </w:r>
    </w:p>
    <w:p w14:paraId="19B4E35E" w14:textId="43EB150A" w:rsidR="000F1911" w:rsidRDefault="000F1911" w:rsidP="007251FC">
      <w:pPr>
        <w:pStyle w:val="Heading2"/>
      </w:pPr>
      <w:r w:rsidRPr="004D3565">
        <w:t xml:space="preserve">Waar voorzien is dat personen langs de kant van de </w:t>
      </w:r>
      <w:r w:rsidRPr="004D3565">
        <w:rPr>
          <w:i/>
          <w:iCs/>
        </w:rPr>
        <w:t xml:space="preserve">Kennisinstelling(en) </w:t>
      </w:r>
      <w:r w:rsidRPr="004D3565">
        <w:t xml:space="preserve">onder het stelsel van de universitaire doctoraatsbursalen meewerken aan het </w:t>
      </w:r>
      <w:r w:rsidRPr="004D3565">
        <w:rPr>
          <w:i/>
          <w:iCs/>
        </w:rPr>
        <w:t xml:space="preserve">ICON project </w:t>
      </w:r>
      <w:r w:rsidRPr="004D3565">
        <w:t>houden de</w:t>
      </w:r>
      <w:r w:rsidRPr="004D3565">
        <w:rPr>
          <w:szCs w:val="24"/>
        </w:rPr>
        <w:t xml:space="preserve"> </w:t>
      </w:r>
      <w:r w:rsidR="00AC4A61" w:rsidRPr="004D3565">
        <w:rPr>
          <w:i/>
          <w:szCs w:val="24"/>
        </w:rPr>
        <w:t>Partijen die geen Kennisinstelling zijn</w:t>
      </w:r>
      <w:r w:rsidRPr="004D3565">
        <w:rPr>
          <w:szCs w:val="24"/>
        </w:rPr>
        <w:t xml:space="preserve"> </w:t>
      </w:r>
      <w:r w:rsidRPr="004D3565">
        <w:t xml:space="preserve">er rekening mee dat deze personen voor een deel van hun activiteiten mee ingeschakeld worden in de gewone werkzaamheden van een doctoraatsonderzoek binnen de desbetreffende </w:t>
      </w:r>
      <w:r w:rsidRPr="004D3565">
        <w:rPr>
          <w:i/>
          <w:iCs/>
        </w:rPr>
        <w:t>Onderzoeksgroep</w:t>
      </w:r>
      <w:r w:rsidRPr="004D3565">
        <w:t xml:space="preserve">, zonder dat dit evenwel afbreuk doet aan de verplichtingen van </w:t>
      </w:r>
      <w:r w:rsidRPr="004D3565">
        <w:rPr>
          <w:i/>
          <w:iCs/>
        </w:rPr>
        <w:t xml:space="preserve">de Kennisinstelling(en) </w:t>
      </w:r>
      <w:r w:rsidRPr="004D3565">
        <w:t xml:space="preserve">met betrekking tot de uitvoering van het </w:t>
      </w:r>
      <w:r w:rsidRPr="004D3565">
        <w:rPr>
          <w:i/>
          <w:iCs/>
        </w:rPr>
        <w:t xml:space="preserve">ICON project </w:t>
      </w:r>
      <w:r w:rsidRPr="004D3565">
        <w:t xml:space="preserve">in het kader van de </w:t>
      </w:r>
      <w:r w:rsidRPr="004D3565">
        <w:rPr>
          <w:i/>
          <w:iCs/>
        </w:rPr>
        <w:t>Overeenkomst</w:t>
      </w:r>
      <w:r w:rsidRPr="004D3565">
        <w:t>.</w:t>
      </w:r>
    </w:p>
    <w:p w14:paraId="2C92FAEC" w14:textId="29AC45BA" w:rsidR="006339ED" w:rsidRPr="006339ED" w:rsidRDefault="006339ED" w:rsidP="006339ED">
      <w:pPr>
        <w:ind w:left="630" w:hanging="630"/>
        <w:jc w:val="both"/>
        <w:rPr>
          <w:rFonts w:ascii="Gill Sans MT" w:eastAsiaTheme="majorEastAsia" w:hAnsi="Gill Sans MT" w:cstheme="majorBidi"/>
          <w:bCs/>
          <w:szCs w:val="24"/>
          <w:lang w:val="nl-BE" w:eastAsia="nl-NL"/>
        </w:rPr>
      </w:pPr>
      <w:r w:rsidRPr="006339ED">
        <w:rPr>
          <w:rFonts w:ascii="Gill Sans MT" w:eastAsiaTheme="majorEastAsia" w:hAnsi="Gill Sans MT" w:cstheme="majorBidi"/>
          <w:bCs/>
          <w:lang w:val="nl-BE" w:eastAsia="nl-NL"/>
        </w:rPr>
        <w:t>4.6.</w:t>
      </w:r>
      <w:r w:rsidRPr="006339ED">
        <w:rPr>
          <w:rFonts w:ascii="Gill Sans MT" w:eastAsiaTheme="majorEastAsia" w:hAnsi="Gill Sans MT" w:cstheme="majorBidi"/>
          <w:bCs/>
          <w:lang w:val="nl-BE" w:eastAsia="nl-NL"/>
        </w:rPr>
        <w:tab/>
        <w:t>Elke Partij verklaart dat ze zelf (zonder enige garantie te geven voor de partners waarmee ze (samen</w:t>
      </w:r>
      <w:r w:rsidRPr="006339ED">
        <w:rPr>
          <w:rFonts w:ascii="Gill Sans MT" w:eastAsiaTheme="majorEastAsia" w:hAnsi="Gill Sans MT" w:cstheme="majorBidi"/>
          <w:bCs/>
          <w:szCs w:val="24"/>
          <w:lang w:val="nl-BE" w:eastAsia="nl-NL"/>
        </w:rPr>
        <w:t>)werkt) de mensenrechten zal respecteren, behoudens wanneer deze strijdig zijn met de geldende wetgeving. Voor de toepassing van de Overeenkomst wordt voor het begrip "mensenrechten" verwezen naar het Europees Verdrag tot bescherming van de rechten van de mens en de fundamentele vrijheden (EVRM) en de dwingende bepalingen van het Europees Sociaal Handvest.</w:t>
      </w:r>
    </w:p>
    <w:p w14:paraId="4B8339A8"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Overleg en besluitvorming</w:t>
      </w:r>
    </w:p>
    <w:p w14:paraId="0447B7D4" w14:textId="6C9BE10B" w:rsidR="000F1911" w:rsidRPr="004D3565" w:rsidRDefault="000F1911" w:rsidP="000F1911">
      <w:pPr>
        <w:rPr>
          <w:rFonts w:asciiTheme="majorHAnsi" w:hAnsiTheme="majorHAnsi" w:cs="Arial"/>
          <w:lang w:val="nl-BE" w:eastAsia="nl-NL"/>
        </w:rPr>
      </w:pPr>
      <w:r w:rsidRPr="004D3565">
        <w:rPr>
          <w:rFonts w:asciiTheme="majorHAnsi" w:hAnsiTheme="majorHAnsi" w:cs="Arial"/>
          <w:lang w:val="nl-BE" w:eastAsia="nl-NL"/>
        </w:rPr>
        <w:t xml:space="preserve">De projectleider en onderzoeksleider plegen regelmatig overleg met 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r w:rsidR="004D3565">
        <w:rPr>
          <w:rFonts w:asciiTheme="majorHAnsi" w:hAnsiTheme="majorHAnsi" w:cs="Arial"/>
          <w:lang w:val="nl-BE" w:eastAsia="nl-NL"/>
        </w:rPr>
        <w:t>Innovation Manager</w:t>
      </w:r>
      <w:r w:rsidRPr="004D3565">
        <w:rPr>
          <w:rFonts w:asciiTheme="majorHAnsi" w:hAnsiTheme="majorHAnsi" w:cs="Arial"/>
          <w:lang w:val="nl-BE" w:eastAsia="nl-NL"/>
        </w:rPr>
        <w:t xml:space="preserve"> met het oog op de goede opvolging van het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w:t>
      </w:r>
    </w:p>
    <w:p w14:paraId="4E63F2AB" w14:textId="77777777" w:rsidR="000F1911" w:rsidRPr="004D3565" w:rsidRDefault="000F1911" w:rsidP="000F1911">
      <w:pPr>
        <w:pStyle w:val="ListParagraph"/>
        <w:rPr>
          <w:rFonts w:asciiTheme="majorHAnsi" w:hAnsiTheme="majorHAnsi"/>
          <w:vanish/>
          <w:lang w:val="nl-BE"/>
        </w:rPr>
      </w:pPr>
    </w:p>
    <w:p w14:paraId="6B615BDE" w14:textId="565A8F8C" w:rsidR="000F1911" w:rsidRPr="004D3565" w:rsidRDefault="000F1911" w:rsidP="007251FC">
      <w:pPr>
        <w:pStyle w:val="Heading2"/>
        <w:rPr>
          <w:szCs w:val="24"/>
        </w:rPr>
      </w:pPr>
      <w:r w:rsidRPr="004D3565">
        <w:t xml:space="preserve">Projectleider, Onderzoeksleider, Werkpakketleider en </w:t>
      </w:r>
      <w:r w:rsidR="00DB4A36" w:rsidRPr="004D3565">
        <w:t>IMEC</w:t>
      </w:r>
      <w:r w:rsidRPr="004D3565">
        <w:t xml:space="preserve"> </w:t>
      </w:r>
      <w:r w:rsidR="004D3565">
        <w:t>Innovation Manager</w:t>
      </w:r>
    </w:p>
    <w:p w14:paraId="110E3402" w14:textId="77777777" w:rsidR="000F1911" w:rsidRPr="004D3565" w:rsidRDefault="000F1911" w:rsidP="00A952BB">
      <w:pPr>
        <w:pStyle w:val="Heading3"/>
        <w:rPr>
          <w:szCs w:val="24"/>
        </w:rPr>
      </w:pPr>
      <w:r w:rsidRPr="004D3565">
        <w:t>Projectleider</w:t>
      </w:r>
    </w:p>
    <w:p w14:paraId="68EDFAFA" w14:textId="755438D5"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BE" w:eastAsia="nl-NL"/>
        </w:rPr>
        <w:t xml:space="preserve">Als projectleider wordt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szCs w:val="24"/>
          <w:lang w:val="nl-BE" w:eastAsia="nl-NL"/>
        </w:rPr>
        <w:t xml:space="preserve">aangeduid. </w:t>
      </w:r>
    </w:p>
    <w:p w14:paraId="0CC24940" w14:textId="77777777" w:rsidR="000F1911" w:rsidRPr="004D3565" w:rsidRDefault="000F1911" w:rsidP="000F1911">
      <w:pPr>
        <w:spacing w:after="0"/>
        <w:ind w:left="720"/>
        <w:jc w:val="both"/>
        <w:rPr>
          <w:rFonts w:asciiTheme="majorHAnsi" w:hAnsiTheme="majorHAnsi" w:cs="Arial"/>
          <w:szCs w:val="24"/>
          <w:lang w:val="nl-BE" w:eastAsia="nl-NL"/>
        </w:rPr>
      </w:pPr>
    </w:p>
    <w:p w14:paraId="1480DC77"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De projectleider is uitsluitend verantwoordelijk voor de volgende activiteiten</w:t>
      </w:r>
      <w:r w:rsidRPr="004D3565">
        <w:rPr>
          <w:rFonts w:asciiTheme="majorHAnsi" w:hAnsiTheme="majorHAnsi" w:cs="Arial"/>
          <w:szCs w:val="24"/>
          <w:lang w:val="nl-BE" w:eastAsia="nl-NL"/>
        </w:rPr>
        <w:t>:</w:t>
      </w:r>
    </w:p>
    <w:p w14:paraId="2E968E42" w14:textId="77777777" w:rsidR="000F1911" w:rsidRPr="004D3565" w:rsidRDefault="000F1911" w:rsidP="000F1911">
      <w:pPr>
        <w:spacing w:after="0"/>
        <w:ind w:left="720"/>
        <w:jc w:val="both"/>
        <w:rPr>
          <w:rFonts w:asciiTheme="majorHAnsi" w:hAnsiTheme="majorHAnsi" w:cs="Arial"/>
          <w:szCs w:val="24"/>
          <w:lang w:val="nl-BE" w:eastAsia="nl-NL"/>
        </w:rPr>
      </w:pPr>
    </w:p>
    <w:p w14:paraId="60DC495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coördinatie van de activiteiten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onder meer de coördinatie tussen de </w:t>
      </w:r>
      <w:r w:rsidRPr="004D3565">
        <w:rPr>
          <w:rFonts w:asciiTheme="majorHAnsi" w:hAnsiTheme="majorHAnsi" w:cs="Arial"/>
          <w:i/>
          <w:iCs/>
          <w:lang w:val="nl-NL" w:eastAsia="nl-NL"/>
        </w:rPr>
        <w:t>Werkpakketten</w:t>
      </w:r>
      <w:r w:rsidRPr="004D3565">
        <w:rPr>
          <w:rFonts w:asciiTheme="majorHAnsi" w:hAnsiTheme="majorHAnsi" w:cs="Arial"/>
          <w:szCs w:val="24"/>
          <w:lang w:val="nl-BE" w:eastAsia="nl-NL"/>
        </w:rPr>
        <w:t>;</w:t>
      </w:r>
    </w:p>
    <w:p w14:paraId="7DF5DCB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lastRenderedPageBreak/>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opvolging van de naleving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5C20C047"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administratief beheer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6F7D4A5E"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opstellen van het zesmaandelijks statusrapport via een sjabloon aangeleverd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(Bijlage 4 bij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 xml:space="preserve">en de afgifte van dit rapport aan de </w:t>
      </w:r>
      <w:r w:rsidRPr="004D3565">
        <w:rPr>
          <w:rFonts w:asciiTheme="majorHAnsi" w:hAnsiTheme="majorHAnsi" w:cs="Arial"/>
          <w:i/>
          <w:iCs/>
          <w:lang w:val="nl-NL" w:eastAsia="nl-NL"/>
        </w:rPr>
        <w:t xml:space="preserve">Partijen </w:t>
      </w:r>
    </w:p>
    <w:p w14:paraId="349AEB8A"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de opmaak en de verspreiding van de documenten vereist in het kader van de werking van de projectstuurgroep (o.a. agenda en notulen</w:t>
      </w:r>
      <w:r w:rsidRPr="004D3565">
        <w:rPr>
          <w:rFonts w:asciiTheme="majorHAnsi" w:hAnsiTheme="majorHAnsi" w:cs="Arial"/>
          <w:szCs w:val="24"/>
          <w:lang w:val="nl-BE" w:eastAsia="nl-NL"/>
        </w:rPr>
        <w:t>);</w:t>
      </w:r>
    </w:p>
    <w:p w14:paraId="364ADC7C"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contactpersoon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waarbij de projectleider oa instaat voor de correspondentie met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met derden en voor de uitwisseling van de informatie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en/of derde</w:t>
      </w:r>
      <w:r w:rsidRPr="004D3565">
        <w:rPr>
          <w:rFonts w:asciiTheme="majorHAnsi" w:hAnsiTheme="majorHAnsi" w:cs="Arial"/>
          <w:szCs w:val="24"/>
          <w:lang w:val="nl-BE" w:eastAsia="nl-NL"/>
        </w:rPr>
        <w:t>;</w:t>
      </w:r>
    </w:p>
    <w:p w14:paraId="70F9423B"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tussenpersoon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teneinde de efficiënte en juiste communicatie omtrent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verzekeren</w:t>
      </w:r>
      <w:r w:rsidRPr="004D3565">
        <w:rPr>
          <w:rFonts w:asciiTheme="majorHAnsi" w:hAnsiTheme="majorHAnsi" w:cs="Arial"/>
          <w:szCs w:val="24"/>
          <w:lang w:val="nl-BE" w:eastAsia="nl-NL"/>
        </w:rPr>
        <w:t>.</w:t>
      </w:r>
    </w:p>
    <w:p w14:paraId="256ED2B0" w14:textId="77777777" w:rsidR="000F1911" w:rsidRPr="004D3565" w:rsidDel="002C2634" w:rsidRDefault="000F1911" w:rsidP="000F1911">
      <w:pPr>
        <w:spacing w:after="0"/>
        <w:jc w:val="both"/>
        <w:rPr>
          <w:rFonts w:asciiTheme="majorHAnsi" w:hAnsiTheme="majorHAnsi" w:cs="Arial"/>
          <w:szCs w:val="24"/>
          <w:lang w:val="nl-BE" w:eastAsia="nl-NL"/>
        </w:rPr>
      </w:pPr>
    </w:p>
    <w:p w14:paraId="27956A27"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sidDel="002C2634">
        <w:rPr>
          <w:rFonts w:asciiTheme="majorHAnsi" w:hAnsiTheme="majorHAnsi" w:cs="Arial"/>
          <w:szCs w:val="24"/>
          <w:lang w:val="nl-BE" w:eastAsia="nl-NL"/>
        </w:rPr>
        <w:tab/>
      </w:r>
      <w:r w:rsidRPr="004D3565">
        <w:rPr>
          <w:rFonts w:asciiTheme="majorHAnsi" w:hAnsiTheme="majorHAnsi" w:cs="Arial"/>
          <w:lang w:val="nl-NL" w:eastAsia="nl-NL"/>
        </w:rPr>
        <w:t xml:space="preserve">De projectleider heeft niet het recht om in naam en voor rekening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op te treden en/of verbindende verklaringen af te leggen en/of verbintenissen aan te gaan</w:t>
      </w:r>
      <w:r w:rsidRPr="004D3565" w:rsidDel="002C2634">
        <w:rPr>
          <w:rFonts w:asciiTheme="majorHAnsi" w:hAnsiTheme="majorHAnsi" w:cs="Arial"/>
          <w:szCs w:val="24"/>
          <w:lang w:val="nl-BE" w:eastAsia="nl-NL"/>
        </w:rPr>
        <w:t>.</w:t>
      </w:r>
    </w:p>
    <w:p w14:paraId="2A162732" w14:textId="77777777" w:rsidR="000F1911" w:rsidRPr="004D3565" w:rsidRDefault="000F1911" w:rsidP="000F1911">
      <w:pPr>
        <w:spacing w:after="0"/>
        <w:ind w:left="709" w:hanging="709"/>
        <w:jc w:val="both"/>
        <w:rPr>
          <w:rFonts w:asciiTheme="majorHAnsi" w:hAnsiTheme="majorHAnsi" w:cs="Arial"/>
          <w:szCs w:val="24"/>
          <w:lang w:val="nl-BE" w:eastAsia="nl-NL"/>
        </w:rPr>
      </w:pPr>
    </w:p>
    <w:p w14:paraId="2EEA7884"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Pr>
          <w:rFonts w:asciiTheme="majorHAnsi" w:hAnsiTheme="majorHAnsi" w:cs="Arial"/>
          <w:szCs w:val="24"/>
          <w:lang w:val="nl-BE" w:eastAsia="nl-NL"/>
        </w:rPr>
        <w:tab/>
        <w:t xml:space="preserve">Indien de projectleider niet langer zijn verantwoordelijkheden als projectleider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741E2123" w14:textId="77777777" w:rsidR="000F1911" w:rsidRPr="004D3565" w:rsidDel="002C2634" w:rsidRDefault="000F1911" w:rsidP="00A952BB">
      <w:pPr>
        <w:pStyle w:val="Heading3"/>
      </w:pPr>
      <w:r w:rsidRPr="004D3565" w:rsidDel="002C2634">
        <w:t>Onderzoeksleider</w:t>
      </w:r>
    </w:p>
    <w:p w14:paraId="42EA3CF7" w14:textId="663B4F09"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Langs de kant van de </w:t>
      </w:r>
      <w:r w:rsidRPr="004D3565">
        <w:rPr>
          <w:rFonts w:asciiTheme="majorHAnsi" w:hAnsiTheme="majorHAnsi" w:cs="Arial"/>
          <w:i/>
          <w:lang w:val="nl-NL" w:eastAsia="nl-NL"/>
        </w:rPr>
        <w:t>Onderzoeksgroep(en)/departement(en)</w:t>
      </w:r>
      <w:r w:rsidRPr="004D3565">
        <w:rPr>
          <w:rFonts w:asciiTheme="majorHAnsi" w:hAnsiTheme="majorHAnsi" w:cs="Arial"/>
          <w:lang w:val="nl-NL" w:eastAsia="nl-NL"/>
        </w:rPr>
        <w:t xml:space="preserve"> wordt</w:t>
      </w:r>
      <w:r w:rsidRPr="004D3565">
        <w:rPr>
          <w:rFonts w:asciiTheme="majorHAnsi" w:hAnsiTheme="majorHAnsi" w:cs="Arial"/>
          <w:szCs w:val="24"/>
          <w:lang w:val="nl-BE" w:eastAsia="nl-NL"/>
        </w:rPr>
        <w:t xml:space="preserve">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lang w:val="nl-NL" w:eastAsia="nl-NL"/>
        </w:rPr>
        <w:t>als onderzoeksleider aangeduid</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De onderzoeksleider neemt de taken van de projectleider op zich indien er geen projectleider wordt aangeduid</w:t>
      </w:r>
      <w:r w:rsidRPr="004D3565">
        <w:rPr>
          <w:rFonts w:asciiTheme="majorHAnsi" w:hAnsiTheme="majorHAnsi" w:cs="Arial"/>
          <w:szCs w:val="24"/>
          <w:lang w:val="nl-BE" w:eastAsia="nl-NL"/>
        </w:rPr>
        <w:t>.</w:t>
      </w:r>
    </w:p>
    <w:p w14:paraId="2F31B64F" w14:textId="77777777" w:rsidR="000F1911" w:rsidRPr="004D3565" w:rsidRDefault="000F1911" w:rsidP="000F1911">
      <w:pPr>
        <w:spacing w:after="0"/>
        <w:ind w:left="709"/>
        <w:jc w:val="both"/>
        <w:rPr>
          <w:rFonts w:asciiTheme="majorHAnsi" w:hAnsiTheme="majorHAnsi" w:cs="Arial"/>
          <w:szCs w:val="24"/>
          <w:lang w:val="nl-BE" w:eastAsia="nl-NL"/>
        </w:rPr>
      </w:pPr>
    </w:p>
    <w:p w14:paraId="212BC1BA" w14:textId="261078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BE" w:eastAsia="nl-NL"/>
        </w:rPr>
        <w:t xml:space="preserve">De onderzoeksleider </w:t>
      </w:r>
      <w:r w:rsidRPr="004D3565">
        <w:rPr>
          <w:rFonts w:asciiTheme="majorHAnsi" w:hAnsiTheme="majorHAnsi" w:cs="Arial"/>
          <w:lang w:val="nl-NL" w:eastAsia="nl-NL"/>
        </w:rPr>
        <w:t xml:space="preserve">draagt zorg voor de belangen van de verschillende </w:t>
      </w:r>
      <w:r w:rsidR="004D3565">
        <w:rPr>
          <w:rFonts w:asciiTheme="majorHAnsi" w:hAnsiTheme="majorHAnsi" w:cs="Arial"/>
          <w:i/>
          <w:lang w:val="nl-NL" w:eastAsia="nl-NL"/>
        </w:rPr>
        <w:t>K</w:t>
      </w:r>
      <w:r w:rsidR="00AC4A61" w:rsidRPr="004D3565">
        <w:rPr>
          <w:rFonts w:asciiTheme="majorHAnsi" w:hAnsiTheme="majorHAnsi" w:cs="Arial"/>
          <w:i/>
          <w:lang w:val="nl-NL" w:eastAsia="nl-NL"/>
        </w:rPr>
        <w:t>ennisinstellingen</w:t>
      </w:r>
      <w:r w:rsidRPr="004D3565">
        <w:rPr>
          <w:rFonts w:asciiTheme="majorHAnsi" w:hAnsiTheme="majorHAnsi" w:cs="Arial"/>
          <w:lang w:val="nl-NL" w:eastAsia="nl-NL"/>
        </w:rPr>
        <w:t xml:space="preserve"> </w:t>
      </w:r>
      <w:r w:rsidRPr="004D3565">
        <w:rPr>
          <w:rFonts w:asciiTheme="majorHAnsi" w:hAnsiTheme="majorHAnsi" w:cs="Arial"/>
          <w:i/>
          <w:lang w:val="nl-NL" w:eastAsia="nl-NL"/>
        </w:rPr>
        <w:t>.</w:t>
      </w:r>
    </w:p>
    <w:p w14:paraId="26B3CBEC" w14:textId="77777777" w:rsidR="000F1911" w:rsidRPr="004D3565" w:rsidRDefault="000F1911" w:rsidP="000F1911">
      <w:pPr>
        <w:spacing w:after="0"/>
        <w:ind w:left="709"/>
        <w:jc w:val="both"/>
        <w:rPr>
          <w:rFonts w:asciiTheme="majorHAnsi" w:hAnsiTheme="majorHAnsi" w:cs="Arial"/>
          <w:lang w:val="nl-NL" w:eastAsia="nl-NL"/>
        </w:rPr>
      </w:pPr>
    </w:p>
    <w:p w14:paraId="5AA2DDEC"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Indien de onderzoeksleider niet langer zijn verantwoordelijkheden als onderzoeksleider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352881A0" w14:textId="77777777" w:rsidR="000F1911" w:rsidRPr="004D3565" w:rsidRDefault="000F1911" w:rsidP="00A952BB">
      <w:pPr>
        <w:pStyle w:val="Heading3"/>
      </w:pPr>
      <w:r w:rsidRPr="004D3565">
        <w:t>Werkpakketleider</w:t>
      </w:r>
    </w:p>
    <w:p w14:paraId="6E019743" w14:textId="77777777" w:rsidR="000F1911" w:rsidRPr="004D3565" w:rsidRDefault="000F1911" w:rsidP="00A952BB">
      <w:pPr>
        <w:pStyle w:val="Heading3"/>
        <w:numPr>
          <w:ilvl w:val="0"/>
          <w:numId w:val="0"/>
        </w:numPr>
        <w:ind w:left="708"/>
        <w:rPr>
          <w:szCs w:val="24"/>
        </w:rPr>
      </w:pPr>
      <w:r w:rsidRPr="004D3565">
        <w:t xml:space="preserve">Voor elk </w:t>
      </w:r>
      <w:r w:rsidRPr="004D3565">
        <w:rPr>
          <w:i/>
          <w:iCs/>
        </w:rPr>
        <w:t xml:space="preserve">Werkpakket </w:t>
      </w:r>
      <w:r w:rsidRPr="004D3565">
        <w:t>wordt een werkpakketleider aangeduid die zal instaan voor</w:t>
      </w:r>
      <w:r w:rsidRPr="004D3565">
        <w:rPr>
          <w:szCs w:val="24"/>
        </w:rPr>
        <w:t>:</w:t>
      </w:r>
    </w:p>
    <w:p w14:paraId="4E14D1C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Beheer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teneinde de vooruitgang van de activiteiten zoals opgenomen in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op te volgen</w:t>
      </w:r>
      <w:r w:rsidRPr="004D3565">
        <w:rPr>
          <w:rFonts w:asciiTheme="majorHAnsi" w:hAnsiTheme="majorHAnsi" w:cs="Arial"/>
          <w:szCs w:val="24"/>
          <w:lang w:val="nl-BE" w:eastAsia="nl-NL"/>
        </w:rPr>
        <w:t>;</w:t>
      </w:r>
    </w:p>
    <w:p w14:paraId="0FBFF96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Tussentijdse rapportering: minstens om de 6 maand (als onderdeel van statusrapport) aan de projectleider. Deze rapportering vermeldt de vooruitgang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completed) en eventuele knelpunten en risico’s</w:t>
      </w:r>
      <w:r w:rsidRPr="004D3565">
        <w:rPr>
          <w:rFonts w:asciiTheme="majorHAnsi" w:hAnsiTheme="majorHAnsi" w:cs="Arial"/>
          <w:szCs w:val="24"/>
          <w:lang w:val="nl-BE" w:eastAsia="nl-NL"/>
        </w:rPr>
        <w:t>.</w:t>
      </w:r>
    </w:p>
    <w:p w14:paraId="52CF12BF" w14:textId="7402414F" w:rsidR="000F1911" w:rsidRPr="004D3565" w:rsidRDefault="00DB4A36" w:rsidP="00A952BB">
      <w:pPr>
        <w:pStyle w:val="Heading3"/>
      </w:pPr>
      <w:r w:rsidRPr="004D3565">
        <w:t>IMEC</w:t>
      </w:r>
      <w:r w:rsidR="000F1911" w:rsidRPr="004D3565">
        <w:t xml:space="preserve"> </w:t>
      </w:r>
      <w:r w:rsidR="004D3565">
        <w:t>Innovation Manager</w:t>
      </w:r>
    </w:p>
    <w:p w14:paraId="6D0F03AC" w14:textId="61175E1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Door </w:t>
      </w:r>
      <w:r w:rsidR="00DB4A36" w:rsidRPr="004D3565">
        <w:rPr>
          <w:rFonts w:asciiTheme="majorHAnsi" w:hAnsiTheme="majorHAnsi" w:cs="Arial"/>
          <w:lang w:val="nl-NL" w:eastAsia="nl-NL"/>
        </w:rPr>
        <w:t>IMEC</w:t>
      </w:r>
      <w:r w:rsidR="00E160BC" w:rsidRPr="004D3565">
        <w:rPr>
          <w:rFonts w:asciiTheme="majorHAnsi" w:hAnsiTheme="majorHAnsi" w:cs="Arial"/>
          <w:lang w:val="nl-NL" w:eastAsia="nl-NL"/>
        </w:rPr>
        <w:t xml:space="preserve"> wordt </w:t>
      </w:r>
      <w:r w:rsidR="004D3565" w:rsidRPr="004D3565">
        <w:rPr>
          <w:rFonts w:asciiTheme="majorHAnsi" w:hAnsiTheme="majorHAnsi" w:cs="Arial"/>
          <w:lang w:val="nl-NL" w:eastAsia="nl-NL"/>
        </w:rPr>
        <w:t>XX</w:t>
      </w:r>
      <w:r w:rsidR="00984467" w:rsidRPr="004D3565">
        <w:rPr>
          <w:rFonts w:asciiTheme="majorHAnsi" w:hAnsiTheme="majorHAnsi" w:cs="Arial"/>
          <w:lang w:val="nl-NL" w:eastAsia="nl-NL"/>
        </w:rPr>
        <w:t xml:space="preserve"> </w:t>
      </w:r>
      <w:r w:rsidRPr="004D3565">
        <w:rPr>
          <w:rFonts w:asciiTheme="majorHAnsi" w:hAnsiTheme="majorHAnsi" w:cs="Arial"/>
          <w:lang w:val="nl-NL" w:eastAsia="nl-NL"/>
        </w:rPr>
        <w:t xml:space="preserve"> aangeduid als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lang w:val="nl-NL" w:eastAsia="nl-NL"/>
        </w:rPr>
        <w:t>.</w:t>
      </w:r>
    </w:p>
    <w:p w14:paraId="740CD8F7" w14:textId="77777777" w:rsidR="000F1911" w:rsidRPr="004D3565" w:rsidRDefault="000F1911" w:rsidP="000F1911">
      <w:pPr>
        <w:spacing w:after="0"/>
        <w:ind w:left="709"/>
        <w:jc w:val="both"/>
        <w:rPr>
          <w:rFonts w:asciiTheme="majorHAnsi" w:hAnsiTheme="majorHAnsi" w:cs="Arial"/>
          <w:lang w:val="nl-NL" w:eastAsia="nl-NL"/>
        </w:rPr>
      </w:pPr>
    </w:p>
    <w:p w14:paraId="2BEC62C2" w14:textId="187FEF57"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lang w:val="nl-NL" w:eastAsia="nl-NL"/>
        </w:rPr>
        <w:t xml:space="preserve"> kijkt toe op :</w:t>
      </w:r>
    </w:p>
    <w:p w14:paraId="26957D07"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samenhang tussen projectdoelen, beoogde innovatiedoelstellingen, beschikbare middelen en te leveren inspanningen</w:t>
      </w:r>
    </w:p>
    <w:p w14:paraId="4FEA3322"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respecteren van afspraken en verplichtingen zoals overeengekomen in deze Overeenkomst.</w:t>
      </w:r>
    </w:p>
    <w:p w14:paraId="66B88507" w14:textId="77777777" w:rsidR="000F1911" w:rsidRPr="004D3565" w:rsidRDefault="000F1911" w:rsidP="000F1911">
      <w:pPr>
        <w:spacing w:after="0"/>
        <w:ind w:left="709"/>
        <w:jc w:val="both"/>
        <w:rPr>
          <w:rFonts w:asciiTheme="majorHAnsi" w:hAnsiTheme="majorHAnsi" w:cs="Arial"/>
          <w:lang w:val="nl-NL" w:eastAsia="nl-NL"/>
        </w:rPr>
      </w:pPr>
    </w:p>
    <w:p w14:paraId="4FD44A0A" w14:textId="206196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Waar </w:t>
      </w:r>
      <w:r w:rsidR="00B808DB">
        <w:rPr>
          <w:rFonts w:asciiTheme="majorHAnsi" w:hAnsiTheme="majorHAnsi" w:cs="Arial"/>
          <w:iCs/>
          <w:lang w:val="nl-NL" w:eastAsia="nl-NL"/>
        </w:rPr>
        <w:t>vereist</w:t>
      </w:r>
      <w:r w:rsidR="00B808DB" w:rsidRPr="004D3565">
        <w:rPr>
          <w:rFonts w:asciiTheme="majorHAnsi" w:hAnsiTheme="majorHAnsi" w:cs="Arial"/>
          <w:i/>
          <w:lang w:val="nl-NL" w:eastAsia="nl-NL"/>
        </w:rPr>
        <w:t xml:space="preserve"> </w:t>
      </w:r>
      <w:r w:rsidRPr="004D3565">
        <w:rPr>
          <w:rFonts w:asciiTheme="majorHAnsi" w:hAnsiTheme="majorHAnsi" w:cs="Arial"/>
          <w:lang w:val="nl-NL" w:eastAsia="nl-NL"/>
        </w:rPr>
        <w:t xml:space="preserve">zal 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lang w:val="nl-NL" w:eastAsia="nl-NL"/>
        </w:rPr>
        <w:t xml:space="preserve"> sturend optreden teneinde het realiseren van doelstellingen en het respecteren van de strategische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te garanderen.</w:t>
      </w:r>
    </w:p>
    <w:p w14:paraId="1E293C13" w14:textId="77777777" w:rsidR="000F1911" w:rsidRPr="004D3565" w:rsidRDefault="000F1911" w:rsidP="000F1911">
      <w:pPr>
        <w:spacing w:after="0"/>
        <w:ind w:left="709"/>
        <w:jc w:val="both"/>
        <w:rPr>
          <w:rFonts w:asciiTheme="majorHAnsi" w:hAnsiTheme="majorHAnsi" w:cs="Arial"/>
          <w:lang w:val="nl-NL" w:eastAsia="nl-NL"/>
        </w:rPr>
      </w:pPr>
    </w:p>
    <w:p w14:paraId="2EF26198" w14:textId="64BCD7EA"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lang w:val="nl-NL" w:eastAsia="nl-NL"/>
        </w:rPr>
        <w:t xml:space="preserve"> treedt op als contactpersoon voor alle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bij vragen omtrent het proces van een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w:t>
      </w:r>
    </w:p>
    <w:p w14:paraId="2396E301" w14:textId="77777777" w:rsidR="000F1911" w:rsidRPr="004D3565" w:rsidRDefault="000F1911" w:rsidP="000F1911">
      <w:pPr>
        <w:spacing w:after="0"/>
        <w:ind w:left="709"/>
        <w:jc w:val="both"/>
        <w:rPr>
          <w:rFonts w:asciiTheme="majorHAnsi" w:hAnsiTheme="majorHAnsi" w:cs="Arial"/>
          <w:lang w:val="nl-NL" w:eastAsia="nl-NL"/>
        </w:rPr>
      </w:pPr>
    </w:p>
    <w:p w14:paraId="6E8F6E95" w14:textId="09BAA92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szCs w:val="24"/>
          <w:lang w:val="nl-BE" w:eastAsia="nl-NL"/>
        </w:rPr>
        <w:t xml:space="preserve">Indien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beslist om in de loop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de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w:t>
      </w:r>
      <w:r w:rsidR="004D3565">
        <w:rPr>
          <w:rFonts w:asciiTheme="majorHAnsi" w:hAnsiTheme="majorHAnsi" w:cs="Arial"/>
          <w:szCs w:val="24"/>
          <w:lang w:val="nl-BE" w:eastAsia="nl-NL"/>
        </w:rPr>
        <w:t>Innovation Manager</w:t>
      </w:r>
      <w:r w:rsidRPr="004D3565">
        <w:rPr>
          <w:rFonts w:asciiTheme="majorHAnsi" w:hAnsiTheme="majorHAnsi" w:cs="Arial"/>
          <w:szCs w:val="24"/>
          <w:lang w:val="nl-BE" w:eastAsia="nl-NL"/>
        </w:rPr>
        <w:t xml:space="preserve"> te wijzigen zal dat onmiddellijk aan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schriftelijk gemeld worden.</w:t>
      </w:r>
    </w:p>
    <w:p w14:paraId="0F924670" w14:textId="77777777" w:rsidR="000F1911" w:rsidRPr="004D3565" w:rsidRDefault="000F1911" w:rsidP="000F1911">
      <w:pPr>
        <w:spacing w:after="0"/>
        <w:jc w:val="both"/>
        <w:rPr>
          <w:rFonts w:asciiTheme="majorHAnsi" w:hAnsiTheme="majorHAnsi" w:cs="Arial"/>
          <w:lang w:val="nl-NL" w:eastAsia="nl-NL"/>
        </w:rPr>
      </w:pPr>
    </w:p>
    <w:p w14:paraId="79A4F759" w14:textId="77777777" w:rsidR="000F1911" w:rsidRPr="004D3565" w:rsidRDefault="000F1911" w:rsidP="007251FC">
      <w:pPr>
        <w:pStyle w:val="Heading2"/>
        <w:rPr>
          <w:szCs w:val="24"/>
          <w:lang w:val="en-GB"/>
        </w:rPr>
      </w:pPr>
      <w:r w:rsidRPr="004D3565">
        <w:t>Projectstuurgroep</w:t>
      </w:r>
    </w:p>
    <w:p w14:paraId="48B2082B" w14:textId="77777777" w:rsidR="000F1911" w:rsidRPr="004D3565" w:rsidRDefault="000F1911" w:rsidP="00A952BB">
      <w:pPr>
        <w:pStyle w:val="Heading3"/>
        <w:rPr>
          <w:szCs w:val="24"/>
        </w:rPr>
      </w:pPr>
      <w:r w:rsidRPr="004D3565">
        <w:t xml:space="preserve">De </w:t>
      </w:r>
      <w:r w:rsidR="00391581" w:rsidRPr="004D3565">
        <w:t>Partijen</w:t>
      </w:r>
      <w:r w:rsidRPr="004D3565">
        <w:t xml:space="preserve"> zullen elk een projectafgevaardigde (hierna Projectafgevaardigde) aanduiden die zal deel uitmaken van de projectstuurgroep en zal deelnemen aan de vergaderingen van de projectstuurgroep. Elke </w:t>
      </w:r>
      <w:r w:rsidR="00391581" w:rsidRPr="004D3565">
        <w:rPr>
          <w:iCs/>
        </w:rPr>
        <w:t>Partij zal</w:t>
      </w:r>
      <w:r w:rsidRPr="004D3565">
        <w:t xml:space="preserve"> waken over de continuïteit van hun vertegenwoordiging in de projectstuurgroep</w:t>
      </w:r>
      <w:r w:rsidRPr="004D3565">
        <w:rPr>
          <w:szCs w:val="24"/>
        </w:rPr>
        <w:t>.</w:t>
      </w:r>
    </w:p>
    <w:p w14:paraId="70F036C1" w14:textId="77777777" w:rsidR="000F1911" w:rsidRPr="004D3565" w:rsidRDefault="000F1911" w:rsidP="00A952BB">
      <w:pPr>
        <w:pStyle w:val="Heading3"/>
        <w:rPr>
          <w:szCs w:val="24"/>
          <w:lang w:val="en-GB"/>
        </w:rPr>
      </w:pPr>
      <w:r w:rsidRPr="004D3565">
        <w:t>De projectstuurgroep bestaat uit</w:t>
      </w:r>
      <w:r w:rsidRPr="004D3565">
        <w:rPr>
          <w:szCs w:val="24"/>
          <w:lang w:val="en-GB"/>
        </w:rPr>
        <w:t>:</w:t>
      </w:r>
    </w:p>
    <w:p w14:paraId="4A7181D9"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p>
    <w:p w14:paraId="7F8F45D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Onderzoeksleider</w:t>
      </w:r>
      <w:r w:rsidRPr="004D3565">
        <w:rPr>
          <w:rFonts w:asciiTheme="majorHAnsi" w:hAnsiTheme="majorHAnsi" w:cs="Arial"/>
          <w:szCs w:val="24"/>
          <w:lang w:val="nl-BE" w:eastAsia="nl-NL"/>
        </w:rPr>
        <w:t>,</w:t>
      </w:r>
    </w:p>
    <w:p w14:paraId="3677F592" w14:textId="58CCE292"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szCs w:val="24"/>
          <w:lang w:val="nl-BE" w:eastAsia="nl-NL"/>
        </w:rPr>
        <w:t>,</w:t>
      </w:r>
    </w:p>
    <w:p w14:paraId="3314A43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t>
      </w:r>
      <w:r w:rsidRPr="004D3565">
        <w:rPr>
          <w:rFonts w:asciiTheme="majorHAnsi" w:hAnsiTheme="majorHAnsi" w:cs="Arial"/>
          <w:i/>
          <w:lang w:val="nl-NL" w:eastAsia="nl-NL"/>
        </w:rPr>
        <w:t>Projectafgevaardigden</w:t>
      </w:r>
      <w:r w:rsidRPr="004D3565">
        <w:rPr>
          <w:rFonts w:asciiTheme="majorHAnsi" w:hAnsiTheme="majorHAnsi" w:cs="Arial"/>
          <w:szCs w:val="24"/>
          <w:lang w:val="nl-BE" w:eastAsia="nl-NL"/>
        </w:rPr>
        <w:t>.</w:t>
      </w:r>
    </w:p>
    <w:p w14:paraId="39EC2147" w14:textId="77777777" w:rsidR="000F1911" w:rsidRPr="004D3565" w:rsidRDefault="000F1911" w:rsidP="000F1911">
      <w:pPr>
        <w:spacing w:after="0"/>
        <w:jc w:val="both"/>
        <w:rPr>
          <w:rFonts w:asciiTheme="majorHAnsi" w:hAnsiTheme="majorHAnsi" w:cs="Arial"/>
          <w:szCs w:val="24"/>
          <w:lang w:val="nl-BE" w:eastAsia="nl-NL"/>
        </w:rPr>
      </w:pPr>
    </w:p>
    <w:p w14:paraId="32C5781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ab/>
      </w:r>
      <w:r w:rsidRPr="004D3565">
        <w:rPr>
          <w:rFonts w:asciiTheme="majorHAnsi" w:hAnsiTheme="majorHAnsi" w:cs="Arial"/>
          <w:lang w:val="nl-NL" w:eastAsia="nl-NL"/>
        </w:rPr>
        <w:t>De projectstuurgroep staat in voor</w:t>
      </w:r>
      <w:r w:rsidRPr="004D3565">
        <w:rPr>
          <w:rFonts w:asciiTheme="majorHAnsi" w:hAnsiTheme="majorHAnsi" w:cs="Arial"/>
          <w:szCs w:val="24"/>
          <w:lang w:val="nl-BE" w:eastAsia="nl-NL"/>
        </w:rPr>
        <w:t>:</w:t>
      </w:r>
    </w:p>
    <w:p w14:paraId="5C9CAEEB" w14:textId="77777777" w:rsidR="000F1911" w:rsidRPr="004D3565" w:rsidRDefault="000F1911" w:rsidP="000F1911">
      <w:pPr>
        <w:spacing w:after="0"/>
        <w:ind w:left="1440"/>
        <w:jc w:val="both"/>
        <w:rPr>
          <w:rFonts w:asciiTheme="majorHAnsi" w:hAnsiTheme="majorHAnsi" w:cs="Arial"/>
          <w:szCs w:val="24"/>
          <w:lang w:val="nl-BE" w:eastAsia="nl-NL"/>
        </w:rPr>
      </w:pPr>
    </w:p>
    <w:p w14:paraId="01EF5FC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evaluatie en de sturing van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 desgevallend het formuleren van voorstellen tot bijsturing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573A89D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Het aanmaken van de projectworkspace opdat project documenten, informatie op een centrale plaats kunnen beheerd worden.</w:t>
      </w:r>
    </w:p>
    <w:p w14:paraId="7BC8006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formuleren van voorstellen tot wijziging aan de projectbeschrijving zoals opgenomen in bijlage 1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het overmaken van deze voorstellen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(via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Project Administratie) en de </w:t>
      </w:r>
      <w:r w:rsidRPr="004D3565">
        <w:rPr>
          <w:rFonts w:asciiTheme="majorHAnsi" w:hAnsiTheme="majorHAnsi" w:cs="Arial"/>
          <w:i/>
          <w:iCs/>
          <w:lang w:val="nl-NL" w:eastAsia="nl-NL"/>
        </w:rPr>
        <w:t>Partijen</w:t>
      </w:r>
      <w:r w:rsidRPr="004D3565">
        <w:rPr>
          <w:rFonts w:asciiTheme="majorHAnsi" w:hAnsiTheme="majorHAnsi" w:cs="Arial"/>
          <w:szCs w:val="24"/>
          <w:lang w:val="nl-BE" w:eastAsia="nl-NL"/>
        </w:rPr>
        <w:t>;</w:t>
      </w:r>
    </w:p>
    <w:p w14:paraId="42C4A92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Budgetwijzigingen en verschuivingen worden allereerst goedgekeurd door de projectstuurgroep, waarna deze overgemaakt worden aan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via </w:t>
      </w:r>
      <w:r w:rsidRPr="004D3565">
        <w:rPr>
          <w:rFonts w:asciiTheme="majorHAnsi" w:hAnsiTheme="majorHAnsi" w:cs="Arial"/>
          <w:lang w:val="nl-NL" w:eastAsia="nl-NL"/>
        </w:rPr>
        <w:t>Project Administratie</w:t>
      </w:r>
      <w:r w:rsidRPr="004D3565">
        <w:rPr>
          <w:rFonts w:asciiTheme="majorHAnsi" w:hAnsiTheme="majorHAnsi" w:cs="Arial"/>
          <w:szCs w:val="24"/>
          <w:lang w:val="nl-BE" w:eastAsia="nl-NL"/>
        </w:rPr>
        <w:t xml:space="preserve">. Pas na goedkeuring door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mogen deze budgetwijzigingen als goedgekeurd worden beschouwd.</w:t>
      </w:r>
    </w:p>
    <w:p w14:paraId="0D9A9531"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nemen van maatregelen ten aanzien van een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conform Artikel 11.3</w:t>
      </w:r>
      <w:r w:rsidRPr="004D3565">
        <w:rPr>
          <w:rFonts w:asciiTheme="majorHAnsi" w:hAnsiTheme="majorHAnsi" w:cs="Arial"/>
          <w:szCs w:val="24"/>
          <w:lang w:val="nl-BE" w:eastAsia="nl-NL"/>
        </w:rPr>
        <w:t>;</w:t>
      </w:r>
    </w:p>
    <w:p w14:paraId="7E5A1F9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evaluatie van de </w:t>
      </w:r>
      <w:r w:rsidRPr="004D3565">
        <w:rPr>
          <w:rFonts w:asciiTheme="majorHAnsi" w:hAnsiTheme="majorHAnsi" w:cs="Arial"/>
          <w:i/>
          <w:iCs/>
          <w:lang w:val="nl-NL" w:eastAsia="nl-NL"/>
        </w:rPr>
        <w:t>Foreground</w:t>
      </w:r>
      <w:r w:rsidRPr="004D3565">
        <w:rPr>
          <w:rFonts w:asciiTheme="majorHAnsi" w:hAnsiTheme="majorHAnsi" w:cs="Arial"/>
          <w:szCs w:val="24"/>
          <w:lang w:val="nl-BE" w:eastAsia="nl-NL"/>
        </w:rPr>
        <w:t>;</w:t>
      </w:r>
    </w:p>
    <w:p w14:paraId="627BA752"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goedkeuring van alle publicaties volgens de procedure voorzien in Artikel 9.2 van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CCED42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goedkeuring van de verslaggeving</w:t>
      </w:r>
      <w:r w:rsidRPr="004D3565">
        <w:rPr>
          <w:rFonts w:asciiTheme="majorHAnsi" w:hAnsiTheme="majorHAnsi" w:cs="Arial"/>
          <w:szCs w:val="24"/>
          <w:lang w:val="nl-BE" w:eastAsia="nl-NL"/>
        </w:rPr>
        <w:t>;</w:t>
      </w:r>
    </w:p>
    <w:p w14:paraId="65AE7E97"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beslissen omtrent de introductie door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w:t>
      </w:r>
      <w:r w:rsidRPr="004D3565">
        <w:rPr>
          <w:rFonts w:asciiTheme="majorHAnsi" w:hAnsiTheme="majorHAnsi" w:cs="Arial"/>
          <w:i/>
          <w:iCs/>
          <w:lang w:val="nl-NL" w:eastAsia="nl-NL"/>
        </w:rPr>
        <w:t xml:space="preserve">Open Source Software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r w:rsidRPr="004D3565">
        <w:rPr>
          <w:rFonts w:asciiTheme="majorHAnsi" w:hAnsiTheme="majorHAnsi" w:cs="Arial"/>
          <w:i/>
          <w:iCs/>
          <w:lang w:val="nl-NL" w:eastAsia="nl-NL"/>
        </w:rPr>
        <w:t xml:space="preserve">Sideground </w:t>
      </w:r>
      <w:r w:rsidRPr="004D3565">
        <w:rPr>
          <w:rFonts w:asciiTheme="majorHAnsi" w:hAnsiTheme="majorHAnsi" w:cs="Arial"/>
          <w:lang w:val="nl-NL" w:eastAsia="nl-NL"/>
        </w:rPr>
        <w:t xml:space="preserve">indien de </w:t>
      </w:r>
      <w:r w:rsidRPr="004D3565">
        <w:rPr>
          <w:rFonts w:asciiTheme="majorHAnsi" w:hAnsiTheme="majorHAnsi" w:cs="Arial"/>
          <w:i/>
          <w:iCs/>
          <w:lang w:val="nl-NL" w:eastAsia="nl-NL"/>
        </w:rPr>
        <w:t>Foreground</w:t>
      </w:r>
      <w:r w:rsidRPr="004D3565">
        <w:rPr>
          <w:rFonts w:asciiTheme="majorHAnsi" w:hAnsiTheme="majorHAnsi" w:cs="Arial"/>
          <w:lang w:val="nl-NL" w:eastAsia="nl-NL"/>
        </w:rPr>
        <w:t xml:space="preserve">, geheel of gedeeltelijk, de producten en/of diensten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moeten vrijgegeven worden conform </w:t>
      </w:r>
      <w:r w:rsidRPr="004D3565">
        <w:rPr>
          <w:rFonts w:asciiTheme="majorHAnsi" w:hAnsiTheme="majorHAnsi" w:cs="Arial"/>
          <w:i/>
          <w:iCs/>
          <w:lang w:val="nl-NL" w:eastAsia="nl-NL"/>
        </w:rPr>
        <w:t>Open Source Terms</w:t>
      </w:r>
      <w:r w:rsidRPr="004D3565">
        <w:rPr>
          <w:rFonts w:asciiTheme="majorHAnsi" w:hAnsiTheme="majorHAnsi" w:cs="Arial"/>
          <w:szCs w:val="24"/>
          <w:lang w:val="nl-BE" w:eastAsia="nl-NL"/>
        </w:rPr>
        <w:t>.</w:t>
      </w:r>
    </w:p>
    <w:p w14:paraId="723B4231" w14:textId="5AE8D73F"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 xml:space="preserve">voor de goede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kan de projectstuurgroep een nieuwe partner aanvaarden om deel uit te maken van het projectconsortium. De aanvaarding door de projectstuurgroep betekent dat elk lid van de projectstuurgroep hiermee instemt. De projectstuurgroep zal daarvoor de juiste procedure volgen. </w:t>
      </w:r>
    </w:p>
    <w:p w14:paraId="66673BBF" w14:textId="3196661A"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voor de goede voortgang van het project, kan de projectstuurgroep beslissen tot het installeren van een gebruikersgroep. De projectstuurgroep zal daarvoor de juiste procedure volgen (zie ook 6.4)</w:t>
      </w:r>
    </w:p>
    <w:p w14:paraId="216C089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Het ter beschikking stellen, via de projectworkspace, van de goedgekeurde deliverables zoals opgelijst in bijlage 1.</w:t>
      </w:r>
    </w:p>
    <w:p w14:paraId="3A19652E" w14:textId="77777777" w:rsidR="000F1911" w:rsidRPr="004D3565" w:rsidRDefault="000F1911" w:rsidP="00A952BB">
      <w:pPr>
        <w:pStyle w:val="Heading3"/>
      </w:pPr>
      <w:r w:rsidRPr="004D3565">
        <w:t xml:space="preserve">De vergaderingen van de projectstuurgroep worden bij voorkeur minstens om de zes (6) maanden door de projectleider bijeengeroepen. De projectleider zal de projectstuurgroep ook </w:t>
      </w:r>
      <w:r w:rsidRPr="004D3565">
        <w:lastRenderedPageBreak/>
        <w:t xml:space="preserve">bijeenroepen telkens de noodwendigheden van het </w:t>
      </w:r>
      <w:r w:rsidRPr="004D3565">
        <w:rPr>
          <w:i/>
          <w:iCs/>
        </w:rPr>
        <w:t xml:space="preserve">ICON project </w:t>
      </w:r>
      <w:r w:rsidRPr="004D3565">
        <w:t xml:space="preserve">dit rechtvaardigen of indien een </w:t>
      </w:r>
      <w:r w:rsidRPr="004D3565">
        <w:rPr>
          <w:i/>
          <w:iCs/>
        </w:rPr>
        <w:t xml:space="preserve">Partij </w:t>
      </w:r>
      <w:r w:rsidRPr="004D3565">
        <w:t xml:space="preserve">hierom gemotiveerd verzoekt. De bijeenroeping van de projectstuurgroep zal door de projectleider gebeuren bij schriftelijke (bv. e-mail) uitnodiging gericht tot elk lid ten minste vijftien (15) dagen voor de vergadering. Deze uitnodiging, door de projectleider aan elke </w:t>
      </w:r>
      <w:r w:rsidRPr="004D3565">
        <w:rPr>
          <w:i/>
          <w:iCs/>
        </w:rPr>
        <w:t xml:space="preserve">Partij </w:t>
      </w:r>
      <w:r w:rsidRPr="004D3565">
        <w:t xml:space="preserve">opgestuurd, bevat de agenda of een link naar de agenda die door de projectleider is opgesteld. De agenda wordt geacht te zijn aanvaard tenzij één of meerdere </w:t>
      </w:r>
      <w:r w:rsidRPr="004D3565">
        <w:rPr>
          <w:i/>
          <w:iCs/>
        </w:rPr>
        <w:t xml:space="preserve">Partijen </w:t>
      </w:r>
      <w:r w:rsidRPr="004D3565">
        <w:t xml:space="preserve">de projectleider en de andere </w:t>
      </w:r>
      <w:r w:rsidRPr="004D3565">
        <w:rPr>
          <w:i/>
          <w:iCs/>
        </w:rPr>
        <w:t xml:space="preserve">Partijen </w:t>
      </w:r>
      <w:r w:rsidRPr="004D3565">
        <w:t>schriftelijk informeren omtrent de agendapunten die zij wensen toe te voegen. Dit verzoek moet ten minste twee (2) werkdagen voor de vergadering meegedeeld worden</w:t>
      </w:r>
      <w:r w:rsidRPr="004D3565">
        <w:rPr>
          <w:szCs w:val="24"/>
        </w:rPr>
        <w:t>.</w:t>
      </w:r>
    </w:p>
    <w:p w14:paraId="7B4B6C53"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Binnen de dertig (30) dagen na een vergadering van de projectstuurgroep zal de projectleider de notulen van die vergadering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bezorgen. Deze notulen worden geacht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 zijn aanvaard indien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binnen de vijftien (15) dagen na ontvangst van de notulen schriftelijk opmerkingen heeft bezorgd aan de projectleider</w:t>
      </w:r>
      <w:r w:rsidRPr="004D3565">
        <w:rPr>
          <w:rFonts w:asciiTheme="majorHAnsi" w:hAnsiTheme="majorHAnsi" w:cs="Arial"/>
          <w:szCs w:val="24"/>
          <w:lang w:val="nl-BE" w:eastAsia="nl-NL"/>
        </w:rPr>
        <w:t>.</w:t>
      </w:r>
    </w:p>
    <w:p w14:paraId="1787AB75" w14:textId="77777777" w:rsidR="000F1911" w:rsidRPr="004D3565" w:rsidRDefault="000F1911" w:rsidP="000F1911">
      <w:pPr>
        <w:spacing w:after="0"/>
        <w:ind w:left="720"/>
        <w:jc w:val="both"/>
        <w:rPr>
          <w:rFonts w:asciiTheme="majorHAnsi" w:hAnsiTheme="majorHAnsi" w:cs="Arial"/>
          <w:szCs w:val="24"/>
          <w:lang w:val="nl-BE" w:eastAsia="nl-NL"/>
        </w:rPr>
      </w:pPr>
    </w:p>
    <w:p w14:paraId="4AC9725B"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i/>
          <w:szCs w:val="24"/>
          <w:lang w:val="nl-BE" w:eastAsia="nl-NL"/>
        </w:rPr>
        <w:t xml:space="preserve">Partijen </w:t>
      </w:r>
      <w:r w:rsidRPr="004D3565">
        <w:rPr>
          <w:rFonts w:asciiTheme="majorHAnsi" w:hAnsiTheme="majorHAnsi" w:cs="Arial"/>
          <w:szCs w:val="24"/>
          <w:lang w:val="nl-BE" w:eastAsia="nl-NL"/>
        </w:rPr>
        <w:t xml:space="preserve">kunnen zich in de projectstuurgroep door een andere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 xml:space="preserve">bij volmacht laten vertegenwoordigen. De vertegenwoordigende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zal op de desbetreffende vergadering van de projectstuurgroep voldoende bewijs van zijn mandaat voorleggen.</w:t>
      </w:r>
    </w:p>
    <w:p w14:paraId="2D34F882" w14:textId="77777777" w:rsidR="000F1911" w:rsidRPr="004D3565" w:rsidRDefault="000F1911" w:rsidP="000F1911">
      <w:pPr>
        <w:spacing w:after="0"/>
        <w:ind w:left="720"/>
        <w:jc w:val="both"/>
        <w:rPr>
          <w:rFonts w:asciiTheme="majorHAnsi" w:hAnsiTheme="majorHAnsi" w:cs="Arial"/>
          <w:szCs w:val="24"/>
          <w:lang w:val="nl-BE" w:eastAsia="nl-NL"/>
        </w:rPr>
      </w:pPr>
    </w:p>
    <w:p w14:paraId="642E58D5" w14:textId="77777777" w:rsidR="000F1911" w:rsidRPr="004D3565" w:rsidRDefault="000F1911" w:rsidP="000F1911">
      <w:pPr>
        <w:spacing w:after="0"/>
        <w:ind w:left="578"/>
        <w:jc w:val="both"/>
        <w:rPr>
          <w:rFonts w:asciiTheme="majorHAnsi" w:hAnsiTheme="majorHAnsi" w:cs="Arial"/>
          <w:i/>
          <w:iCs/>
          <w:lang w:val="nl-BE" w:eastAsia="nl-NL"/>
        </w:rPr>
      </w:pPr>
      <w:r w:rsidRPr="004D3565">
        <w:rPr>
          <w:rFonts w:asciiTheme="majorHAnsi" w:hAnsiTheme="majorHAnsi" w:cs="Arial"/>
          <w:lang w:val="nl-BE" w:eastAsia="nl-NL"/>
        </w:rPr>
        <w:t xml:space="preserve">Om op een geldige manier te beraadslagen moeten alle leden van de projectstuurgroep aanwezig of vertegenwoordigd zijn. Beslissingen kunnen, behoudens uitdrukkelijk andersluidende bepalingen in deze </w:t>
      </w:r>
      <w:r w:rsidRPr="004D3565">
        <w:rPr>
          <w:rFonts w:asciiTheme="majorHAnsi" w:hAnsiTheme="majorHAnsi" w:cs="Arial"/>
          <w:i/>
          <w:iCs/>
          <w:lang w:val="nl-BE" w:eastAsia="nl-NL"/>
        </w:rPr>
        <w:t xml:space="preserve">Overeenkomst, </w:t>
      </w:r>
      <w:r w:rsidRPr="004D3565">
        <w:rPr>
          <w:rFonts w:asciiTheme="majorHAnsi" w:hAnsiTheme="majorHAnsi" w:cs="Arial"/>
          <w:lang w:val="nl-BE" w:eastAsia="nl-NL"/>
        </w:rPr>
        <w:t>enkel worden goedgekeurd voor zover alle aanwezige of vertegenwoordigde leden hiermee instemmen</w:t>
      </w:r>
      <w:r w:rsidRPr="004D3565">
        <w:rPr>
          <w:rFonts w:asciiTheme="majorHAnsi" w:hAnsiTheme="majorHAnsi" w:cs="Arial"/>
          <w:szCs w:val="24"/>
          <w:lang w:val="nl-BE" w:eastAsia="nl-NL"/>
        </w:rPr>
        <w:t xml:space="preserve">. </w:t>
      </w:r>
      <w:r w:rsidRPr="004D3565">
        <w:rPr>
          <w:rFonts w:asciiTheme="majorHAnsi" w:hAnsiTheme="majorHAnsi" w:cs="Arial"/>
          <w:lang w:val="nl-BE" w:eastAsia="nl-NL"/>
        </w:rPr>
        <w:t xml:space="preserve">Indien een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 </w:t>
      </w:r>
      <w:r w:rsidRPr="004D3565">
        <w:rPr>
          <w:rFonts w:asciiTheme="majorHAnsi" w:hAnsiTheme="majorHAnsi" w:cs="Arial"/>
          <w:lang w:val="nl-BE" w:eastAsia="nl-NL"/>
        </w:rPr>
        <w:t xml:space="preserve">echter voor een tweede opeenvolgende vergadering waarvoor zij geldig werd opgeroepen afwezig is gebleven en ook niet werd vertegenwoordigd zullen de andere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en </w:t>
      </w:r>
      <w:r w:rsidRPr="004D3565">
        <w:rPr>
          <w:rFonts w:asciiTheme="majorHAnsi" w:hAnsiTheme="majorHAnsi" w:cs="Arial"/>
          <w:lang w:val="nl-BE" w:eastAsia="nl-NL"/>
        </w:rPr>
        <w:t xml:space="preserve">zonder deze afwezige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 op deze vergadering </w:t>
      </w:r>
      <w:r w:rsidRPr="004D3565">
        <w:rPr>
          <w:rFonts w:asciiTheme="majorHAnsi" w:hAnsiTheme="majorHAnsi" w:cs="Arial"/>
          <w:iCs/>
          <w:lang w:val="nl-BE" w:eastAsia="nl-NL"/>
        </w:rPr>
        <w:t>kunnen beraadslagen en beslissen.</w:t>
      </w:r>
    </w:p>
    <w:p w14:paraId="6112D9C4" w14:textId="77777777" w:rsidR="000F1911" w:rsidRPr="004D3565" w:rsidRDefault="000F1911" w:rsidP="000F1911">
      <w:pPr>
        <w:spacing w:after="0"/>
        <w:ind w:left="720"/>
        <w:jc w:val="both"/>
        <w:rPr>
          <w:rFonts w:asciiTheme="majorHAnsi" w:hAnsiTheme="majorHAnsi" w:cs="Arial"/>
          <w:szCs w:val="24"/>
          <w:lang w:val="nl-BE" w:eastAsia="nl-NL"/>
        </w:rPr>
      </w:pPr>
    </w:p>
    <w:p w14:paraId="2B390DBE"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Om het even welke beslissing waarover tijdens de vergadering van de projectstuurgroep moet worden gestemd, moet in de agenda zijn opgenomen tenzij unaniem wordt beslist door alle aanwezige of vertegenwoordigde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om toch te stemmen over een bepaalde beslissing die niet in de agenda is vermeld</w:t>
      </w:r>
      <w:r w:rsidRPr="004D3565">
        <w:rPr>
          <w:rFonts w:asciiTheme="majorHAnsi" w:hAnsiTheme="majorHAnsi" w:cs="Arial"/>
          <w:szCs w:val="24"/>
          <w:lang w:val="nl-BE" w:eastAsia="nl-NL"/>
        </w:rPr>
        <w:t>.</w:t>
      </w:r>
    </w:p>
    <w:p w14:paraId="46D10E2F" w14:textId="77777777" w:rsidR="000F1911" w:rsidRPr="004D3565" w:rsidRDefault="000F1911" w:rsidP="000F1911">
      <w:pPr>
        <w:spacing w:after="0"/>
        <w:ind w:left="720"/>
        <w:jc w:val="both"/>
        <w:rPr>
          <w:rFonts w:asciiTheme="majorHAnsi" w:hAnsiTheme="majorHAnsi" w:cs="Arial"/>
          <w:szCs w:val="24"/>
          <w:lang w:val="nl-BE" w:eastAsia="nl-NL"/>
        </w:rPr>
      </w:pPr>
    </w:p>
    <w:p w14:paraId="5D1A0AF2"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Elke beslissing waarover de projectstuurgroep moet of mag beraadslagen en stemmen overeenkomstig de hierin opgenomen bepalingen zal via de volgende procedure geschieden</w:t>
      </w:r>
      <w:r w:rsidRPr="004D3565">
        <w:rPr>
          <w:rFonts w:asciiTheme="majorHAnsi" w:hAnsiTheme="majorHAnsi" w:cs="Arial"/>
          <w:szCs w:val="24"/>
          <w:lang w:val="nl-BE" w:eastAsia="nl-NL"/>
        </w:rPr>
        <w:t>:</w:t>
      </w:r>
    </w:p>
    <w:p w14:paraId="4B22D901" w14:textId="77777777" w:rsidR="000F1911" w:rsidRPr="004D3565" w:rsidRDefault="000F1911" w:rsidP="000F1911">
      <w:pPr>
        <w:spacing w:after="0"/>
        <w:ind w:left="720"/>
        <w:jc w:val="both"/>
        <w:rPr>
          <w:rFonts w:asciiTheme="majorHAnsi" w:hAnsiTheme="majorHAnsi" w:cs="Arial"/>
          <w:szCs w:val="24"/>
          <w:lang w:val="nl-BE" w:eastAsia="nl-NL"/>
        </w:rPr>
      </w:pPr>
    </w:p>
    <w:p w14:paraId="12EBD535" w14:textId="77777777" w:rsidR="000F1911" w:rsidRPr="004D3565" w:rsidRDefault="000F1911" w:rsidP="000F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t>ofwel tijdens een vergadering waarop de leden aanwezig of vertegenwoordigd zijn. Stuurgroepleden mogen de vergadering ook bijwonen per telefoon of via videoconferentie.</w:t>
      </w:r>
    </w:p>
    <w:p w14:paraId="7C5EFD8F" w14:textId="77777777" w:rsidR="000F1911" w:rsidRPr="004D3565" w:rsidRDefault="000F1911" w:rsidP="000F1911">
      <w:pPr>
        <w:spacing w:after="0"/>
        <w:ind w:left="2136"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t xml:space="preserve"> </w:t>
      </w:r>
      <w:r w:rsidRPr="004D3565">
        <w:rPr>
          <w:rFonts w:asciiTheme="majorHAnsi" w:hAnsiTheme="majorHAnsi" w:cs="Arial"/>
          <w:lang w:val="nl-NL" w:eastAsia="nl-NL"/>
        </w:rPr>
        <w:t>ofwel zonder een vergadering mits voorafgaande verwittiging van ten minste zeven (7) dagen, en zonder stemming mits volgende voorwaarden in dat geval zijn vervuld</w:t>
      </w:r>
      <w:r w:rsidRPr="004D3565">
        <w:rPr>
          <w:rFonts w:asciiTheme="majorHAnsi" w:hAnsiTheme="majorHAnsi" w:cs="Arial"/>
          <w:szCs w:val="24"/>
          <w:lang w:val="nl-BE" w:eastAsia="nl-NL"/>
        </w:rPr>
        <w:t xml:space="preserve">, </w:t>
      </w:r>
    </w:p>
    <w:p w14:paraId="633256B3"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 </w:t>
      </w:r>
      <w:r w:rsidRPr="004D3565">
        <w:rPr>
          <w:rFonts w:asciiTheme="majorHAnsi" w:hAnsiTheme="majorHAnsi" w:cs="Arial"/>
          <w:szCs w:val="24"/>
          <w:lang w:val="nl-BE" w:eastAsia="nl-NL"/>
        </w:rPr>
        <w:tab/>
      </w:r>
      <w:r w:rsidRPr="004D3565">
        <w:rPr>
          <w:rFonts w:asciiTheme="majorHAnsi" w:hAnsiTheme="majorHAnsi" w:cs="Arial"/>
          <w:lang w:val="nl-NL" w:eastAsia="nl-NL"/>
        </w:rPr>
        <w:t>de beslissing is goedgekeurd door het aantal leden dat vereist is om rechtsgeldig dergelijke beslissing te nemen</w:t>
      </w:r>
      <w:r w:rsidRPr="004D3565">
        <w:rPr>
          <w:rFonts w:asciiTheme="majorHAnsi" w:hAnsiTheme="majorHAnsi" w:cs="Arial"/>
          <w:szCs w:val="24"/>
          <w:lang w:val="nl-BE" w:eastAsia="nl-NL"/>
        </w:rPr>
        <w:t>;</w:t>
      </w:r>
    </w:p>
    <w:p w14:paraId="1D3505B1"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 </w:t>
      </w:r>
      <w:r w:rsidRPr="004D3565">
        <w:rPr>
          <w:rFonts w:asciiTheme="majorHAnsi" w:hAnsiTheme="majorHAnsi" w:cs="Arial"/>
          <w:szCs w:val="24"/>
          <w:lang w:val="nl-BE" w:eastAsia="nl-NL"/>
        </w:rPr>
        <w:tab/>
      </w:r>
      <w:r w:rsidRPr="004D3565">
        <w:rPr>
          <w:rFonts w:asciiTheme="majorHAnsi" w:hAnsiTheme="majorHAnsi" w:cs="Arial"/>
          <w:lang w:val="nl-NL" w:eastAsia="nl-NL"/>
        </w:rPr>
        <w:t>de aldus goedgekeurde beslissing is schriftelijk vastgelegd en ondertekend door deze leden; en</w:t>
      </w:r>
    </w:p>
    <w:p w14:paraId="16282A06"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iii) </w:t>
      </w:r>
      <w:r w:rsidRPr="004D3565">
        <w:rPr>
          <w:rFonts w:asciiTheme="majorHAnsi" w:hAnsiTheme="majorHAnsi" w:cs="Arial"/>
          <w:szCs w:val="24"/>
          <w:lang w:val="nl-BE" w:eastAsia="nl-NL"/>
        </w:rPr>
        <w:tab/>
      </w:r>
      <w:r w:rsidRPr="004D3565">
        <w:rPr>
          <w:rFonts w:asciiTheme="majorHAnsi" w:hAnsiTheme="majorHAnsi" w:cs="Arial"/>
          <w:lang w:val="nl-NL" w:eastAsia="nl-NL"/>
        </w:rPr>
        <w:t>de goedgekeurde beslissing is aan alle vertegenwoordigers van de leden van de projectstuurgroep voor ondertekening voorgelegd</w:t>
      </w:r>
      <w:r w:rsidRPr="004D3565">
        <w:rPr>
          <w:rFonts w:asciiTheme="majorHAnsi" w:hAnsiTheme="majorHAnsi" w:cs="Arial"/>
          <w:szCs w:val="24"/>
          <w:lang w:val="nl-BE" w:eastAsia="nl-NL"/>
        </w:rPr>
        <w:t>.</w:t>
      </w:r>
      <w:r w:rsidRPr="004D3565" w:rsidDel="00CF20E3">
        <w:rPr>
          <w:rFonts w:asciiTheme="majorHAnsi" w:hAnsiTheme="majorHAnsi" w:cs="Arial"/>
          <w:szCs w:val="24"/>
          <w:lang w:val="nl-BE" w:eastAsia="nl-NL"/>
        </w:rPr>
        <w:t xml:space="preserve"> </w:t>
      </w:r>
    </w:p>
    <w:p w14:paraId="1DE0F00A" w14:textId="77777777" w:rsidR="000F1911" w:rsidRPr="004D3565" w:rsidRDefault="000F1911" w:rsidP="000F1911">
      <w:pPr>
        <w:spacing w:after="0"/>
        <w:ind w:left="2844"/>
        <w:jc w:val="both"/>
        <w:rPr>
          <w:rFonts w:asciiTheme="majorHAnsi" w:hAnsiTheme="majorHAnsi" w:cs="Arial"/>
          <w:lang w:val="nl-NL" w:eastAsia="nl-NL"/>
        </w:rPr>
      </w:pPr>
    </w:p>
    <w:p w14:paraId="59656A8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Elke vergadering van de projectstuurgroep wordt door de projectleider voorgezeten</w:t>
      </w:r>
      <w:r w:rsidRPr="004D3565">
        <w:rPr>
          <w:rFonts w:asciiTheme="majorHAnsi" w:hAnsiTheme="majorHAnsi" w:cs="Arial"/>
          <w:szCs w:val="24"/>
          <w:lang w:val="nl-BE" w:eastAsia="nl-NL"/>
        </w:rPr>
        <w:t>.</w:t>
      </w:r>
    </w:p>
    <w:p w14:paraId="22B48E0B" w14:textId="77777777" w:rsidR="000F1911" w:rsidRPr="004D3565" w:rsidRDefault="000F1911" w:rsidP="000F1911">
      <w:pPr>
        <w:spacing w:after="0"/>
        <w:jc w:val="both"/>
        <w:rPr>
          <w:rFonts w:asciiTheme="majorHAnsi" w:hAnsiTheme="majorHAnsi" w:cs="Arial"/>
          <w:szCs w:val="24"/>
          <w:lang w:val="nl-BE" w:eastAsia="nl-NL"/>
        </w:rPr>
      </w:pPr>
    </w:p>
    <w:p w14:paraId="03B9FD0A"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Verdere afspraken omtrent de werking van de projectstuurgroep kunnen door de projectstuurgroep in een apart document (bv huishoudelijk reglement) worden vastgelegd</w:t>
      </w:r>
      <w:r w:rsidRPr="004D3565">
        <w:rPr>
          <w:rFonts w:asciiTheme="majorHAnsi" w:hAnsiTheme="majorHAnsi" w:cs="Arial"/>
          <w:szCs w:val="24"/>
          <w:lang w:val="nl-BE" w:eastAsia="nl-NL"/>
        </w:rPr>
        <w:t>.</w:t>
      </w:r>
    </w:p>
    <w:p w14:paraId="112D0F3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8ADC617" w14:textId="77777777" w:rsidR="000F1911" w:rsidRPr="004D3565" w:rsidRDefault="000F1911" w:rsidP="007251FC">
      <w:pPr>
        <w:pStyle w:val="Heading2"/>
      </w:pPr>
      <w:r w:rsidRPr="004D3565">
        <w:t>Werkpakketoverleg</w:t>
      </w:r>
    </w:p>
    <w:p w14:paraId="0D9525AB" w14:textId="71D7C198" w:rsidR="000F1911" w:rsidRPr="004D3565" w:rsidRDefault="000F1911" w:rsidP="000F1911">
      <w:pPr>
        <w:rPr>
          <w:rFonts w:asciiTheme="majorHAnsi" w:hAnsiTheme="majorHAnsi" w:cs="Arial"/>
          <w:lang w:val="nl-NL" w:eastAsia="nl-NL"/>
        </w:rPr>
      </w:pPr>
      <w:r w:rsidRPr="004D3565">
        <w:rPr>
          <w:rFonts w:asciiTheme="majorHAnsi" w:hAnsiTheme="majorHAnsi" w:cs="Arial"/>
          <w:lang w:val="nl-NL" w:eastAsia="nl-NL"/>
        </w:rPr>
        <w:t xml:space="preserve">De projectleider zorgt voor regelmatig overleg met de werkpakketleider(s). De projectleider roept een werkpakketoverleg samen wanneer dit </w:t>
      </w:r>
      <w:r w:rsidR="00B808DB">
        <w:rPr>
          <w:rFonts w:asciiTheme="majorHAnsi" w:hAnsiTheme="majorHAnsi" w:cs="Arial"/>
          <w:iCs/>
          <w:lang w:val="nl-NL" w:eastAsia="nl-NL"/>
        </w:rPr>
        <w:t>vereist</w:t>
      </w:r>
      <w:r w:rsidR="00B808DB" w:rsidRPr="00627875">
        <w:rPr>
          <w:rFonts w:asciiTheme="majorHAnsi" w:hAnsiTheme="majorHAnsi"/>
          <w:lang w:val="nl-NL"/>
        </w:rPr>
        <w:t xml:space="preserve"> </w:t>
      </w:r>
      <w:r w:rsidRPr="004D3565">
        <w:rPr>
          <w:rFonts w:asciiTheme="majorHAnsi" w:hAnsiTheme="majorHAnsi" w:cs="Arial"/>
          <w:lang w:val="nl-NL" w:eastAsia="nl-NL"/>
        </w:rPr>
        <w:t xml:space="preserve">is voor de bespreking van de inhoud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en de vooruitgang ervan of indien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hierom gemotiveerd verzoekt. </w:t>
      </w:r>
    </w:p>
    <w:p w14:paraId="2DD2C546" w14:textId="77777777" w:rsidR="000F1911" w:rsidRPr="004D3565" w:rsidRDefault="000F1911" w:rsidP="000F1911">
      <w:pPr>
        <w:spacing w:after="120"/>
        <w:ind w:firstLine="720"/>
        <w:rPr>
          <w:rFonts w:asciiTheme="majorHAnsi" w:hAnsiTheme="majorHAnsi" w:cs="Arial"/>
          <w:lang w:val="nl-BE"/>
        </w:rPr>
      </w:pPr>
      <w:r w:rsidRPr="004D3565">
        <w:rPr>
          <w:rFonts w:asciiTheme="majorHAnsi" w:hAnsiTheme="majorHAnsi" w:cs="Arial"/>
          <w:lang w:val="nl-BE"/>
        </w:rPr>
        <w:lastRenderedPageBreak/>
        <w:t>Dit werkpakketoverleg bestaat uit:</w:t>
      </w:r>
    </w:p>
    <w:p w14:paraId="09E6D218"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7716970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dat </w:t>
      </w:r>
      <w:r w:rsidRPr="004D3565">
        <w:rPr>
          <w:rFonts w:asciiTheme="majorHAnsi" w:hAnsiTheme="majorHAnsi" w:cs="Arial"/>
          <w:i/>
          <w:lang w:val="nl-NL" w:eastAsia="nl-NL"/>
        </w:rPr>
        <w:t>Werkpakket</w:t>
      </w:r>
      <w:r w:rsidRPr="004D3565">
        <w:rPr>
          <w:rFonts w:asciiTheme="majorHAnsi" w:hAnsiTheme="majorHAnsi" w:cs="Arial"/>
          <w:lang w:val="nl-NL" w:eastAsia="nl-NL"/>
        </w:rPr>
        <w:t>; en</w:t>
      </w:r>
    </w:p>
    <w:p w14:paraId="38AC6C6A"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werkpakketleider van het desbetreffende </w:t>
      </w:r>
      <w:r w:rsidRPr="004D3565">
        <w:rPr>
          <w:rFonts w:asciiTheme="majorHAnsi" w:hAnsiTheme="majorHAnsi" w:cs="Arial"/>
          <w:i/>
          <w:iCs/>
          <w:lang w:val="nl-NL" w:eastAsia="nl-NL"/>
        </w:rPr>
        <w:t>Werkpakket</w:t>
      </w:r>
      <w:r w:rsidRPr="004D3565">
        <w:rPr>
          <w:rFonts w:asciiTheme="majorHAnsi" w:hAnsiTheme="majorHAnsi" w:cs="Arial"/>
          <w:szCs w:val="24"/>
          <w:lang w:val="nl-BE" w:eastAsia="nl-NL"/>
        </w:rPr>
        <w:t>.</w:t>
      </w:r>
    </w:p>
    <w:p w14:paraId="49C7F101" w14:textId="77777777" w:rsidR="000F1911" w:rsidRPr="004D3565" w:rsidRDefault="000F1911" w:rsidP="000F1911">
      <w:pPr>
        <w:spacing w:after="0"/>
        <w:jc w:val="both"/>
        <w:rPr>
          <w:rFonts w:asciiTheme="majorHAnsi" w:hAnsiTheme="majorHAnsi" w:cs="Arial"/>
          <w:lang w:val="nl-NL" w:eastAsia="nl-NL"/>
        </w:rPr>
      </w:pPr>
    </w:p>
    <w:p w14:paraId="16758CAE" w14:textId="77777777" w:rsidR="000F1911" w:rsidRPr="004D3565" w:rsidRDefault="000F1911" w:rsidP="000F1911">
      <w:pPr>
        <w:spacing w:after="0"/>
        <w:jc w:val="both"/>
        <w:rPr>
          <w:rFonts w:asciiTheme="majorHAnsi" w:hAnsiTheme="majorHAnsi" w:cs="Arial"/>
          <w:lang w:val="nl-NL" w:eastAsia="nl-NL"/>
        </w:rPr>
      </w:pPr>
      <w:r w:rsidRPr="004D3565">
        <w:rPr>
          <w:rFonts w:asciiTheme="majorHAnsi" w:hAnsiTheme="majorHAnsi" w:cs="Arial"/>
          <w:lang w:val="nl-NL" w:eastAsia="nl-NL"/>
        </w:rPr>
        <w:t xml:space="preserve">Op voorstel van de projectleider kunnen op dit werkpakketoverleg ad hoc of op permanente basis andere personen, betrokken bij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uitgenodigd worden.</w:t>
      </w:r>
    </w:p>
    <w:p w14:paraId="36A2B678" w14:textId="77777777" w:rsidR="000F1911" w:rsidRPr="004D3565" w:rsidRDefault="000F1911" w:rsidP="000F1911">
      <w:pPr>
        <w:spacing w:after="0"/>
        <w:jc w:val="both"/>
        <w:rPr>
          <w:rFonts w:asciiTheme="majorHAnsi" w:hAnsiTheme="majorHAnsi" w:cs="Arial"/>
          <w:lang w:val="nl-NL" w:eastAsia="nl-NL"/>
        </w:rPr>
      </w:pPr>
    </w:p>
    <w:p w14:paraId="1B3EE978" w14:textId="3A58B3CE" w:rsidR="000F1911" w:rsidRPr="004D3565" w:rsidRDefault="000F1911" w:rsidP="000F1911">
      <w:pPr>
        <w:rPr>
          <w:rFonts w:asciiTheme="majorHAnsi" w:hAnsiTheme="majorHAnsi" w:cs="Arial"/>
          <w:szCs w:val="24"/>
          <w:lang w:val="nl-BE"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r w:rsidR="004D3565">
        <w:rPr>
          <w:rFonts w:asciiTheme="majorHAnsi" w:hAnsiTheme="majorHAnsi" w:cs="Arial"/>
          <w:lang w:val="nl-NL" w:eastAsia="nl-NL"/>
        </w:rPr>
        <w:t>Innovation Manager</w:t>
      </w:r>
      <w:r w:rsidRPr="004D3565">
        <w:rPr>
          <w:rFonts w:asciiTheme="majorHAnsi" w:hAnsiTheme="majorHAnsi" w:cs="Arial"/>
          <w:lang w:val="nl-NL" w:eastAsia="nl-NL"/>
        </w:rPr>
        <w:t xml:space="preserve"> wordt geïnformeerd over de bijeenroeping van een werkpakketoverleg, ontvangt de documenten en de verslagen ervan en heeft het recht de vergaderingen van een werkpakketoverleg bij te wonen</w:t>
      </w:r>
      <w:r w:rsidRPr="004D3565">
        <w:rPr>
          <w:rFonts w:asciiTheme="majorHAnsi" w:hAnsiTheme="majorHAnsi" w:cs="Arial"/>
          <w:szCs w:val="24"/>
          <w:lang w:val="nl-BE" w:eastAsia="nl-NL"/>
        </w:rPr>
        <w:t xml:space="preserve">. </w:t>
      </w:r>
    </w:p>
    <w:p w14:paraId="578F6C32" w14:textId="77777777" w:rsidR="000F1911" w:rsidRPr="004D3565" w:rsidRDefault="000F1911" w:rsidP="007251FC">
      <w:pPr>
        <w:pStyle w:val="Heading2"/>
      </w:pPr>
      <w:r w:rsidRPr="004D3565">
        <w:t>Projectoverleg</w:t>
      </w:r>
    </w:p>
    <w:p w14:paraId="34369E9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Teneinde de interactie en informatie</w:t>
      </w:r>
      <w:r w:rsidR="004D1236" w:rsidRPr="004D3565">
        <w:rPr>
          <w:rFonts w:asciiTheme="majorHAnsi" w:hAnsiTheme="majorHAnsi" w:cs="Arial"/>
          <w:lang w:val="nl-BE"/>
        </w:rPr>
        <w:t>-</w:t>
      </w:r>
      <w:r w:rsidRPr="004D3565">
        <w:rPr>
          <w:rFonts w:asciiTheme="majorHAnsi" w:hAnsiTheme="majorHAnsi" w:cs="Arial"/>
          <w:lang w:val="nl-BE"/>
        </w:rPr>
        <w:t xml:space="preserve">uitwisseling tussen de </w:t>
      </w:r>
      <w:r w:rsidRPr="004D3565">
        <w:rPr>
          <w:rFonts w:asciiTheme="majorHAnsi" w:hAnsiTheme="majorHAnsi" w:cs="Arial"/>
          <w:i/>
          <w:lang w:val="nl-BE"/>
        </w:rPr>
        <w:t>Partij</w:t>
      </w:r>
      <w:r w:rsidRPr="004D3565">
        <w:rPr>
          <w:rFonts w:asciiTheme="majorHAnsi" w:hAnsiTheme="majorHAnsi" w:cs="Arial"/>
          <w:lang w:val="nl-BE"/>
        </w:rPr>
        <w:t xml:space="preserve">en te stimuleren zal de projectleider zorgen voor een regelmatig (bij voorkeur minstens om de 6 maanden) overleg tussen alle betrokkenen van dit </w:t>
      </w:r>
      <w:r w:rsidRPr="004D3565">
        <w:rPr>
          <w:rFonts w:asciiTheme="majorHAnsi" w:hAnsiTheme="majorHAnsi" w:cs="Arial"/>
          <w:i/>
          <w:lang w:val="nl-BE"/>
        </w:rPr>
        <w:t xml:space="preserve">ICON project </w:t>
      </w:r>
      <w:r w:rsidRPr="004D3565">
        <w:rPr>
          <w:rFonts w:asciiTheme="majorHAnsi" w:hAnsiTheme="majorHAnsi" w:cs="Arial"/>
          <w:lang w:val="nl-BE"/>
        </w:rPr>
        <w:t xml:space="preserve">. </w:t>
      </w:r>
    </w:p>
    <w:p w14:paraId="2E6E09CD" w14:textId="77777777" w:rsidR="000F1911" w:rsidRPr="004D3565" w:rsidRDefault="000F1911" w:rsidP="000F1911">
      <w:pPr>
        <w:ind w:firstLine="720"/>
        <w:rPr>
          <w:rFonts w:asciiTheme="majorHAnsi" w:hAnsiTheme="majorHAnsi" w:cs="Arial"/>
          <w:lang w:val="nl-BE"/>
        </w:rPr>
      </w:pPr>
      <w:r w:rsidRPr="004D3565">
        <w:rPr>
          <w:rFonts w:asciiTheme="majorHAnsi" w:hAnsiTheme="majorHAnsi" w:cs="Arial"/>
          <w:lang w:val="nl-BE"/>
        </w:rPr>
        <w:t>Dit Projectoverleg bestaat uit:</w:t>
      </w:r>
    </w:p>
    <w:p w14:paraId="4E7AD13E"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58BA1435"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onderzoeksleider;</w:t>
      </w:r>
    </w:p>
    <w:p w14:paraId="75A6298A"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werkpakketleiders;</w:t>
      </w:r>
    </w:p>
    <w:p w14:paraId="02948FBE" w14:textId="4E863424"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 xml:space="preserve">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r w:rsidR="004D3565">
        <w:rPr>
          <w:rFonts w:asciiTheme="majorHAnsi" w:hAnsiTheme="majorHAnsi" w:cs="Arial"/>
          <w:lang w:val="nl-BE" w:eastAsia="nl-NL"/>
        </w:rPr>
        <w:t>Innovation Manager</w:t>
      </w:r>
    </w:p>
    <w:p w14:paraId="185B223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het </w:t>
      </w:r>
      <w:r w:rsidRPr="004D3565">
        <w:rPr>
          <w:rFonts w:asciiTheme="majorHAnsi" w:hAnsiTheme="majorHAnsi" w:cs="Arial"/>
          <w:i/>
          <w:lang w:val="nl-NL" w:eastAsia="nl-NL"/>
        </w:rPr>
        <w:t xml:space="preserve">ICON project </w:t>
      </w:r>
    </w:p>
    <w:p w14:paraId="7B3BBE8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Andere betrokkenen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meewerken aan het </w:t>
      </w:r>
      <w:r w:rsidRPr="004D3565">
        <w:rPr>
          <w:rFonts w:asciiTheme="majorHAnsi" w:hAnsiTheme="majorHAnsi" w:cs="Arial"/>
          <w:i/>
          <w:lang w:val="nl-NL" w:eastAsia="nl-NL"/>
        </w:rPr>
        <w:t xml:space="preserve">ICON project </w:t>
      </w:r>
    </w:p>
    <w:p w14:paraId="3E08C371" w14:textId="77777777" w:rsidR="000F1911" w:rsidRPr="004D3565" w:rsidRDefault="000F1911" w:rsidP="000F1911">
      <w:pPr>
        <w:spacing w:after="0"/>
        <w:ind w:left="2160"/>
        <w:jc w:val="both"/>
        <w:rPr>
          <w:rFonts w:asciiTheme="majorHAnsi" w:hAnsiTheme="majorHAnsi" w:cs="Arial"/>
          <w:szCs w:val="24"/>
          <w:lang w:val="nl-BE" w:eastAsia="nl-NL"/>
        </w:rPr>
      </w:pPr>
    </w:p>
    <w:p w14:paraId="713E98B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Op dit Projectoverleg zal elke werkpakketleider een status geven van de activiteiten, voortgang binnen het desbetreffende </w:t>
      </w:r>
      <w:r w:rsidRPr="004D3565">
        <w:rPr>
          <w:rFonts w:asciiTheme="majorHAnsi" w:hAnsiTheme="majorHAnsi" w:cs="Arial"/>
          <w:i/>
          <w:lang w:val="nl-BE"/>
        </w:rPr>
        <w:t>Werkpakket</w:t>
      </w:r>
      <w:r w:rsidRPr="004D3565">
        <w:rPr>
          <w:rFonts w:asciiTheme="majorHAnsi" w:hAnsiTheme="majorHAnsi" w:cs="Arial"/>
          <w:lang w:val="nl-BE"/>
        </w:rPr>
        <w:t xml:space="preserve">. </w:t>
      </w:r>
    </w:p>
    <w:p w14:paraId="0974CBEB"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projectleider en onderzoeksleider zullen op dit projectoverleg een korte status geven betreffende de globale voortgang van het </w:t>
      </w:r>
      <w:r w:rsidRPr="004D3565">
        <w:rPr>
          <w:rFonts w:asciiTheme="majorHAnsi" w:hAnsiTheme="majorHAnsi" w:cs="Arial"/>
          <w:i/>
          <w:lang w:val="nl-BE"/>
        </w:rPr>
        <w:t>ICON project</w:t>
      </w:r>
      <w:r w:rsidRPr="004D3565">
        <w:rPr>
          <w:rFonts w:asciiTheme="majorHAnsi" w:hAnsiTheme="majorHAnsi" w:cs="Arial"/>
          <w:lang w:val="nl-BE"/>
        </w:rPr>
        <w:t>. Dit projectoverleg dient om onderlinge afspraken, beslissingen van de stuurgroep en andere project gerelateerde informatie aan alle betrokkenen mee te delen.</w:t>
      </w:r>
    </w:p>
    <w:p w14:paraId="60BFB58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 xml:space="preserve">Inbreng van de </w:t>
      </w:r>
      <w:r w:rsidRPr="004D3565">
        <w:rPr>
          <w:rFonts w:asciiTheme="majorHAnsi" w:hAnsiTheme="majorHAnsi"/>
          <w:i/>
          <w:iCs/>
          <w:color w:val="auto"/>
          <w:lang w:eastAsia="nl-NL"/>
        </w:rPr>
        <w:t>Partijen</w:t>
      </w:r>
      <w:r w:rsidRPr="004D3565">
        <w:rPr>
          <w:rFonts w:asciiTheme="majorHAnsi" w:hAnsiTheme="majorHAnsi"/>
          <w:color w:val="auto"/>
          <w:lang w:eastAsia="nl-NL"/>
        </w:rPr>
        <w:t>, verslaggeving, controle en gebruikersgroep</w:t>
      </w:r>
    </w:p>
    <w:p w14:paraId="35A42754" w14:textId="77777777" w:rsidR="000F1911" w:rsidRPr="004D3565" w:rsidRDefault="000F1911" w:rsidP="000F1911">
      <w:pPr>
        <w:pStyle w:val="ListParagraph"/>
        <w:rPr>
          <w:rFonts w:asciiTheme="majorHAnsi" w:hAnsiTheme="majorHAnsi"/>
          <w:vanish/>
          <w:lang w:val="nl-BE"/>
        </w:rPr>
      </w:pPr>
    </w:p>
    <w:p w14:paraId="7585A431" w14:textId="77777777" w:rsidR="000F1911" w:rsidRPr="004D3565" w:rsidRDefault="000F1911" w:rsidP="007251FC">
      <w:pPr>
        <w:pStyle w:val="Heading2"/>
      </w:pPr>
      <w:r w:rsidRPr="004D3565">
        <w:t>Inbreng van de Partijen</w:t>
      </w:r>
    </w:p>
    <w:p w14:paraId="22F8F479" w14:textId="77777777" w:rsidR="000F1911" w:rsidRPr="004D3565" w:rsidRDefault="00DB4A36" w:rsidP="00A952BB">
      <w:pPr>
        <w:pStyle w:val="Heading3"/>
      </w:pPr>
      <w:r w:rsidRPr="004D3565">
        <w:t>IMEC</w:t>
      </w:r>
      <w:r w:rsidR="000F1911" w:rsidRPr="004D3565">
        <w:t xml:space="preserve"> is </w:t>
      </w:r>
      <w:r w:rsidR="00391581" w:rsidRPr="004D3565">
        <w:t xml:space="preserve">alleen </w:t>
      </w:r>
      <w:r w:rsidR="000F1911" w:rsidRPr="004D3565">
        <w:t xml:space="preserve">een financiële vergoeding aan de </w:t>
      </w:r>
      <w:r w:rsidR="00391581" w:rsidRPr="004D3565">
        <w:rPr>
          <w:i/>
          <w:szCs w:val="24"/>
        </w:rPr>
        <w:t>Kennisinstellingen</w:t>
      </w:r>
      <w:r w:rsidR="000F1911" w:rsidRPr="004D3565">
        <w:rPr>
          <w:szCs w:val="24"/>
        </w:rPr>
        <w:t xml:space="preserve"> </w:t>
      </w:r>
      <w:r w:rsidR="000F1911" w:rsidRPr="004D3565">
        <w:t xml:space="preserve">verschuldigd voor de uitvoering van hun taken in het </w:t>
      </w:r>
      <w:r w:rsidR="000F1911" w:rsidRPr="004D3565">
        <w:rPr>
          <w:i/>
          <w:iCs/>
        </w:rPr>
        <w:t>ICON project.</w:t>
      </w:r>
      <w:r w:rsidR="000F1911" w:rsidRPr="004D3565">
        <w:rPr>
          <w:szCs w:val="24"/>
        </w:rPr>
        <w:t xml:space="preserve"> De </w:t>
      </w:r>
      <w:r w:rsidR="00391581" w:rsidRPr="004D3565">
        <w:rPr>
          <w:i/>
          <w:szCs w:val="24"/>
        </w:rPr>
        <w:t>andere Partijen</w:t>
      </w:r>
      <w:r w:rsidR="000F1911" w:rsidRPr="004D3565">
        <w:rPr>
          <w:szCs w:val="24"/>
        </w:rPr>
        <w:t xml:space="preserve"> </w:t>
      </w:r>
      <w:r w:rsidR="000F1911" w:rsidRPr="004D3565">
        <w:rPr>
          <w:lang w:val="nl-NL"/>
        </w:rPr>
        <w:t xml:space="preserve">dragen zelf de kosten verbonden aan de uitvoering van hun taken in het </w:t>
      </w:r>
      <w:r w:rsidR="000F1911" w:rsidRPr="004D3565">
        <w:rPr>
          <w:i/>
          <w:iCs/>
          <w:lang w:val="nl-NL"/>
        </w:rPr>
        <w:t>ICON project.</w:t>
      </w:r>
    </w:p>
    <w:p w14:paraId="43C7856C" w14:textId="77777777" w:rsidR="00837552" w:rsidRPr="004D3565" w:rsidRDefault="000C3E5D" w:rsidP="00A952BB">
      <w:pPr>
        <w:pStyle w:val="Heading3"/>
      </w:pPr>
      <w:r w:rsidRPr="004D3565">
        <w:t xml:space="preserve">De financiering door IMEC van het onderzoeksgedeelte van het ICON project </w:t>
      </w:r>
      <w:r w:rsidR="009D2E69" w:rsidRPr="004D3565">
        <w:t>dat door de</w:t>
      </w:r>
      <w:r w:rsidRPr="004D3565">
        <w:t xml:space="preserve"> Kennisinstellingen wordt uitgevoerd</w:t>
      </w:r>
      <w:r w:rsidR="009D2E69" w:rsidRPr="004D3565">
        <w:t>,</w:t>
      </w:r>
      <w:r w:rsidRPr="004D3565">
        <w:t xml:space="preserve"> bedraagt 100% van het budget van de</w:t>
      </w:r>
      <w:r w:rsidR="0007515E" w:rsidRPr="004D3565">
        <w:t>ze</w:t>
      </w:r>
      <w:r w:rsidRPr="004D3565">
        <w:t xml:space="preserve"> Kennisinstellingen voor het </w:t>
      </w:r>
      <w:r w:rsidRPr="004D3565">
        <w:rPr>
          <w:i/>
        </w:rPr>
        <w:t>ICON project</w:t>
      </w:r>
      <w:r w:rsidRPr="004D3565">
        <w:t xml:space="preserve">. </w:t>
      </w:r>
    </w:p>
    <w:p w14:paraId="5856544E" w14:textId="36676AC3" w:rsidR="000F1911" w:rsidRPr="004D3565" w:rsidRDefault="000C3E5D" w:rsidP="00A952BB">
      <w:pPr>
        <w:pStyle w:val="Heading3"/>
      </w:pPr>
      <w:r w:rsidRPr="004D3565">
        <w:t xml:space="preserve">De financiering door </w:t>
      </w:r>
      <w:r w:rsidR="00DB4A36" w:rsidRPr="004D3565">
        <w:t>IMEC</w:t>
      </w:r>
      <w:r w:rsidR="000F1911" w:rsidRPr="004D3565">
        <w:t xml:space="preserve"> </w:t>
      </w:r>
      <w:r w:rsidRPr="004D3565">
        <w:t xml:space="preserve">zal in geen geval hoger liggen dan </w:t>
      </w:r>
      <w:r w:rsidR="000F1911" w:rsidRPr="004D3565">
        <w:t xml:space="preserve">50% van </w:t>
      </w:r>
      <w:r w:rsidR="009D2E69" w:rsidRPr="004D3565">
        <w:t xml:space="preserve">het </w:t>
      </w:r>
      <w:r w:rsidR="00862E6E" w:rsidRPr="004D3565">
        <w:t>ondersteunde</w:t>
      </w:r>
      <w:r w:rsidR="006C0AE9" w:rsidRPr="004D3565">
        <w:t xml:space="preserve"> </w:t>
      </w:r>
      <w:r w:rsidRPr="004D3565">
        <w:t xml:space="preserve">budget </w:t>
      </w:r>
      <w:r w:rsidR="000F1911" w:rsidRPr="004D3565">
        <w:t xml:space="preserve">van het </w:t>
      </w:r>
      <w:r w:rsidR="000F1911" w:rsidRPr="004D3565">
        <w:rPr>
          <w:i/>
          <w:iCs/>
        </w:rPr>
        <w:t>ICON project</w:t>
      </w:r>
      <w:r w:rsidR="000F1911" w:rsidRPr="004D3565">
        <w:t xml:space="preserve">. </w:t>
      </w:r>
      <w:r w:rsidR="00B04DC9" w:rsidRPr="004D3565">
        <w:t xml:space="preserve">Ter verduidelijking, het </w:t>
      </w:r>
      <w:r w:rsidR="00862E6E" w:rsidRPr="004D3565">
        <w:t>ondersteunde</w:t>
      </w:r>
      <w:r w:rsidR="006C0AE9" w:rsidRPr="004D3565">
        <w:t xml:space="preserve"> </w:t>
      </w:r>
      <w:r w:rsidR="00B04DC9" w:rsidRPr="004D3565">
        <w:t>budget van het ICON project bestaat uit</w:t>
      </w:r>
      <w:r w:rsidR="006C0AE9" w:rsidRPr="004D3565">
        <w:t>sluitend uit</w:t>
      </w:r>
      <w:r w:rsidR="00B04DC9" w:rsidRPr="004D3565">
        <w:t xml:space="preserve"> de som van </w:t>
      </w:r>
      <w:r w:rsidR="00662C4F" w:rsidRPr="004D3565">
        <w:t xml:space="preserve">enerzijds het budget van de </w:t>
      </w:r>
      <w:r w:rsidR="00662C4F" w:rsidRPr="004D3565">
        <w:rPr>
          <w:rFonts w:cs="Arial"/>
          <w:lang w:val="nl-NL"/>
        </w:rPr>
        <w:t>Externe Partners die hiervoor steun ontvangen van het Agentschap Innoveren en Ondernemen (VLAIO) en Innoviris (Brussel) en anderzijds uit het budget van de Kennisinstellingen</w:t>
      </w:r>
      <w:r w:rsidR="00B04DC9" w:rsidRPr="004D3565">
        <w:t xml:space="preserve">. </w:t>
      </w:r>
      <w:r w:rsidR="000F1911" w:rsidRPr="004D3565">
        <w:t xml:space="preserve">Indien </w:t>
      </w:r>
      <w:r w:rsidRPr="004D3565">
        <w:t xml:space="preserve">het </w:t>
      </w:r>
      <w:r w:rsidR="00862E6E" w:rsidRPr="004D3565">
        <w:t xml:space="preserve">ondersteunde </w:t>
      </w:r>
      <w:r w:rsidRPr="004D3565">
        <w:t>budget</w:t>
      </w:r>
      <w:r w:rsidR="000F1911" w:rsidRPr="004D3565">
        <w:t xml:space="preserve"> van het </w:t>
      </w:r>
      <w:r w:rsidR="000F1911" w:rsidRPr="004D3565">
        <w:rPr>
          <w:i/>
          <w:iCs/>
        </w:rPr>
        <w:lastRenderedPageBreak/>
        <w:t xml:space="preserve">ICON project </w:t>
      </w:r>
      <w:r w:rsidR="000F1911" w:rsidRPr="004D3565">
        <w:t>wijzigt (om welke reden dan ook) blijft deze regel van 50% onverkort van toepassing</w:t>
      </w:r>
      <w:r w:rsidR="000F1911" w:rsidRPr="004D3565">
        <w:rPr>
          <w:szCs w:val="24"/>
        </w:rPr>
        <w:t xml:space="preserve">. </w:t>
      </w:r>
      <w:r w:rsidR="008160E6" w:rsidRPr="004D3565">
        <w:rPr>
          <w:i/>
          <w:szCs w:val="24"/>
        </w:rPr>
        <w:t>Behoudens artikel 6.1.1 zal g</w:t>
      </w:r>
      <w:r w:rsidR="008160E6" w:rsidRPr="004D3565">
        <w:rPr>
          <w:szCs w:val="24"/>
        </w:rPr>
        <w:t xml:space="preserve">een enkele Partij </w:t>
      </w:r>
      <w:r w:rsidR="000F1911" w:rsidRPr="004D3565">
        <w:t xml:space="preserve"> verplicht kunnen worden om financieel bij te dragen in de kosten die de andere </w:t>
      </w:r>
      <w:r w:rsidR="000F1911" w:rsidRPr="004D3565">
        <w:rPr>
          <w:i/>
          <w:iCs/>
        </w:rPr>
        <w:t xml:space="preserve">Partijen </w:t>
      </w:r>
      <w:r w:rsidR="000F1911" w:rsidRPr="004D3565">
        <w:t xml:space="preserve">oplopen door hun deelname aan het </w:t>
      </w:r>
      <w:r w:rsidR="000F1911" w:rsidRPr="004D3565">
        <w:rPr>
          <w:i/>
          <w:iCs/>
        </w:rPr>
        <w:t>ICON project</w:t>
      </w:r>
      <w:r w:rsidR="000F1911" w:rsidRPr="004D3565">
        <w:t xml:space="preserve">. </w:t>
      </w:r>
    </w:p>
    <w:p w14:paraId="02ED0689" w14:textId="77777777" w:rsidR="000F1911" w:rsidRPr="004D3565" w:rsidRDefault="000F1911" w:rsidP="00A952BB">
      <w:pPr>
        <w:pStyle w:val="Heading3"/>
        <w:numPr>
          <w:ilvl w:val="0"/>
          <w:numId w:val="0"/>
        </w:numPr>
        <w:ind w:left="578"/>
      </w:pPr>
      <w:r w:rsidRPr="004D3565">
        <w:t xml:space="preserve">Indien </w:t>
      </w:r>
      <w:r w:rsidR="000C3E5D" w:rsidRPr="004D3565">
        <w:t>deze</w:t>
      </w:r>
      <w:r w:rsidRPr="004D3565">
        <w:t xml:space="preserve"> 50% regel niet</w:t>
      </w:r>
      <w:r w:rsidR="000C3E5D" w:rsidRPr="004D3565">
        <w:t xml:space="preserve"> (langer)</w:t>
      </w:r>
      <w:r w:rsidRPr="004D3565">
        <w:t xml:space="preserve"> wordt gerespecteerd, beslissen de </w:t>
      </w:r>
      <w:r w:rsidRPr="004D3565">
        <w:rPr>
          <w:i/>
          <w:iCs/>
        </w:rPr>
        <w:t xml:space="preserve">Partijen </w:t>
      </w:r>
      <w:r w:rsidRPr="004D3565">
        <w:t xml:space="preserve">de inhoud van het </w:t>
      </w:r>
      <w:r w:rsidRPr="004D3565">
        <w:rPr>
          <w:i/>
          <w:iCs/>
        </w:rPr>
        <w:t xml:space="preserve">ICON project </w:t>
      </w:r>
      <w:r w:rsidRPr="004D3565">
        <w:t>te wijzigen</w:t>
      </w:r>
      <w:r w:rsidR="00035AFA" w:rsidRPr="004D3565">
        <w:t xml:space="preserve"> met dien verstande dat de daadwerkelijke samenwerking tussen de Partijen verzekerd blijft</w:t>
      </w:r>
      <w:r w:rsidRPr="004D3565">
        <w:t xml:space="preserve">. In dat geval zal de inbreng van elke </w:t>
      </w:r>
      <w:r w:rsidRPr="004D3565">
        <w:rPr>
          <w:i/>
          <w:iCs/>
        </w:rPr>
        <w:t xml:space="preserve">Partij </w:t>
      </w:r>
      <w:r w:rsidRPr="004D3565">
        <w:t xml:space="preserve">in het </w:t>
      </w:r>
      <w:r w:rsidRPr="004D3565">
        <w:rPr>
          <w:i/>
          <w:iCs/>
        </w:rPr>
        <w:t xml:space="preserve">ICON project </w:t>
      </w:r>
      <w:r w:rsidRPr="004D3565">
        <w:t xml:space="preserve">worden geëvalueerd en in gemeenschappelijk overleg worden gewijzigd. Het principe zoals vooropgesteld in bovenstaande paragraaf blijft evenwel van toepassing, met dien verstande dat de inbreng van de </w:t>
      </w:r>
      <w:r w:rsidR="0018335D" w:rsidRPr="004D3565">
        <w:rPr>
          <w:i/>
          <w:szCs w:val="24"/>
        </w:rPr>
        <w:t>Partijen</w:t>
      </w:r>
      <w:r w:rsidRPr="004D3565">
        <w:rPr>
          <w:i/>
          <w:iCs/>
        </w:rPr>
        <w:t xml:space="preserve"> </w:t>
      </w:r>
      <w:r w:rsidRPr="004D3565">
        <w:t xml:space="preserve">aan het </w:t>
      </w:r>
      <w:r w:rsidRPr="004D3565">
        <w:rPr>
          <w:i/>
          <w:iCs/>
        </w:rPr>
        <w:t xml:space="preserve">ICON project </w:t>
      </w:r>
      <w:r w:rsidRPr="004D3565">
        <w:t xml:space="preserve">met maximum 20% van de geschatte inbreng zoals bepaald in Bijlage 1 kan wijzigen. </w:t>
      </w:r>
    </w:p>
    <w:p w14:paraId="5A207336" w14:textId="77777777" w:rsidR="000F1911" w:rsidRPr="004D3565" w:rsidRDefault="000F1911" w:rsidP="00A952BB">
      <w:pPr>
        <w:pStyle w:val="Heading3"/>
        <w:numPr>
          <w:ilvl w:val="0"/>
          <w:numId w:val="0"/>
        </w:numPr>
        <w:ind w:left="578"/>
        <w:rPr>
          <w:szCs w:val="24"/>
        </w:rPr>
      </w:pPr>
      <w:r w:rsidRPr="004D3565">
        <w:t xml:space="preserve">In aanvulling op de informatieverplichting opgenomen in Artikel 4.1 zal elke </w:t>
      </w:r>
      <w:r w:rsidRPr="004D3565">
        <w:rPr>
          <w:i/>
          <w:iCs/>
        </w:rPr>
        <w:t xml:space="preserve">Partij </w:t>
      </w:r>
      <w:r w:rsidRPr="004D3565">
        <w:t xml:space="preserve">te goeder trouw de projectstuurgroep tijdig, volledig en accuraat informeren omtrent (1) voorstellen tot wijzingen van de </w:t>
      </w:r>
      <w:r w:rsidRPr="004D3565">
        <w:rPr>
          <w:i/>
          <w:iCs/>
        </w:rPr>
        <w:t xml:space="preserve">Overeenkomst </w:t>
      </w:r>
      <w:r w:rsidRPr="004D3565">
        <w:t xml:space="preserve">en/of (2) voorziene afwijkingen van de </w:t>
      </w:r>
      <w:r w:rsidRPr="004D3565">
        <w:rPr>
          <w:i/>
          <w:iCs/>
        </w:rPr>
        <w:t>Overeenkomst</w:t>
      </w:r>
      <w:r w:rsidRPr="004D3565">
        <w:t xml:space="preserve">. Dergelijke informatieverstrekking dient steeds schriftelijk te geschieden en wordt pas effectief na goedkeuring door de projectstuurgroep en na wijziging van de </w:t>
      </w:r>
      <w:r w:rsidRPr="004D3565">
        <w:rPr>
          <w:i/>
          <w:iCs/>
        </w:rPr>
        <w:t xml:space="preserve">Overeenkomst </w:t>
      </w:r>
      <w:r w:rsidRPr="004D3565">
        <w:t>conform de hierin opgenomen voorwaarden</w:t>
      </w:r>
      <w:r w:rsidRPr="004D3565">
        <w:rPr>
          <w:szCs w:val="24"/>
        </w:rPr>
        <w:t>.</w:t>
      </w:r>
    </w:p>
    <w:p w14:paraId="29F0B65D" w14:textId="77777777" w:rsidR="000F1911" w:rsidRPr="004D3565" w:rsidRDefault="000F1911" w:rsidP="007251FC">
      <w:pPr>
        <w:pStyle w:val="Heading2"/>
      </w:pPr>
      <w:r w:rsidRPr="004D3565">
        <w:t>Verslaggeving</w:t>
      </w:r>
    </w:p>
    <w:p w14:paraId="1290CCCE"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w:t>
      </w:r>
      <w:r w:rsidRPr="004D3565">
        <w:rPr>
          <w:rFonts w:asciiTheme="majorHAnsi" w:hAnsiTheme="majorHAnsi" w:cs="Arial"/>
          <w:i/>
          <w:lang w:val="nl-BE"/>
        </w:rPr>
        <w:t>Partij</w:t>
      </w:r>
      <w:r w:rsidRPr="004D3565">
        <w:rPr>
          <w:rFonts w:asciiTheme="majorHAnsi" w:hAnsiTheme="majorHAnsi" w:cs="Arial"/>
          <w:lang w:val="nl-BE"/>
        </w:rPr>
        <w:t xml:space="preserve">en verbinden zich ertoe om voor de gevraagde verslaggeving gebruik te maken van de online tool die ter beschikking gesteld wordt door </w:t>
      </w:r>
      <w:r w:rsidR="00DB4A36" w:rsidRPr="004D3565">
        <w:rPr>
          <w:rFonts w:asciiTheme="majorHAnsi" w:hAnsiTheme="majorHAnsi" w:cs="Arial"/>
          <w:lang w:val="nl-BE"/>
        </w:rPr>
        <w:t>IMEC</w:t>
      </w:r>
      <w:r w:rsidRPr="004D3565">
        <w:rPr>
          <w:rFonts w:asciiTheme="majorHAnsi" w:hAnsiTheme="majorHAnsi" w:cs="Arial"/>
          <w:lang w:val="nl-BE"/>
        </w:rPr>
        <w:t>.</w:t>
      </w:r>
    </w:p>
    <w:p w14:paraId="580DA518" w14:textId="77777777" w:rsidR="000F1911" w:rsidRPr="004D3565" w:rsidRDefault="000F1911" w:rsidP="00A952BB">
      <w:pPr>
        <w:pStyle w:val="Heading3"/>
        <w:rPr>
          <w:rFonts w:cs="Arial"/>
        </w:rPr>
      </w:pPr>
      <w:r w:rsidRPr="004D3565">
        <w:t xml:space="preserve">Financieel rapport aan </w:t>
      </w:r>
      <w:r w:rsidR="00DB4A36" w:rsidRPr="004D3565">
        <w:t>IMEC</w:t>
      </w:r>
    </w:p>
    <w:p w14:paraId="1E8374A5" w14:textId="77777777" w:rsidR="000F1911" w:rsidRPr="004D3565" w:rsidRDefault="000F1911" w:rsidP="00A952BB">
      <w:pPr>
        <w:pStyle w:val="Heading3"/>
        <w:numPr>
          <w:ilvl w:val="0"/>
          <w:numId w:val="0"/>
        </w:numPr>
        <w:ind w:left="720"/>
        <w:rPr>
          <w:szCs w:val="24"/>
        </w:rPr>
      </w:pPr>
      <w:r w:rsidRPr="004D3565">
        <w:t xml:space="preserve">Op jaarbasis wordt door de </w:t>
      </w:r>
      <w:r w:rsidR="0018335D" w:rsidRPr="004D3565">
        <w:rPr>
          <w:i/>
          <w:szCs w:val="24"/>
        </w:rPr>
        <w:t>Partijen</w:t>
      </w:r>
      <w:r w:rsidRPr="004D3565">
        <w:rPr>
          <w:i/>
          <w:iCs/>
          <w:lang w:val="nl-NL"/>
        </w:rPr>
        <w:t xml:space="preserve"> </w:t>
      </w:r>
      <w:r w:rsidRPr="004D3565">
        <w:rPr>
          <w:lang w:val="nl-NL"/>
        </w:rPr>
        <w:t xml:space="preserve">een financiële opvolgingsstaat (op het niveau van de </w:t>
      </w:r>
      <w:r w:rsidRPr="004D3565">
        <w:rPr>
          <w:i/>
          <w:iCs/>
          <w:lang w:val="nl-NL"/>
        </w:rPr>
        <w:t>Werkpakketten</w:t>
      </w:r>
      <w:r w:rsidRPr="004D3565">
        <w:rPr>
          <w:lang w:val="nl-NL"/>
        </w:rPr>
        <w:t xml:space="preserve">) aan </w:t>
      </w:r>
      <w:r w:rsidR="00DB4A36" w:rsidRPr="004D3565">
        <w:rPr>
          <w:lang w:val="nl-NL"/>
        </w:rPr>
        <w:t>IMEC</w:t>
      </w:r>
      <w:r w:rsidRPr="004D3565">
        <w:rPr>
          <w:lang w:val="nl-NL"/>
        </w:rPr>
        <w:t xml:space="preserve"> bezorgd</w:t>
      </w:r>
      <w:r w:rsidRPr="004D3565">
        <w:t xml:space="preserve">, respectievelijk met name uiterlijk op 31 januari voor de </w:t>
      </w:r>
      <w:r w:rsidR="0018335D" w:rsidRPr="004D3565">
        <w:rPr>
          <w:i/>
        </w:rPr>
        <w:t xml:space="preserve">Partijen </w:t>
      </w:r>
      <w:r w:rsidR="0018335D" w:rsidRPr="004D3565">
        <w:t>die geen</w:t>
      </w:r>
      <w:r w:rsidR="0018335D" w:rsidRPr="004D3565">
        <w:rPr>
          <w:i/>
        </w:rPr>
        <w:t xml:space="preserve"> Kennisinstelling </w:t>
      </w:r>
      <w:r w:rsidR="0018335D" w:rsidRPr="004D3565">
        <w:t xml:space="preserve">zijn </w:t>
      </w:r>
      <w:r w:rsidRPr="004D3565">
        <w:t xml:space="preserve">en uiterlijk op 30 juni voor de </w:t>
      </w:r>
      <w:r w:rsidRPr="004D3565">
        <w:rPr>
          <w:i/>
        </w:rPr>
        <w:t>Kennisinstelling(en)</w:t>
      </w:r>
      <w:r w:rsidRPr="004D3565">
        <w:rPr>
          <w:szCs w:val="24"/>
        </w:rPr>
        <w:t>.</w:t>
      </w:r>
    </w:p>
    <w:p w14:paraId="341E9923" w14:textId="77777777" w:rsidR="000F1911" w:rsidRPr="004D3565" w:rsidRDefault="000F1911" w:rsidP="00A952BB">
      <w:pPr>
        <w:pStyle w:val="Heading3"/>
      </w:pPr>
      <w:r w:rsidRPr="004D3565">
        <w:t xml:space="preserve">Statusrapport aan </w:t>
      </w:r>
      <w:r w:rsidR="00DB4A36" w:rsidRPr="004D3565">
        <w:t>IMEC</w:t>
      </w:r>
    </w:p>
    <w:p w14:paraId="14E59A3A"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De projectleider</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zal middels een statusrapport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rapporteren in verband met de voortgang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 rapportering betreft de gerealiseerde prestaties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zoals beschreven in Bijlage 1 van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Dergelijke tussentijdse rapportering geschiedt minstens om de 6 maand. Indien de noodzaak hiertoe zou blijken zal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bijgestuurd door de projectstuurgroep conform de bepalingen van Artikel 5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 xml:space="preserve">. </w:t>
      </w:r>
    </w:p>
    <w:p w14:paraId="475A53A0" w14:textId="77777777" w:rsidR="000F1911" w:rsidRPr="004D3565" w:rsidRDefault="000F1911" w:rsidP="00A952BB">
      <w:pPr>
        <w:pStyle w:val="Heading3"/>
      </w:pPr>
      <w:r w:rsidRPr="004D3565">
        <w:t xml:space="preserve">Eindverslag aan </w:t>
      </w:r>
      <w:r w:rsidR="00DB4A36" w:rsidRPr="004D3565">
        <w:t>IMEC</w:t>
      </w:r>
    </w:p>
    <w:p w14:paraId="6F46EF93" w14:textId="77777777" w:rsidR="000F1911" w:rsidRPr="004D3565" w:rsidRDefault="000F1911" w:rsidP="000F1911">
      <w:pPr>
        <w:spacing w:after="0"/>
        <w:ind w:left="720"/>
        <w:jc w:val="both"/>
        <w:rPr>
          <w:rFonts w:asciiTheme="majorHAnsi" w:hAnsiTheme="majorHAnsi" w:cs="Arial"/>
          <w:lang w:val="nl-BE" w:eastAsia="nl-BE"/>
        </w:rPr>
      </w:pPr>
      <w:r w:rsidRPr="004D3565">
        <w:rPr>
          <w:rFonts w:asciiTheme="majorHAnsi" w:hAnsiTheme="majorHAnsi" w:cs="Arial"/>
          <w:lang w:val="nl-BE" w:eastAsia="nl-BE"/>
        </w:rPr>
        <w:t xml:space="preserve">Ten laatste twee (2) maanden na het einde van het ICON project wordt door de projectleider in samenspraak met de Partijen het eindverslag opgesteld en aan </w:t>
      </w:r>
      <w:r w:rsidR="00DB4A36" w:rsidRPr="004D3565">
        <w:rPr>
          <w:rFonts w:asciiTheme="majorHAnsi" w:hAnsiTheme="majorHAnsi" w:cs="Arial"/>
          <w:lang w:val="nl-BE" w:eastAsia="nl-BE"/>
        </w:rPr>
        <w:t>IMEC</w:t>
      </w:r>
      <w:r w:rsidRPr="004D3565">
        <w:rPr>
          <w:rFonts w:asciiTheme="majorHAnsi" w:hAnsiTheme="majorHAnsi" w:cs="Arial"/>
          <w:lang w:val="nl-BE" w:eastAsia="nl-BE"/>
        </w:rPr>
        <w:t xml:space="preserve"> bezorgd. Het eindverslag bevat globale en individuele rapporteringen en vermeldt ten minste:</w:t>
      </w:r>
    </w:p>
    <w:p w14:paraId="0F61BB10"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de mate waarin de innovatiedoelstellingen al dan niet bereikt zijn;</w:t>
      </w:r>
    </w:p>
    <w:p w14:paraId="33521494"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een globale evaluatie van het ICON project;</w:t>
      </w:r>
    </w:p>
    <w:p w14:paraId="6EEC3B58"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een globaal valorisatieverslag met globaal overzicht van de valorisatiemogelijkheden van de Foreground;</w:t>
      </w:r>
    </w:p>
    <w:p w14:paraId="77AD870B"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individuele valorisatieverslagen</w:t>
      </w:r>
      <w:r w:rsidR="0018335D" w:rsidRPr="004D3565">
        <w:rPr>
          <w:rFonts w:asciiTheme="majorHAnsi" w:hAnsiTheme="majorHAnsi"/>
          <w:lang w:val="nl-BE" w:eastAsia="nl-BE"/>
        </w:rPr>
        <w:t xml:space="preserve"> van alle Partijen</w:t>
      </w:r>
      <w:r w:rsidRPr="004D3565">
        <w:rPr>
          <w:rFonts w:asciiTheme="majorHAnsi" w:hAnsiTheme="majorHAnsi"/>
          <w:lang w:val="nl-BE" w:eastAsia="nl-BE"/>
        </w:rPr>
        <w:t xml:space="preserve">. </w:t>
      </w:r>
      <w:r w:rsidR="00692DC5" w:rsidRPr="004D3565">
        <w:rPr>
          <w:rFonts w:asciiTheme="majorHAnsi" w:hAnsiTheme="majorHAnsi"/>
          <w:lang w:val="nl-BE" w:eastAsia="nl-BE"/>
        </w:rPr>
        <w:t>Hermesfonds</w:t>
      </w:r>
      <w:r w:rsidRPr="004D3565">
        <w:rPr>
          <w:rFonts w:asciiTheme="majorHAnsi" w:hAnsiTheme="majorHAnsi"/>
          <w:lang w:val="nl-BE" w:eastAsia="nl-BE"/>
        </w:rPr>
        <w:t xml:space="preserve">/Innoviris-begunstigden hebben de mogelijkheid om dit stuk rechtstreeks bij </w:t>
      </w:r>
      <w:r w:rsidR="00692DC5" w:rsidRPr="004D3565">
        <w:rPr>
          <w:rFonts w:asciiTheme="majorHAnsi" w:hAnsiTheme="majorHAnsi"/>
          <w:lang w:val="nl-BE" w:eastAsia="nl-BE"/>
        </w:rPr>
        <w:t>Hermesfonds</w:t>
      </w:r>
      <w:r w:rsidRPr="004D3565">
        <w:rPr>
          <w:rFonts w:asciiTheme="majorHAnsi" w:hAnsiTheme="majorHAnsi"/>
          <w:lang w:val="nl-BE" w:eastAsia="nl-BE"/>
        </w:rPr>
        <w:t xml:space="preserve"> desgevallend Innoviris in te dienen indien dit confidentiële informatie bevat die niet kan gedeeld worden met andere Partijen.</w:t>
      </w:r>
    </w:p>
    <w:p w14:paraId="5722965F" w14:textId="77777777" w:rsidR="000F1911" w:rsidRPr="004D3565" w:rsidRDefault="000F1911" w:rsidP="00A952BB">
      <w:pPr>
        <w:pStyle w:val="Heading3"/>
        <w:rPr>
          <w:szCs w:val="24"/>
        </w:rPr>
      </w:pPr>
      <w:r w:rsidRPr="004D3565">
        <w:lastRenderedPageBreak/>
        <w:t>Opvolgingsverslag valorisatie</w:t>
      </w:r>
    </w:p>
    <w:p w14:paraId="64EFB192" w14:textId="77777777" w:rsidR="000F1911" w:rsidRPr="004D3565" w:rsidRDefault="000F1911" w:rsidP="00627875">
      <w:pPr>
        <w:spacing w:after="0"/>
        <w:ind w:left="709" w:firstLine="11"/>
        <w:jc w:val="both"/>
        <w:rPr>
          <w:rFonts w:asciiTheme="majorHAnsi" w:hAnsiTheme="majorHAnsi" w:cs="Arial"/>
          <w:szCs w:val="24"/>
          <w:lang w:val="nl-BE" w:eastAsia="nl-NL"/>
        </w:rPr>
      </w:pPr>
      <w:r w:rsidRPr="004D3565">
        <w:rPr>
          <w:rFonts w:asciiTheme="majorHAnsi" w:hAnsiTheme="majorHAnsi" w:cs="Arial"/>
          <w:lang w:val="nl-NL" w:eastAsia="nl-NL"/>
        </w:rPr>
        <w:t xml:space="preserve">Op expliciete vraag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dient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een opvolgingsverslag in aan het einde van de periode van drie of vijf of tien (in uitzonderlijke gevallen) jaren die volgt op de einddatum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stelt de vraag naar dit opvolgingsverslag en eventueel bijkomende informatie relevant ter beoordeling van de valorisatie van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in een aangetekend schrijven gericht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dit opvolgingsverslag en de bijbehorende informatie uiterlijk twee (2) maanden na dit schrijven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moet afleveren. Op basis van het opvolgingsverslag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eventueel bijkomende informatie stelt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de volledige of gedeeltelijke uitvoering vast van de verplichtingen op het vlak van de valorisatie van de </w:t>
      </w:r>
      <w:r w:rsidRPr="004D3565">
        <w:rPr>
          <w:rFonts w:asciiTheme="majorHAnsi" w:hAnsiTheme="majorHAnsi" w:cs="Arial"/>
          <w:i/>
          <w:iCs/>
          <w:lang w:val="nl-NL" w:eastAsia="nl-NL"/>
        </w:rPr>
        <w:t>Foreground</w:t>
      </w:r>
      <w:r w:rsidRPr="004D3565">
        <w:rPr>
          <w:rFonts w:asciiTheme="majorHAnsi" w:hAnsiTheme="majorHAnsi" w:cs="Arial"/>
          <w:szCs w:val="24"/>
          <w:lang w:val="nl-BE" w:eastAsia="nl-NL"/>
        </w:rPr>
        <w:t>.</w:t>
      </w:r>
    </w:p>
    <w:p w14:paraId="5A7C1FEE" w14:textId="77777777" w:rsidR="000F1911" w:rsidRPr="004D3565" w:rsidRDefault="000F1911" w:rsidP="000F1911">
      <w:pPr>
        <w:spacing w:after="0"/>
        <w:ind w:left="709"/>
        <w:jc w:val="both"/>
        <w:rPr>
          <w:rFonts w:asciiTheme="majorHAnsi" w:hAnsiTheme="majorHAnsi" w:cs="Arial"/>
          <w:szCs w:val="24"/>
          <w:lang w:val="nl-BE" w:eastAsia="nl-NL"/>
        </w:rPr>
      </w:pPr>
    </w:p>
    <w:p w14:paraId="66E1CAE5"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verbindt er zich toe de inlichtingfiches overgemaakt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correct in te vullen betreffende valorisatie van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drie (3) jaar en vijf (5) jaar na het eerste valorisatieverslag en dit voor doeleinden van monitoring</w:t>
      </w:r>
      <w:r w:rsidRPr="004D3565">
        <w:rPr>
          <w:rFonts w:asciiTheme="majorHAnsi" w:hAnsiTheme="majorHAnsi" w:cs="Arial"/>
          <w:szCs w:val="24"/>
          <w:lang w:val="nl-BE" w:eastAsia="nl-NL"/>
        </w:rPr>
        <w:t xml:space="preserve">. </w:t>
      </w:r>
    </w:p>
    <w:p w14:paraId="7F31A06F" w14:textId="77777777" w:rsidR="000F1911" w:rsidRPr="004D3565" w:rsidRDefault="000F1911" w:rsidP="00A952BB">
      <w:pPr>
        <w:pStyle w:val="Heading3"/>
        <w:rPr>
          <w:szCs w:val="24"/>
        </w:rPr>
      </w:pPr>
      <w:r w:rsidRPr="004D3565">
        <w:t xml:space="preserve">Overeenkomstig de modaliteiten goedgekeurd in de projectstuurgroep worden de deliverables zoals opgenomen in Bijlage 1 tijdens en na afloop van het </w:t>
      </w:r>
      <w:r w:rsidRPr="004D3565">
        <w:rPr>
          <w:i/>
          <w:iCs/>
        </w:rPr>
        <w:t xml:space="preserve">ICON project </w:t>
      </w:r>
      <w:r w:rsidRPr="004D3565">
        <w:t xml:space="preserve">ter beschikking gesteld van de </w:t>
      </w:r>
      <w:r w:rsidRPr="004D3565">
        <w:rPr>
          <w:i/>
        </w:rPr>
        <w:t>Partij</w:t>
      </w:r>
      <w:r w:rsidRPr="004D3565">
        <w:t>en.</w:t>
      </w:r>
    </w:p>
    <w:p w14:paraId="2DE4BC16" w14:textId="77777777" w:rsidR="000F1911" w:rsidRPr="004D3565" w:rsidRDefault="000F1911" w:rsidP="007251FC">
      <w:pPr>
        <w:pStyle w:val="Heading2"/>
        <w:rPr>
          <w:szCs w:val="24"/>
        </w:rPr>
      </w:pPr>
      <w:r w:rsidRPr="004D3565">
        <w:t>Controle</w:t>
      </w:r>
    </w:p>
    <w:p w14:paraId="3B1051EA" w14:textId="77777777" w:rsidR="000F1911" w:rsidRPr="004D3565" w:rsidRDefault="00DB4A36" w:rsidP="00A952BB">
      <w:pPr>
        <w:pStyle w:val="Heading3"/>
        <w:rPr>
          <w:szCs w:val="24"/>
        </w:rPr>
      </w:pPr>
      <w:r w:rsidRPr="004D3565">
        <w:t>IMEC</w:t>
      </w:r>
      <w:r w:rsidR="000F1911" w:rsidRPr="004D3565">
        <w:t xml:space="preserve"> controleert de werkelijkheid, de regelmatigheid en de redelijkheid van de aangerekende of toe te rekenen kosten, onverminderd de eventuele controle van het Rekenhof. Elke </w:t>
      </w:r>
      <w:r w:rsidR="000F1911" w:rsidRPr="004D3565">
        <w:rPr>
          <w:i/>
          <w:iCs/>
        </w:rPr>
        <w:t xml:space="preserve">Partij </w:t>
      </w:r>
      <w:r w:rsidR="000F1911" w:rsidRPr="004D3565">
        <w:t xml:space="preserve">zal alle stukken tot staving van de gedane kosten in het kader van het </w:t>
      </w:r>
      <w:r w:rsidR="000F1911" w:rsidRPr="004D3565">
        <w:rPr>
          <w:i/>
          <w:iCs/>
        </w:rPr>
        <w:t xml:space="preserve">ICON project </w:t>
      </w:r>
      <w:r w:rsidR="000F1911" w:rsidRPr="004D3565">
        <w:t xml:space="preserve">ter beschikking van het Rekenhof en </w:t>
      </w:r>
      <w:r w:rsidRPr="004D3565">
        <w:t>IMEC</w:t>
      </w:r>
      <w:r w:rsidR="000F1911" w:rsidRPr="004D3565">
        <w:t xml:space="preserve"> bewaren gedurende een periode van zeven (7) jaar na de goedkeuring van het eindverslag</w:t>
      </w:r>
      <w:r w:rsidR="000F1911" w:rsidRPr="004D3565">
        <w:rPr>
          <w:szCs w:val="24"/>
        </w:rPr>
        <w:t xml:space="preserve">. </w:t>
      </w:r>
    </w:p>
    <w:p w14:paraId="7C234124" w14:textId="78110D81" w:rsidR="000F1911" w:rsidRPr="004D3565" w:rsidRDefault="00DB4A36" w:rsidP="00A952BB">
      <w:pPr>
        <w:pStyle w:val="Heading3"/>
        <w:rPr>
          <w:szCs w:val="24"/>
        </w:rPr>
      </w:pPr>
      <w:r w:rsidRPr="004D3565">
        <w:t>IMEC</w:t>
      </w:r>
      <w:r w:rsidR="000F1911" w:rsidRPr="004D3565">
        <w:t xml:space="preserve"> kan alle initiatieven nemen die het redelijkerwijze nodig</w:t>
      </w:r>
      <w:r w:rsidR="000F1911" w:rsidRPr="004D3565">
        <w:rPr>
          <w:i/>
        </w:rPr>
        <w:t xml:space="preserve"> </w:t>
      </w:r>
      <w:r w:rsidR="000F1911" w:rsidRPr="004D3565">
        <w:t xml:space="preserve">acht om de technische uitvoering van het </w:t>
      </w:r>
      <w:r w:rsidR="000F1911" w:rsidRPr="004D3565">
        <w:rPr>
          <w:i/>
          <w:iCs/>
        </w:rPr>
        <w:t xml:space="preserve">ICON project </w:t>
      </w:r>
      <w:r w:rsidR="000F1911" w:rsidRPr="004D3565">
        <w:t xml:space="preserve">op te volgen en te controleren, met inbegrip van plaatsbezoeken. </w:t>
      </w:r>
      <w:r w:rsidRPr="004D3565">
        <w:t>IMEC</w:t>
      </w:r>
      <w:r w:rsidR="000F1911" w:rsidRPr="004D3565">
        <w:t xml:space="preserve"> zal de betrokken </w:t>
      </w:r>
      <w:r w:rsidR="000F1911" w:rsidRPr="004D3565">
        <w:rPr>
          <w:i/>
          <w:iCs/>
        </w:rPr>
        <w:t xml:space="preserve">Partij </w:t>
      </w:r>
      <w:r w:rsidR="000F1911" w:rsidRPr="004D3565">
        <w:t>ten minste vijftien (15) dagen voor het voorgenomen plaatsbezoek schriftelijk op de hoogte stellen</w:t>
      </w:r>
      <w:r w:rsidR="000F1911" w:rsidRPr="004D3565">
        <w:rPr>
          <w:szCs w:val="24"/>
        </w:rPr>
        <w:t xml:space="preserve">. </w:t>
      </w:r>
    </w:p>
    <w:p w14:paraId="6F86F8B0" w14:textId="77777777" w:rsidR="000F1911" w:rsidRPr="004D3565" w:rsidRDefault="000F1911" w:rsidP="00A952BB">
      <w:pPr>
        <w:pStyle w:val="Heading3"/>
        <w:rPr>
          <w:szCs w:val="24"/>
        </w:rPr>
      </w:pPr>
      <w:r w:rsidRPr="004D3565">
        <w:t xml:space="preserve">Elke </w:t>
      </w:r>
      <w:r w:rsidRPr="004D3565">
        <w:rPr>
          <w:i/>
          <w:iCs/>
        </w:rPr>
        <w:t xml:space="preserve">Partij </w:t>
      </w:r>
      <w:r w:rsidRPr="004D3565">
        <w:t>zal op redelijke wijze meewerken aan deze controles en aan het verstrekken van informatie</w:t>
      </w:r>
      <w:r w:rsidRPr="004D3565">
        <w:rPr>
          <w:szCs w:val="24"/>
        </w:rPr>
        <w:t>.</w:t>
      </w:r>
    </w:p>
    <w:p w14:paraId="27FF6675" w14:textId="77777777" w:rsidR="000F1911" w:rsidRPr="004D3565" w:rsidRDefault="000F1911" w:rsidP="007251FC">
      <w:pPr>
        <w:pStyle w:val="Heading2"/>
      </w:pPr>
      <w:r w:rsidRPr="004D3565">
        <w:t>Gebruikersgroep</w:t>
      </w:r>
    </w:p>
    <w:p w14:paraId="0C0A6D59" w14:textId="77777777" w:rsidR="000F1911" w:rsidRPr="004D3565" w:rsidRDefault="000F1911" w:rsidP="007251FC">
      <w:pPr>
        <w:pStyle w:val="Heading2"/>
        <w:numPr>
          <w:ilvl w:val="0"/>
          <w:numId w:val="0"/>
        </w:numPr>
      </w:pPr>
      <w:r w:rsidRPr="004D3565">
        <w:rPr>
          <w:i/>
        </w:rPr>
        <w:t>Partijen</w:t>
      </w:r>
      <w:r w:rsidRPr="004D3565">
        <w:t xml:space="preserve"> kunnen een gebruikersgroep oprichten. Dit is een begeleidingscommissie die toeziet op de optimale uitvoering van het </w:t>
      </w:r>
      <w:r w:rsidRPr="004D3565">
        <w:rPr>
          <w:i/>
        </w:rPr>
        <w:t>ICON project</w:t>
      </w:r>
      <w:r w:rsidRPr="004D3565">
        <w:t xml:space="preserve"> en op de valorisatie van de </w:t>
      </w:r>
      <w:r w:rsidRPr="004D3565">
        <w:rPr>
          <w:i/>
        </w:rPr>
        <w:t>Foreground</w:t>
      </w:r>
      <w:r w:rsidRPr="004D3565">
        <w:t>.</w:t>
      </w:r>
    </w:p>
    <w:p w14:paraId="0711B6D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wordt samengesteld uit leden die behoren tot de relevante economische doelgroep(en). Elke </w:t>
      </w:r>
      <w:r w:rsidRPr="004D3565">
        <w:rPr>
          <w:rFonts w:asciiTheme="majorHAnsi" w:hAnsiTheme="majorHAnsi" w:cs="Arial"/>
          <w:i/>
          <w:szCs w:val="24"/>
          <w:lang w:val="nl-BE" w:eastAsia="nl-NL"/>
        </w:rPr>
        <w:t>Partij</w:t>
      </w:r>
      <w:r w:rsidRPr="004D3565">
        <w:rPr>
          <w:rFonts w:asciiTheme="majorHAnsi" w:hAnsiTheme="majorHAnsi" w:cs="Arial"/>
          <w:szCs w:val="24"/>
          <w:lang w:val="nl-BE" w:eastAsia="nl-NL"/>
        </w:rPr>
        <w:t xml:space="preserve"> heeft het recht een lid van de gebruikersgroep aan te brengen. De andere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kunnen een voorgesteld lid weigeren indien de eigen </w:t>
      </w:r>
      <w:r w:rsidRPr="004D3565">
        <w:rPr>
          <w:rFonts w:asciiTheme="majorHAnsi" w:hAnsiTheme="majorHAnsi" w:cs="Arial"/>
          <w:i/>
          <w:szCs w:val="24"/>
          <w:lang w:val="nl-BE" w:eastAsia="nl-NL"/>
        </w:rPr>
        <w:t>Gerechtvaardigde</w:t>
      </w:r>
      <w:r w:rsidRPr="004D3565">
        <w:rPr>
          <w:rFonts w:asciiTheme="majorHAnsi" w:hAnsiTheme="majorHAnsi" w:cs="Arial"/>
          <w:szCs w:val="24"/>
          <w:lang w:val="nl-BE" w:eastAsia="nl-NL"/>
        </w:rPr>
        <w:t xml:space="preserve"> </w:t>
      </w:r>
      <w:r w:rsidRPr="004D3565">
        <w:rPr>
          <w:rFonts w:asciiTheme="majorHAnsi" w:hAnsiTheme="majorHAnsi" w:cs="Arial"/>
          <w:i/>
          <w:szCs w:val="24"/>
          <w:lang w:val="nl-BE" w:eastAsia="nl-NL"/>
        </w:rPr>
        <w:t>Belangen</w:t>
      </w:r>
      <w:r w:rsidRPr="004D3565">
        <w:rPr>
          <w:rFonts w:asciiTheme="majorHAnsi" w:hAnsiTheme="majorHAnsi" w:cs="Arial"/>
          <w:szCs w:val="24"/>
          <w:lang w:val="nl-BE" w:eastAsia="nl-NL"/>
        </w:rPr>
        <w:t xml:space="preserve"> hierdoor een onevenredig groot nadeel zouden ondervinden.</w:t>
      </w:r>
    </w:p>
    <w:p w14:paraId="4D9F2E57"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heeft tot doel advies te verlenen inzake 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en de valoriseerbaarheid van de ontwikkelde </w:t>
      </w:r>
      <w:r w:rsidRPr="004D3565">
        <w:rPr>
          <w:rFonts w:asciiTheme="majorHAnsi" w:hAnsiTheme="majorHAnsi" w:cs="Arial"/>
          <w:i/>
          <w:szCs w:val="24"/>
          <w:lang w:val="nl-BE" w:eastAsia="nl-NL"/>
        </w:rPr>
        <w:t xml:space="preserve">Foreground, </w:t>
      </w:r>
      <w:r w:rsidRPr="004D3565">
        <w:rPr>
          <w:rFonts w:asciiTheme="majorHAnsi" w:hAnsiTheme="majorHAnsi" w:cs="Arial"/>
          <w:szCs w:val="24"/>
          <w:lang w:val="nl-BE" w:eastAsia="nl-NL"/>
        </w:rPr>
        <w:t xml:space="preserve">zoals overeengekomen in de gebruikersgroepovereenkomst. Hiertoe dient de gebruikersgroep inzage te krijgen in de ontwikkelde </w:t>
      </w:r>
      <w:r w:rsidRPr="004D3565">
        <w:rPr>
          <w:rFonts w:asciiTheme="majorHAnsi" w:hAnsiTheme="majorHAnsi" w:cs="Arial"/>
          <w:i/>
          <w:szCs w:val="24"/>
          <w:lang w:val="nl-BE" w:eastAsia="nl-NL"/>
        </w:rPr>
        <w:t xml:space="preserve">Foreground </w:t>
      </w:r>
      <w:r w:rsidRPr="004D3565">
        <w:rPr>
          <w:rFonts w:asciiTheme="majorHAnsi" w:hAnsiTheme="majorHAnsi" w:cs="Arial"/>
          <w:szCs w:val="24"/>
          <w:lang w:val="nl-BE" w:eastAsia="nl-NL"/>
        </w:rPr>
        <w:t xml:space="preserve">met in achtneming van de voorwaarden van de gebruikersgroepovereenkomst. </w:t>
      </w:r>
    </w:p>
    <w:p w14:paraId="15EBC7C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lastRenderedPageBreak/>
        <w:t>Geheimhouding</w:t>
      </w:r>
    </w:p>
    <w:p w14:paraId="115C224B" w14:textId="77777777" w:rsidR="000F1911" w:rsidRPr="004D3565" w:rsidRDefault="000F1911" w:rsidP="000F1911">
      <w:pPr>
        <w:pStyle w:val="ListParagraph"/>
        <w:rPr>
          <w:rFonts w:asciiTheme="majorHAnsi" w:hAnsiTheme="majorHAnsi"/>
          <w:vanish/>
        </w:rPr>
      </w:pPr>
    </w:p>
    <w:p w14:paraId="169C5A89" w14:textId="77777777" w:rsidR="000F1911" w:rsidRPr="004D3565" w:rsidRDefault="000F1911" w:rsidP="007251FC">
      <w:pPr>
        <w:pStyle w:val="Heading2"/>
        <w:rPr>
          <w:szCs w:val="24"/>
        </w:rPr>
      </w:pPr>
      <w:r w:rsidRPr="004D3565">
        <w:t xml:space="preserve">De </w:t>
      </w:r>
      <w:r w:rsidRPr="004D3565">
        <w:rPr>
          <w:i/>
          <w:iCs/>
        </w:rPr>
        <w:t xml:space="preserve">ontvangende Partij </w:t>
      </w:r>
      <w:r w:rsidRPr="004D3565">
        <w:t xml:space="preserve">verbindt er zich toe de </w:t>
      </w:r>
      <w:r w:rsidRPr="004D3565">
        <w:rPr>
          <w:i/>
          <w:iCs/>
        </w:rPr>
        <w:t xml:space="preserve">Vertrouwelijke Informatie </w:t>
      </w:r>
      <w:r w:rsidRPr="004D3565">
        <w:t>uitsluitend aan te wenden</w:t>
      </w:r>
    </w:p>
    <w:p w14:paraId="0749F198"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AC6140F" w14:textId="77777777" w:rsidR="000F1911" w:rsidRPr="004D3565" w:rsidRDefault="000F1911" w:rsidP="000F1911">
      <w:pPr>
        <w:spacing w:after="0"/>
        <w:ind w:left="1440" w:hanging="720"/>
        <w:jc w:val="both"/>
        <w:rPr>
          <w:rFonts w:asciiTheme="majorHAnsi" w:hAnsiTheme="majorHAnsi" w:cs="Arial"/>
          <w:i/>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voor het uitvoeren van haar verplichtingen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het uitoefenen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krachtens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toegekend</w:t>
      </w:r>
      <w:r w:rsidRPr="004D3565">
        <w:rPr>
          <w:rFonts w:asciiTheme="majorHAnsi" w:hAnsiTheme="majorHAnsi" w:cs="Arial"/>
          <w:i/>
          <w:szCs w:val="24"/>
          <w:lang w:val="nl-BE" w:eastAsia="nl-NL"/>
        </w:rPr>
        <w:t>.</w:t>
      </w:r>
    </w:p>
    <w:p w14:paraId="5BFC53FF" w14:textId="77777777" w:rsidR="000F1911" w:rsidRPr="004D3565" w:rsidRDefault="000F1911" w:rsidP="000F1911">
      <w:pPr>
        <w:spacing w:after="0"/>
        <w:ind w:left="1418" w:hanging="709"/>
        <w:jc w:val="both"/>
        <w:rPr>
          <w:rFonts w:asciiTheme="majorHAnsi" w:hAnsiTheme="majorHAnsi" w:cs="Arial"/>
          <w:szCs w:val="24"/>
          <w:lang w:val="nl-BE" w:eastAsia="nl-NL"/>
        </w:rPr>
      </w:pPr>
    </w:p>
    <w:p w14:paraId="7A2F419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onthoudt zich ervan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gebruiken voor elke andere doelstelling</w:t>
      </w:r>
      <w:r w:rsidRPr="004D3565">
        <w:rPr>
          <w:rFonts w:asciiTheme="majorHAnsi" w:hAnsiTheme="majorHAnsi" w:cs="Arial"/>
          <w:szCs w:val="24"/>
          <w:lang w:val="nl-BE" w:eastAsia="nl-NL"/>
        </w:rPr>
        <w:t>.</w:t>
      </w:r>
    </w:p>
    <w:p w14:paraId="01F4238A" w14:textId="77777777" w:rsidR="000F1911" w:rsidRPr="004D3565" w:rsidRDefault="000F1911" w:rsidP="000F1911">
      <w:pPr>
        <w:spacing w:after="0"/>
        <w:jc w:val="both"/>
        <w:rPr>
          <w:rFonts w:asciiTheme="majorHAnsi" w:hAnsiTheme="majorHAnsi" w:cs="Arial"/>
          <w:szCs w:val="24"/>
          <w:lang w:val="nl-BE" w:eastAsia="nl-NL"/>
        </w:rPr>
      </w:pPr>
    </w:p>
    <w:p w14:paraId="0E0404FB" w14:textId="77777777" w:rsidR="000F1911" w:rsidRPr="004D3565" w:rsidRDefault="000F1911" w:rsidP="007251FC">
      <w:pPr>
        <w:pStyle w:val="Heading2"/>
        <w:rPr>
          <w:szCs w:val="24"/>
        </w:rPr>
      </w:pPr>
      <w:r w:rsidRPr="004D3565">
        <w:t xml:space="preserve">Elke </w:t>
      </w:r>
      <w:r w:rsidRPr="004D3565">
        <w:rPr>
          <w:i/>
          <w:iCs/>
        </w:rPr>
        <w:t xml:space="preserve">ontvangende Partij </w:t>
      </w:r>
      <w:r w:rsidRPr="004D3565">
        <w:t xml:space="preserve">zal ten minste dezelfde voorzorgs- en beveiligingsmaatregelen nemen ter bescherming van de </w:t>
      </w:r>
      <w:r w:rsidRPr="004D3565">
        <w:rPr>
          <w:i/>
          <w:iCs/>
        </w:rPr>
        <w:t xml:space="preserve">Vertrouwelijke Informatie </w:t>
      </w:r>
      <w:r w:rsidRPr="004D3565">
        <w:t xml:space="preserve">van de </w:t>
      </w:r>
      <w:r w:rsidRPr="004D3565">
        <w:rPr>
          <w:i/>
          <w:iCs/>
        </w:rPr>
        <w:t xml:space="preserve">mededelende Partij </w:t>
      </w:r>
      <w:r w:rsidRPr="004D3565">
        <w:t xml:space="preserve">als de voorzorgs- en beveiligingsmaatregelen die zij zelf neemt om haar </w:t>
      </w:r>
      <w:r w:rsidRPr="004D3565">
        <w:rPr>
          <w:i/>
          <w:iCs/>
        </w:rPr>
        <w:t xml:space="preserve">Vertrouwelijke Informatie </w:t>
      </w:r>
      <w:r w:rsidRPr="004D3565">
        <w:t>te beschermen, maar in geen geval minder dan de redelijke zorgvuldigheid</w:t>
      </w:r>
      <w:r w:rsidRPr="004D3565">
        <w:rPr>
          <w:szCs w:val="24"/>
        </w:rPr>
        <w:t>.</w:t>
      </w:r>
    </w:p>
    <w:p w14:paraId="4B3FCC3B" w14:textId="77777777" w:rsidR="000F1911" w:rsidRPr="004D3565" w:rsidRDefault="000F1911" w:rsidP="007251FC">
      <w:pPr>
        <w:pStyle w:val="Heading2"/>
        <w:rPr>
          <w:szCs w:val="24"/>
        </w:rPr>
      </w:pPr>
      <w:r w:rsidRPr="004D3565">
        <w:t xml:space="preserve">Zonder de voorafgaande schriftelijke toestemming van de </w:t>
      </w:r>
      <w:r w:rsidRPr="004D3565">
        <w:rPr>
          <w:i/>
          <w:iCs/>
        </w:rPr>
        <w:t xml:space="preserve">mededelende Partij </w:t>
      </w:r>
      <w:r w:rsidRPr="004D3565">
        <w:t xml:space="preserve">is het de </w:t>
      </w:r>
      <w:r w:rsidRPr="004D3565">
        <w:rPr>
          <w:i/>
          <w:iCs/>
        </w:rPr>
        <w:t xml:space="preserve">ontvangende Partij </w:t>
      </w:r>
      <w:r w:rsidRPr="004D3565">
        <w:t xml:space="preserve">verboden de </w:t>
      </w:r>
      <w:r w:rsidRPr="004D3565">
        <w:rPr>
          <w:i/>
          <w:iCs/>
        </w:rPr>
        <w:t>Vertrouwelijke Informatie</w:t>
      </w:r>
      <w:r w:rsidRPr="004D3565">
        <w:t>, hetzij geheel hetzij gedeeltelijk, in welke vorm ook, aan een derde, met uitzondering van de derde in Artikel 7.7 hieronder, mee te delen, over te maken of te openbaren</w:t>
      </w:r>
      <w:r w:rsidRPr="004D3565">
        <w:rPr>
          <w:szCs w:val="24"/>
        </w:rPr>
        <w:t xml:space="preserve">. </w:t>
      </w:r>
    </w:p>
    <w:p w14:paraId="698AC301" w14:textId="7B53B37C" w:rsidR="000F1911" w:rsidRPr="004D3565" w:rsidRDefault="000F1911" w:rsidP="007251FC">
      <w:pPr>
        <w:pStyle w:val="Heading2"/>
        <w:rPr>
          <w:szCs w:val="24"/>
        </w:rPr>
      </w:pPr>
      <w:r w:rsidRPr="004D3565">
        <w:t xml:space="preserve">De geheimhoudingsplicht die uit deze </w:t>
      </w:r>
      <w:r w:rsidRPr="004D3565">
        <w:rPr>
          <w:i/>
          <w:iCs/>
        </w:rPr>
        <w:t xml:space="preserve">Overeenkomst </w:t>
      </w:r>
      <w:r w:rsidRPr="004D3565">
        <w:t xml:space="preserve">voortvloeit, verbindt de </w:t>
      </w:r>
      <w:r w:rsidRPr="004D3565">
        <w:rPr>
          <w:i/>
          <w:iCs/>
        </w:rPr>
        <w:t xml:space="preserve">Partijen </w:t>
      </w:r>
      <w:r w:rsidRPr="004D3565">
        <w:t xml:space="preserve">tijdens de duur en tot </w:t>
      </w:r>
      <w:r w:rsidR="00DB4A36" w:rsidRPr="004D3565">
        <w:t xml:space="preserve">vijf </w:t>
      </w:r>
      <w:r w:rsidRPr="004D3565">
        <w:t xml:space="preserve">jaar na de beëindiging van de </w:t>
      </w:r>
      <w:r w:rsidRPr="004D3565">
        <w:rPr>
          <w:i/>
          <w:iCs/>
        </w:rPr>
        <w:t>Overeenkomst</w:t>
      </w:r>
      <w:r w:rsidRPr="004D3565">
        <w:t xml:space="preserve">. De verbintenis tot geheimhouding in hoofde van de </w:t>
      </w:r>
      <w:r w:rsidRPr="004D3565">
        <w:rPr>
          <w:i/>
          <w:iCs/>
        </w:rPr>
        <w:t xml:space="preserve">ontvangende Partij </w:t>
      </w:r>
      <w:r w:rsidRPr="004D3565">
        <w:t xml:space="preserve">is niet van toepassing of zal niet langer van toepassing zijn op de </w:t>
      </w:r>
      <w:r w:rsidRPr="004D3565">
        <w:rPr>
          <w:i/>
          <w:iCs/>
        </w:rPr>
        <w:t xml:space="preserve">Vertrouwelijke Informatie </w:t>
      </w:r>
      <w:r w:rsidRPr="004D3565">
        <w:t xml:space="preserve">waarvoor deze </w:t>
      </w:r>
      <w:r w:rsidRPr="004D3565">
        <w:rPr>
          <w:i/>
          <w:iCs/>
        </w:rPr>
        <w:t xml:space="preserve">Partij </w:t>
      </w:r>
      <w:r w:rsidRPr="004D3565">
        <w:t>één van de uitzonderingen zoals bepaald in Artikel 7.5 kan inroepen</w:t>
      </w:r>
      <w:r w:rsidRPr="004D3565">
        <w:rPr>
          <w:szCs w:val="24"/>
        </w:rPr>
        <w:t>.</w:t>
      </w:r>
      <w:r w:rsidR="00B808DB">
        <w:rPr>
          <w:szCs w:val="24"/>
        </w:rPr>
        <w:t xml:space="preserve"> Ter verduidelijking, de beperking van de geheimhoudingsplicht vermeld in zin 1 van Artikel 7.4 geldt niet voor persoonsgegevens</w:t>
      </w:r>
      <w:r w:rsidR="00B87010">
        <w:rPr>
          <w:szCs w:val="24"/>
        </w:rPr>
        <w:t xml:space="preserve"> waarvoor dwingende wetgeving van toepassing is</w:t>
      </w:r>
      <w:r w:rsidR="00B808DB">
        <w:rPr>
          <w:szCs w:val="24"/>
        </w:rPr>
        <w:t>.</w:t>
      </w:r>
    </w:p>
    <w:p w14:paraId="0B67F9D3" w14:textId="77777777" w:rsidR="000F1911" w:rsidRPr="004D3565" w:rsidRDefault="000F1911" w:rsidP="007251FC">
      <w:pPr>
        <w:pStyle w:val="Heading2"/>
        <w:rPr>
          <w:szCs w:val="24"/>
        </w:rPr>
      </w:pPr>
      <w:r w:rsidRPr="004D3565">
        <w:t xml:space="preserve">De informatie bekend gemaakt door de </w:t>
      </w:r>
      <w:r w:rsidRPr="004D3565">
        <w:rPr>
          <w:i/>
          <w:iCs/>
        </w:rPr>
        <w:t xml:space="preserve">mededelende Partij </w:t>
      </w:r>
      <w:r w:rsidRPr="004D3565">
        <w:t xml:space="preserve">wordt niet (langer) als </w:t>
      </w:r>
      <w:r w:rsidRPr="004D3565">
        <w:rPr>
          <w:i/>
          <w:iCs/>
        </w:rPr>
        <w:t xml:space="preserve">Vertrouwelijke Informatie </w:t>
      </w:r>
      <w:r w:rsidRPr="004D3565">
        <w:t xml:space="preserve">beschouwd in zoverre de </w:t>
      </w:r>
      <w:r w:rsidRPr="004D3565">
        <w:rPr>
          <w:i/>
          <w:iCs/>
        </w:rPr>
        <w:t xml:space="preserve">ontvangende Partij </w:t>
      </w:r>
      <w:r w:rsidRPr="004D3565">
        <w:t>kan aantonen dat de desbetreffende informatie</w:t>
      </w:r>
      <w:r w:rsidRPr="004D3565">
        <w:rPr>
          <w:szCs w:val="24"/>
        </w:rPr>
        <w:t xml:space="preserve">: </w:t>
      </w:r>
    </w:p>
    <w:p w14:paraId="2EE7BBD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op het ogenblik van bekendmaking reeds deel uitmaakt van het publiek domein of vervolgens publiek is geworden zonder enige toerekenbare fout of nalatigheid door de o</w:t>
      </w:r>
      <w:r w:rsidRPr="004D3565">
        <w:rPr>
          <w:rFonts w:asciiTheme="majorHAnsi" w:hAnsiTheme="majorHAnsi" w:cs="Arial"/>
          <w:i/>
          <w:iCs/>
          <w:lang w:val="nl-NL" w:eastAsia="nl-NL"/>
        </w:rPr>
        <w:t xml:space="preserve">ntvangende Partij </w:t>
      </w:r>
      <w:r w:rsidRPr="004D3565">
        <w:rPr>
          <w:rFonts w:asciiTheme="majorHAnsi" w:hAnsiTheme="majorHAnsi" w:cs="Arial"/>
          <w:lang w:val="nl-NL" w:eastAsia="nl-NL"/>
        </w:rPr>
        <w:t xml:space="preserve">of haar </w:t>
      </w:r>
      <w:r w:rsidRPr="004D3565">
        <w:rPr>
          <w:rFonts w:asciiTheme="majorHAnsi" w:hAnsiTheme="majorHAnsi" w:cs="Arial"/>
          <w:i/>
          <w:iCs/>
          <w:lang w:val="nl-NL" w:eastAsia="nl-NL"/>
        </w:rPr>
        <w:t>Verbonden Entiteiten</w:t>
      </w:r>
      <w:r w:rsidRPr="004D3565">
        <w:rPr>
          <w:rFonts w:asciiTheme="majorHAnsi" w:hAnsiTheme="majorHAnsi" w:cs="Arial"/>
          <w:iCs/>
          <w:szCs w:val="24"/>
          <w:lang w:val="nl-BE" w:eastAsia="nl-NL"/>
        </w:rPr>
        <w:t>;</w:t>
      </w:r>
    </w:p>
    <w:p w14:paraId="0B1D023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reeds in het bezit was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zonder geheimhoudingsrestricties op het ogenblik van bekendmaking</w:t>
      </w:r>
      <w:r w:rsidRPr="004D3565">
        <w:rPr>
          <w:rFonts w:asciiTheme="majorHAnsi" w:hAnsiTheme="majorHAnsi" w:cs="Arial"/>
          <w:iCs/>
          <w:szCs w:val="24"/>
          <w:lang w:val="nl-BE" w:eastAsia="nl-NL"/>
        </w:rPr>
        <w:t xml:space="preserve">; </w:t>
      </w:r>
    </w:p>
    <w:p w14:paraId="72E9CD4B"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rechtmatig in het bezit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is gekomen via een derde die deze informatie mag bekend maken; of</w:t>
      </w:r>
    </w:p>
    <w:p w14:paraId="0E7598A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zelfstandig is ontwikkeld door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zonder gebruik te maken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van de andere </w:t>
      </w:r>
      <w:r w:rsidRPr="004D3565">
        <w:rPr>
          <w:rFonts w:asciiTheme="majorHAnsi" w:hAnsiTheme="majorHAnsi" w:cs="Arial"/>
          <w:i/>
          <w:iCs/>
          <w:lang w:val="nl-NL" w:eastAsia="nl-NL"/>
        </w:rPr>
        <w:t>Partijen</w:t>
      </w:r>
      <w:r w:rsidRPr="004D3565">
        <w:rPr>
          <w:rFonts w:asciiTheme="majorHAnsi" w:hAnsiTheme="majorHAnsi" w:cs="Arial"/>
          <w:iCs/>
          <w:szCs w:val="24"/>
          <w:lang w:val="nl-BE" w:eastAsia="nl-NL"/>
        </w:rPr>
        <w:t xml:space="preserve">. </w:t>
      </w:r>
    </w:p>
    <w:p w14:paraId="506D1EFF" w14:textId="77777777" w:rsidR="000F1911" w:rsidRPr="004D3565" w:rsidRDefault="000F1911" w:rsidP="000F1911">
      <w:pPr>
        <w:spacing w:after="0"/>
        <w:jc w:val="both"/>
        <w:rPr>
          <w:rFonts w:asciiTheme="majorHAnsi" w:hAnsiTheme="majorHAnsi" w:cs="Arial"/>
          <w:iCs/>
          <w:szCs w:val="24"/>
          <w:lang w:val="nl-BE" w:eastAsia="nl-NL"/>
        </w:rPr>
      </w:pPr>
    </w:p>
    <w:p w14:paraId="054AF38F" w14:textId="77777777" w:rsidR="000F1911" w:rsidRPr="004D3565" w:rsidRDefault="000F1911" w:rsidP="000F1911">
      <w:pPr>
        <w:spacing w:after="0"/>
        <w:ind w:left="720"/>
        <w:jc w:val="both"/>
        <w:rPr>
          <w:rFonts w:asciiTheme="majorHAnsi" w:hAnsiTheme="majorHAnsi" w:cs="Arial"/>
          <w:iCs/>
          <w:szCs w:val="24"/>
          <w:lang w:val="nl-BE" w:eastAsia="nl-NL"/>
        </w:rPr>
      </w:pPr>
      <w:r w:rsidRPr="004D3565">
        <w:rPr>
          <w:rFonts w:asciiTheme="majorHAnsi" w:hAnsiTheme="majorHAnsi" w:cs="Arial"/>
          <w:lang w:val="nl-NL" w:eastAsia="nl-NL"/>
        </w:rPr>
        <w:t xml:space="preserve">Ter verduidelijking: Artikel 7.5 verleent geen enkel ander recht, dan het recht omschreven in Artikel 7.7 hieronder, 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Vertrouwelijke Informatie</w:t>
      </w:r>
      <w:r w:rsidRPr="004D3565">
        <w:rPr>
          <w:rFonts w:asciiTheme="majorHAnsi" w:hAnsiTheme="majorHAnsi" w:cs="Arial"/>
          <w:iCs/>
          <w:szCs w:val="24"/>
          <w:lang w:val="nl-BE" w:eastAsia="nl-NL"/>
        </w:rPr>
        <w:t>.</w:t>
      </w:r>
    </w:p>
    <w:p w14:paraId="276E5D0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FF402ED" w14:textId="77777777" w:rsidR="000F1911" w:rsidRPr="004D3565" w:rsidRDefault="000F1911" w:rsidP="007251FC">
      <w:pPr>
        <w:pStyle w:val="Heading2"/>
        <w:rPr>
          <w:iCs/>
          <w:szCs w:val="24"/>
        </w:rPr>
      </w:pPr>
      <w:r w:rsidRPr="004D3565">
        <w:t xml:space="preserve">In het geval een </w:t>
      </w:r>
      <w:r w:rsidRPr="004D3565">
        <w:rPr>
          <w:i/>
          <w:iCs/>
        </w:rPr>
        <w:t xml:space="preserve">Partij </w:t>
      </w:r>
      <w:r w:rsidRPr="004D3565">
        <w:t xml:space="preserve">verplicht is (of verplicht wordt) om </w:t>
      </w:r>
      <w:r w:rsidRPr="004D3565">
        <w:rPr>
          <w:i/>
          <w:iCs/>
        </w:rPr>
        <w:t xml:space="preserve">Vertrouwelijke Informatie </w:t>
      </w:r>
      <w:r w:rsidRPr="004D3565">
        <w:t xml:space="preserve">bekend te maken tengevolge van een wettelijke bepaling, gerechtelijke bevel of overheidsbevel, is deze </w:t>
      </w:r>
      <w:r w:rsidRPr="004D3565">
        <w:rPr>
          <w:i/>
          <w:iCs/>
        </w:rPr>
        <w:t xml:space="preserve">Partij </w:t>
      </w:r>
      <w:r w:rsidRPr="004D3565">
        <w:t xml:space="preserve">gerechtigd om de </w:t>
      </w:r>
      <w:r w:rsidRPr="004D3565">
        <w:rPr>
          <w:i/>
          <w:iCs/>
        </w:rPr>
        <w:t xml:space="preserve">Vertrouwelijke Informatie </w:t>
      </w:r>
      <w:r w:rsidRPr="004D3565">
        <w:t>bekend te maken mits naleving van de volgende voorwaarden</w:t>
      </w:r>
      <w:r w:rsidRPr="004D3565">
        <w:rPr>
          <w:iCs/>
          <w:szCs w:val="24"/>
        </w:rPr>
        <w:t xml:space="preserve">: </w:t>
      </w:r>
    </w:p>
    <w:p w14:paraId="5F212413"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dient de </w:t>
      </w:r>
      <w:r w:rsidRPr="004D3565">
        <w:rPr>
          <w:rFonts w:asciiTheme="majorHAnsi" w:hAnsiTheme="majorHAnsi" w:cs="Arial"/>
          <w:i/>
          <w:iCs/>
          <w:lang w:val="nl-NL" w:eastAsia="nl-NL"/>
        </w:rPr>
        <w:t xml:space="preserve">mededelende Partij </w:t>
      </w:r>
      <w:r w:rsidRPr="004D3565">
        <w:rPr>
          <w:rFonts w:asciiTheme="majorHAnsi" w:hAnsiTheme="majorHAnsi" w:cs="Arial"/>
          <w:lang w:val="nl-NL" w:eastAsia="nl-NL"/>
        </w:rPr>
        <w:t>hiervan op de hoogte te brengen; en</w:t>
      </w:r>
    </w:p>
    <w:p w14:paraId="1571CEE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zal alle redelijke richtlijnen naleven teneinde de geheimhouding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verzekeren</w:t>
      </w:r>
      <w:r w:rsidRPr="004D3565">
        <w:rPr>
          <w:rFonts w:asciiTheme="majorHAnsi" w:hAnsiTheme="majorHAnsi" w:cs="Arial"/>
          <w:iCs/>
          <w:szCs w:val="24"/>
          <w:lang w:val="nl-BE" w:eastAsia="nl-NL"/>
        </w:rPr>
        <w:t>.</w:t>
      </w:r>
    </w:p>
    <w:p w14:paraId="4A1B8A99" w14:textId="77777777" w:rsidR="000F1911" w:rsidRPr="004D3565" w:rsidRDefault="000F1911" w:rsidP="000F1911">
      <w:pPr>
        <w:spacing w:after="0"/>
        <w:ind w:left="709" w:hanging="709"/>
        <w:jc w:val="both"/>
        <w:rPr>
          <w:rFonts w:asciiTheme="majorHAnsi" w:hAnsiTheme="majorHAnsi" w:cs="Arial"/>
          <w:lang w:val="nl-BE" w:eastAsia="nl-NL"/>
        </w:rPr>
      </w:pPr>
    </w:p>
    <w:p w14:paraId="1DA0F423" w14:textId="77777777" w:rsidR="000F1911" w:rsidRPr="004D3565" w:rsidRDefault="000F1911" w:rsidP="007251FC">
      <w:pPr>
        <w:pStyle w:val="Heading2"/>
        <w:rPr>
          <w:iCs/>
          <w:szCs w:val="24"/>
        </w:rPr>
      </w:pPr>
      <w:r w:rsidRPr="004D3565">
        <w:t xml:space="preserve">Het is uitdrukkelijk overeengekomen dat de geheimhoudingsverplichtingen zoals opgenomen in de </w:t>
      </w:r>
      <w:r w:rsidRPr="004D3565">
        <w:rPr>
          <w:i/>
          <w:iCs/>
        </w:rPr>
        <w:t xml:space="preserve">Overeenkomst </w:t>
      </w:r>
      <w:r w:rsidRPr="004D3565">
        <w:t xml:space="preserve">de communicatie van de </w:t>
      </w:r>
      <w:r w:rsidRPr="004D3565">
        <w:rPr>
          <w:i/>
          <w:iCs/>
        </w:rPr>
        <w:t xml:space="preserve">Vertrouwelijke Informatie </w:t>
      </w:r>
      <w:r w:rsidRPr="004D3565">
        <w:t>niet verhinderen</w:t>
      </w:r>
      <w:r w:rsidRPr="004D3565">
        <w:rPr>
          <w:iCs/>
          <w:szCs w:val="24"/>
        </w:rPr>
        <w:t>:</w:t>
      </w:r>
    </w:p>
    <w:p w14:paraId="42C2B36A"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
          <w:iCs/>
          <w:szCs w:val="24"/>
          <w:lang w:val="nl-BE" w:eastAsia="nl-NL"/>
        </w:rPr>
        <w:t>;</w:t>
      </w:r>
    </w:p>
    <w:p w14:paraId="4269B50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lastRenderedPageBreak/>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of aan onderaannemers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Cs/>
          <w:szCs w:val="24"/>
          <w:lang w:val="nl-BE" w:eastAsia="nl-NL"/>
        </w:rPr>
        <w:t xml:space="preserve"> </w:t>
      </w:r>
    </w:p>
    <w:p w14:paraId="6C52F7B4" w14:textId="77777777" w:rsidR="000F1911" w:rsidRPr="004D3565" w:rsidRDefault="000F1911" w:rsidP="000F1911">
      <w:pPr>
        <w:spacing w:after="0"/>
        <w:ind w:left="1440" w:hanging="720"/>
        <w:jc w:val="both"/>
        <w:rPr>
          <w:rFonts w:asciiTheme="majorHAnsi" w:hAnsiTheme="majorHAnsi" w:cs="Arial"/>
          <w:i/>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om het even welke derde partij voor zover als strikt vereist om technische redenen en om de geoorloofde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Foreground</w:t>
      </w:r>
      <w:r w:rsidRPr="004D3565">
        <w:rPr>
          <w:rFonts w:asciiTheme="majorHAnsi" w:hAnsiTheme="majorHAnsi" w:cs="Arial"/>
          <w:i/>
          <w:iCs/>
          <w:szCs w:val="24"/>
          <w:lang w:val="nl-BE" w:eastAsia="nl-NL"/>
        </w:rPr>
        <w:t>.</w:t>
      </w:r>
    </w:p>
    <w:p w14:paraId="45F5A1A3" w14:textId="7D2ACF5D"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t>aan de leden van de gebruikersgroep (zie Artikel 6.4)</w:t>
      </w:r>
      <w:r w:rsidR="00B808DB">
        <w:rPr>
          <w:rFonts w:asciiTheme="majorHAnsi" w:hAnsiTheme="majorHAnsi" w:cs="Arial"/>
          <w:iCs/>
          <w:szCs w:val="24"/>
          <w:lang w:val="nl-BE" w:eastAsia="nl-NL"/>
        </w:rPr>
        <w:t>.</w:t>
      </w:r>
    </w:p>
    <w:p w14:paraId="7B46BDC2" w14:textId="77777777" w:rsidR="000F1911" w:rsidRPr="004D3565" w:rsidRDefault="000F1911" w:rsidP="000F1911">
      <w:pPr>
        <w:spacing w:after="0"/>
        <w:ind w:left="709"/>
        <w:jc w:val="both"/>
        <w:rPr>
          <w:rFonts w:asciiTheme="majorHAnsi" w:hAnsiTheme="majorHAnsi" w:cs="Arial"/>
          <w:szCs w:val="24"/>
          <w:lang w:val="nl-BE" w:eastAsia="nl-NL"/>
        </w:rPr>
      </w:pPr>
    </w:p>
    <w:p w14:paraId="63EAA99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elk van de bovenstaande gevallen van geoorloofde bekendmaking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ontvangende Partij aan een </w:t>
      </w:r>
      <w:r w:rsidRPr="004D3565">
        <w:rPr>
          <w:rFonts w:asciiTheme="majorHAnsi" w:hAnsiTheme="majorHAnsi" w:cs="Arial"/>
          <w:lang w:val="nl-NL" w:eastAsia="nl-NL"/>
        </w:rPr>
        <w:t xml:space="preserve">derde, inclusief maar niet beperkt tot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en onderaannemers, garandeert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dat vooraleer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wordt bekend gemaakt, de nodige contractuele afspraken zijn gemaakt.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aanvaardt tevens aansprakelijk te zijn voor schending van de geheimhoudingsverplichtingen door de betrokken derde</w:t>
      </w:r>
      <w:r w:rsidRPr="004D3565">
        <w:rPr>
          <w:rFonts w:asciiTheme="majorHAnsi" w:hAnsiTheme="majorHAnsi" w:cs="Arial"/>
          <w:szCs w:val="24"/>
          <w:lang w:val="nl-BE" w:eastAsia="nl-NL"/>
        </w:rPr>
        <w:t>.</w:t>
      </w:r>
    </w:p>
    <w:p w14:paraId="323F6E95"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Intellectuele Eigendomsrechten en Toegangsrechten</w:t>
      </w:r>
    </w:p>
    <w:p w14:paraId="468228E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r w:rsidRPr="004D3565">
        <w:rPr>
          <w:rFonts w:asciiTheme="majorHAnsi" w:hAnsiTheme="majorHAnsi" w:cs="Arial"/>
          <w:lang w:val="nl-NL" w:eastAsia="nl-NL"/>
        </w:rPr>
        <w:t xml:space="preserve">De bepalingen van Artikel 8 gelden onverminderd de mogelijkheid geboden door Artikel 12.1 om gepaste maatregelen te treffen ten aanzien van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hun verplichtingen, in het bijzonder deze vervat in Artikel 6.2, in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niet nakomen</w:t>
      </w:r>
      <w:r w:rsidRPr="004D3565">
        <w:rPr>
          <w:rFonts w:asciiTheme="majorHAnsi" w:hAnsiTheme="majorHAnsi" w:cs="Arial"/>
          <w:lang w:val="nl-BE" w:eastAsia="nl-NL"/>
        </w:rPr>
        <w:t>.</w:t>
      </w:r>
    </w:p>
    <w:p w14:paraId="01E65C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D83FA84" w14:textId="77777777" w:rsidR="000F1911" w:rsidRPr="00627875" w:rsidRDefault="000F1911" w:rsidP="00627875">
      <w:pPr>
        <w:pStyle w:val="ListParagraph"/>
        <w:rPr>
          <w:rFonts w:asciiTheme="majorHAnsi" w:hAnsiTheme="majorHAnsi"/>
          <w:vanish/>
          <w:lang w:val="nl-BE"/>
        </w:rPr>
      </w:pPr>
    </w:p>
    <w:p w14:paraId="4B2EA16D" w14:textId="77777777" w:rsidR="000F1911" w:rsidRPr="004D3565" w:rsidRDefault="000F1911" w:rsidP="007251FC">
      <w:pPr>
        <w:pStyle w:val="Heading2"/>
      </w:pPr>
      <w:r w:rsidRPr="004D3565">
        <w:t>Eigendom</w:t>
      </w:r>
    </w:p>
    <w:p w14:paraId="56F3ACBC" w14:textId="77777777" w:rsidR="000F1911" w:rsidRPr="004D3565" w:rsidRDefault="000F1911" w:rsidP="00A952BB">
      <w:pPr>
        <w:pStyle w:val="Heading3"/>
      </w:pPr>
      <w:r w:rsidRPr="004D3565">
        <w:t>Background</w:t>
      </w:r>
    </w:p>
    <w:p w14:paraId="5D3695D7"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De eigendomsrechten op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worden door de bepalingen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aangetast.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is en blijft de eigendom van de inbrengende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121F4861" w14:textId="77777777" w:rsidR="000F1911" w:rsidRPr="004D3565" w:rsidRDefault="000F1911" w:rsidP="00A952BB">
      <w:pPr>
        <w:pStyle w:val="Heading3"/>
      </w:pPr>
      <w:r w:rsidRPr="004D3565">
        <w:t>Foreground</w:t>
      </w:r>
    </w:p>
    <w:p w14:paraId="55285A99" w14:textId="77777777" w:rsidR="000F1911" w:rsidRPr="004D3565" w:rsidRDefault="000F1911" w:rsidP="000F1911">
      <w:pPr>
        <w:pStyle w:val="Heading4"/>
        <w:rPr>
          <w:rFonts w:asciiTheme="majorHAnsi" w:hAnsiTheme="majorHAnsi"/>
        </w:rPr>
      </w:pPr>
      <w:r w:rsidRPr="004D3565">
        <w:rPr>
          <w:rFonts w:asciiTheme="majorHAnsi" w:hAnsiTheme="majorHAnsi"/>
        </w:rPr>
        <w:t>Elke Partij blijft eigenaar van de Foreground die voortkomt uit het werk dat is uitgevoerd door die Partij (of haar onderaannemer(s)).</w:t>
      </w:r>
    </w:p>
    <w:p w14:paraId="0828839D"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die voortkomt uit het werk dat is uitgevoerd door een (of meerdere) </w:t>
      </w:r>
      <w:r w:rsidRPr="004D3565">
        <w:rPr>
          <w:rFonts w:asciiTheme="majorHAnsi" w:hAnsiTheme="majorHAnsi" w:cs="Arial"/>
          <w:i/>
          <w:iCs/>
          <w:lang w:val="nl-NL" w:eastAsia="nl-NL"/>
        </w:rPr>
        <w:t xml:space="preserve">Kennisinstelling(en) </w:t>
      </w:r>
      <w:r w:rsidRPr="004D3565">
        <w:rPr>
          <w:rFonts w:asciiTheme="majorHAnsi" w:hAnsiTheme="majorHAnsi" w:cs="Arial"/>
          <w:lang w:val="nl-NL" w:eastAsia="nl-NL"/>
        </w:rPr>
        <w:t xml:space="preserve">(of haar onderaannemer(s)) komt in mede-eigendom toe aan </w:t>
      </w:r>
      <w:r w:rsidR="00DB4A36" w:rsidRPr="004D3565">
        <w:rPr>
          <w:rFonts w:asciiTheme="majorHAnsi" w:hAnsiTheme="majorHAnsi" w:cs="Arial"/>
          <w:lang w:val="nl-NL" w:eastAsia="nl-NL"/>
        </w:rPr>
        <w:t>IMEC</w:t>
      </w:r>
      <w:r w:rsidRPr="004D3565">
        <w:rPr>
          <w:rFonts w:asciiTheme="majorHAnsi" w:hAnsiTheme="majorHAnsi" w:cs="Arial"/>
          <w:lang w:val="nl-BE" w:eastAsia="nl-NL"/>
        </w:rPr>
        <w:t>.</w:t>
      </w:r>
    </w:p>
    <w:p w14:paraId="154DE45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3CDFCC" w14:textId="3DEE0975"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Wanneer verschillende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gezamenlijk het werk uitvoeren dat</w:t>
      </w:r>
      <w:r w:rsidR="00B808DB">
        <w:rPr>
          <w:rFonts w:asciiTheme="majorHAnsi" w:hAnsiTheme="majorHAnsi" w:cs="Arial"/>
          <w:lang w:val="nl-NL" w:eastAsia="nl-NL"/>
        </w:rPr>
        <w:t xml:space="preserve"> deze</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genereert en </w:t>
      </w:r>
      <w:r w:rsidR="00B808DB">
        <w:rPr>
          <w:rFonts w:asciiTheme="majorHAnsi" w:hAnsiTheme="majorHAnsi" w:cs="Arial"/>
          <w:lang w:val="nl-NL" w:eastAsia="nl-NL"/>
        </w:rPr>
        <w:t>het onmogelijk is om de respectieve</w:t>
      </w:r>
      <w:r w:rsidRPr="004D3565">
        <w:rPr>
          <w:rFonts w:asciiTheme="majorHAnsi" w:hAnsiTheme="majorHAnsi" w:cs="Arial"/>
          <w:lang w:val="nl-NL" w:eastAsia="nl-NL"/>
        </w:rPr>
        <w:t xml:space="preserve"> bijdrage tot deze </w:t>
      </w:r>
      <w:r w:rsidRPr="004D3565">
        <w:rPr>
          <w:rFonts w:asciiTheme="majorHAnsi" w:hAnsiTheme="majorHAnsi" w:cs="Arial"/>
          <w:i/>
          <w:iCs/>
          <w:lang w:val="nl-NL" w:eastAsia="nl-NL"/>
        </w:rPr>
        <w:t xml:space="preserve">Foreground </w:t>
      </w:r>
      <w:r w:rsidR="00B808DB">
        <w:rPr>
          <w:rFonts w:asciiTheme="majorHAnsi" w:hAnsiTheme="majorHAnsi" w:cs="Arial"/>
          <w:lang w:val="nl-NL" w:eastAsia="nl-NL"/>
        </w:rPr>
        <w:t xml:space="preserve"> van elke </w:t>
      </w:r>
      <w:r w:rsidR="00B808DB" w:rsidRPr="00B87010">
        <w:rPr>
          <w:rFonts w:asciiTheme="majorHAnsi" w:hAnsiTheme="majorHAnsi" w:cs="Arial"/>
          <w:lang w:val="nl-NL" w:eastAsia="nl-NL"/>
        </w:rPr>
        <w:t>Partij</w:t>
      </w:r>
      <w:r w:rsidR="00B808DB">
        <w:rPr>
          <w:rFonts w:asciiTheme="majorHAnsi" w:hAnsiTheme="majorHAnsi" w:cs="Arial"/>
          <w:lang w:val="nl-NL" w:eastAsia="nl-NL"/>
        </w:rPr>
        <w:t xml:space="preserve"> vast te stellen, of hun respecti</w:t>
      </w:r>
      <w:r w:rsidR="00725D74">
        <w:rPr>
          <w:rFonts w:asciiTheme="majorHAnsi" w:hAnsiTheme="majorHAnsi" w:cs="Arial"/>
          <w:lang w:val="nl-NL" w:eastAsia="nl-NL"/>
        </w:rPr>
        <w:t>e</w:t>
      </w:r>
      <w:r w:rsidR="00B808DB">
        <w:rPr>
          <w:rFonts w:asciiTheme="majorHAnsi" w:hAnsiTheme="majorHAnsi" w:cs="Arial"/>
          <w:lang w:val="nl-NL" w:eastAsia="nl-NL"/>
        </w:rPr>
        <w:t xml:space="preserve">ve bijdrage </w:t>
      </w:r>
      <w:r w:rsidRPr="00B808DB">
        <w:rPr>
          <w:rFonts w:asciiTheme="majorHAnsi" w:hAnsiTheme="majorHAnsi" w:cs="Arial"/>
          <w:lang w:val="nl-NL" w:eastAsia="nl-NL"/>
        </w:rPr>
        <w:t>ondeelbaar</w:t>
      </w:r>
      <w:r w:rsidRPr="004D3565">
        <w:rPr>
          <w:rFonts w:asciiTheme="majorHAnsi" w:hAnsiTheme="majorHAnsi" w:cs="Arial"/>
          <w:lang w:val="nl-NL" w:eastAsia="nl-NL"/>
        </w:rPr>
        <w:t xml:space="preserve"> </w:t>
      </w:r>
      <w:r w:rsidR="00725D74">
        <w:rPr>
          <w:rFonts w:asciiTheme="majorHAnsi" w:hAnsiTheme="majorHAnsi" w:cs="Arial"/>
          <w:lang w:val="nl-NL" w:eastAsia="nl-NL"/>
        </w:rPr>
        <w:t>is</w:t>
      </w:r>
      <w:r w:rsidR="00725D74" w:rsidRPr="004D3565">
        <w:rPr>
          <w:rFonts w:asciiTheme="majorHAnsi" w:hAnsiTheme="majorHAnsi" w:cs="Arial"/>
          <w:lang w:val="nl-NL" w:eastAsia="nl-NL"/>
        </w:rPr>
        <w:t xml:space="preserve"> </w:t>
      </w:r>
      <w:r w:rsidRPr="004D3565">
        <w:rPr>
          <w:rFonts w:asciiTheme="majorHAnsi" w:hAnsiTheme="majorHAnsi" w:cs="Arial"/>
          <w:lang w:val="nl-NL" w:eastAsia="nl-NL"/>
        </w:rPr>
        <w:t>waardoor het onmogelijk is om deze op te splitsen in het kader van het</w:t>
      </w:r>
      <w:r w:rsidR="00725D74">
        <w:rPr>
          <w:rFonts w:asciiTheme="majorHAnsi" w:hAnsiTheme="majorHAnsi" w:cs="Arial"/>
          <w:lang w:val="nl-NL" w:eastAsia="nl-NL"/>
        </w:rPr>
        <w:t xml:space="preserve"> aanvragen,</w:t>
      </w:r>
      <w:r w:rsidRPr="004D3565">
        <w:rPr>
          <w:rFonts w:asciiTheme="majorHAnsi" w:hAnsiTheme="majorHAnsi" w:cs="Arial"/>
          <w:lang w:val="nl-NL" w:eastAsia="nl-NL"/>
        </w:rPr>
        <w:t xml:space="preserve"> verwerven </w:t>
      </w:r>
      <w:r w:rsidR="00725D74">
        <w:rPr>
          <w:rFonts w:asciiTheme="majorHAnsi" w:hAnsiTheme="majorHAnsi" w:cs="Arial"/>
          <w:lang w:val="nl-NL" w:eastAsia="nl-NL"/>
        </w:rPr>
        <w:t>of</w:t>
      </w:r>
      <w:r w:rsidRPr="004D3565">
        <w:rPr>
          <w:rFonts w:asciiTheme="majorHAnsi" w:hAnsiTheme="majorHAnsi" w:cs="Arial"/>
          <w:lang w:val="nl-NL" w:eastAsia="nl-NL"/>
        </w:rPr>
        <w:t xml:space="preserve"> </w:t>
      </w:r>
      <w:r w:rsidR="00725D74">
        <w:rPr>
          <w:rFonts w:asciiTheme="majorHAnsi" w:hAnsiTheme="majorHAnsi" w:cs="Arial"/>
          <w:lang w:val="nl-NL" w:eastAsia="nl-NL"/>
        </w:rPr>
        <w:t>handhaven</w:t>
      </w:r>
      <w:r w:rsidRPr="004D3565">
        <w:rPr>
          <w:rFonts w:asciiTheme="majorHAnsi" w:hAnsiTheme="majorHAnsi" w:cs="Arial"/>
          <w:lang w:val="nl-NL" w:eastAsia="nl-NL"/>
        </w:rPr>
        <w:t xml:space="preserve"> van de gepaste intellectuele eigendomsbescherming, wordt deze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de gemeenschappelijke eigendom van deze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die hierna Mede—eigenaars worden genoemd. </w:t>
      </w:r>
    </w:p>
    <w:p w14:paraId="0262964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B2C4E0E"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Principes betreffende gemeenschappelijke </w:t>
      </w:r>
      <w:r w:rsidRPr="004D3565">
        <w:rPr>
          <w:rFonts w:asciiTheme="majorHAnsi" w:hAnsiTheme="majorHAnsi"/>
          <w:i/>
          <w:iCs/>
        </w:rPr>
        <w:t>Foreground</w:t>
      </w:r>
    </w:p>
    <w:p w14:paraId="0DBB394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iCs/>
          <w:lang w:val="nl-NL" w:eastAsia="nl-NL"/>
        </w:rPr>
        <w:t xml:space="preserve">betreffende gemeenschappelijke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zullen de gemeenschappelijke eigendom zijn van de Mede-eigenaars</w:t>
      </w:r>
    </w:p>
    <w:p w14:paraId="6290CFC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80CD1A"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Tenzij anders tussen de Mede-eigenaars overeengekomen, zal iedere Mede-eigenaar voor de duur van het bestaan van het/de overeenstemmende Intellectuele </w:t>
      </w:r>
      <w:r w:rsidRPr="004D3565">
        <w:rPr>
          <w:rFonts w:asciiTheme="majorHAnsi" w:hAnsiTheme="majorHAnsi" w:cs="Arial"/>
          <w:i/>
          <w:iCs/>
          <w:lang w:val="nl-NL" w:eastAsia="nl-NL"/>
        </w:rPr>
        <w:t>Eigendomsrecht(en)</w:t>
      </w:r>
      <w:r w:rsidRPr="004D3565">
        <w:rPr>
          <w:rFonts w:asciiTheme="majorHAnsi" w:hAnsiTheme="majorHAnsi" w:cs="Arial"/>
          <w:lang w:val="nl-NL" w:eastAsia="nl-NL"/>
        </w:rPr>
        <w:t>, het, niet-exclusieve en onherroepelijke recht, zonder territoriale of andere beperkingen, hebben om</w:t>
      </w:r>
    </w:p>
    <w:p w14:paraId="3049524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7E68D52"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de gemeenschappelijke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te </w:t>
      </w:r>
      <w:r w:rsidRPr="004D3565">
        <w:rPr>
          <w:rFonts w:asciiTheme="majorHAnsi" w:hAnsiTheme="majorHAnsi" w:cs="Arial"/>
          <w:i/>
          <w:iCs/>
          <w:lang w:val="nl-NL" w:eastAsia="nl-NL"/>
        </w:rPr>
        <w:t>Benutten</w:t>
      </w:r>
      <w:r w:rsidRPr="004D3565">
        <w:rPr>
          <w:rFonts w:asciiTheme="majorHAnsi" w:hAnsiTheme="majorHAnsi" w:cs="Arial"/>
          <w:lang w:val="nl-NL" w:eastAsia="nl-NL"/>
        </w:rPr>
        <w:t>; en</w:t>
      </w:r>
    </w:p>
    <w:p w14:paraId="32C82B40" w14:textId="77777777" w:rsidR="000F1911" w:rsidRPr="004D3565" w:rsidRDefault="000F1911" w:rsidP="000F1911">
      <w:pPr>
        <w:autoSpaceDE w:val="0"/>
        <w:autoSpaceDN w:val="0"/>
        <w:adjustRightInd w:val="0"/>
        <w:spacing w:after="0"/>
        <w:ind w:left="2136" w:firstLine="12"/>
        <w:jc w:val="both"/>
        <w:rPr>
          <w:rFonts w:asciiTheme="majorHAnsi" w:hAnsiTheme="majorHAnsi" w:cs="Arial"/>
          <w:lang w:val="nl-NL" w:eastAsia="nl-NL"/>
        </w:rPr>
      </w:pPr>
    </w:p>
    <w:p w14:paraId="44301363"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niet-exclusieve </w:t>
      </w:r>
      <w:r w:rsidRPr="004D3565">
        <w:rPr>
          <w:rFonts w:asciiTheme="majorHAnsi" w:hAnsiTheme="majorHAnsi" w:cs="Arial"/>
          <w:iCs/>
          <w:lang w:val="nl-NL" w:eastAsia="nl-NL"/>
        </w:rPr>
        <w:t>licentie</w:t>
      </w:r>
      <w:r w:rsidRPr="004D3565">
        <w:rPr>
          <w:rFonts w:asciiTheme="majorHAnsi" w:hAnsiTheme="majorHAnsi" w:cs="Arial"/>
          <w:i/>
          <w:iCs/>
          <w:lang w:val="nl-NL" w:eastAsia="nl-NL"/>
        </w:rPr>
        <w:t xml:space="preserve">s </w:t>
      </w:r>
      <w:r w:rsidRPr="004D3565">
        <w:rPr>
          <w:rFonts w:asciiTheme="majorHAnsi" w:hAnsiTheme="majorHAnsi" w:cs="Arial"/>
          <w:lang w:val="nl-NL" w:eastAsia="nl-NL"/>
        </w:rPr>
        <w:t xml:space="preserve">aan derde te verlenen </w:t>
      </w:r>
    </w:p>
    <w:p w14:paraId="03648E57"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p>
    <w:p w14:paraId="43B55D1F" w14:textId="77777777" w:rsidR="000F1911" w:rsidRPr="004D3565" w:rsidRDefault="000F1911" w:rsidP="00627875">
      <w:pPr>
        <w:autoSpaceDE w:val="0"/>
        <w:autoSpaceDN w:val="0"/>
        <w:adjustRightInd w:val="0"/>
        <w:spacing w:after="0"/>
        <w:ind w:left="1170"/>
        <w:jc w:val="both"/>
        <w:rPr>
          <w:rFonts w:asciiTheme="majorHAnsi" w:hAnsiTheme="majorHAnsi" w:cs="Arial"/>
          <w:lang w:val="nl-BE" w:eastAsia="nl-NL"/>
        </w:rPr>
      </w:pPr>
      <w:r w:rsidRPr="004D3565">
        <w:rPr>
          <w:rFonts w:asciiTheme="majorHAnsi" w:hAnsiTheme="majorHAnsi" w:cs="Arial"/>
          <w:lang w:val="nl-NL" w:eastAsia="nl-NL"/>
        </w:rPr>
        <w:t>zonder verplicht te zijn om het even welke toestemming te verkrijgen van of om het even welke vergoeding te betalen aan enige andere Mede-eigenaar</w:t>
      </w:r>
      <w:r w:rsidRPr="004D3565">
        <w:rPr>
          <w:rFonts w:asciiTheme="majorHAnsi" w:hAnsiTheme="majorHAnsi" w:cs="Arial"/>
          <w:lang w:val="nl-BE" w:eastAsia="nl-NL"/>
        </w:rPr>
        <w:t>.</w:t>
      </w:r>
    </w:p>
    <w:p w14:paraId="1FC24CF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0FB6B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(c) </w:t>
      </w:r>
      <w:r w:rsidRPr="004D3565">
        <w:rPr>
          <w:rFonts w:asciiTheme="majorHAnsi" w:hAnsiTheme="majorHAnsi" w:cs="Arial"/>
          <w:lang w:val="nl-BE" w:eastAsia="nl-NL"/>
        </w:rPr>
        <w:tab/>
      </w:r>
      <w:r w:rsidRPr="004D3565">
        <w:rPr>
          <w:rFonts w:asciiTheme="majorHAnsi" w:hAnsiTheme="majorHAnsi" w:cs="Arial"/>
          <w:lang w:val="nl-NL" w:eastAsia="nl-NL"/>
        </w:rPr>
        <w:t xml:space="preserve">Met het oog op een adequate bescherming van de gemeenschappelijke </w:t>
      </w:r>
      <w:r w:rsidRPr="004D3565">
        <w:rPr>
          <w:rFonts w:asciiTheme="majorHAnsi" w:hAnsiTheme="majorHAnsi" w:cs="Arial"/>
          <w:i/>
          <w:iCs/>
          <w:lang w:val="nl-NL" w:eastAsia="nl-NL"/>
        </w:rPr>
        <w:t>Foreground</w:t>
      </w:r>
      <w:r w:rsidRPr="004D3565">
        <w:rPr>
          <w:rFonts w:asciiTheme="majorHAnsi" w:hAnsiTheme="majorHAnsi" w:cs="Arial"/>
          <w:lang w:val="nl-NL" w:eastAsia="nl-NL"/>
        </w:rPr>
        <w:t xml:space="preserve">, zullen de Mede-eigenaars zodra redelijkerwijs mogelijk overleggen over de opportuniteit van het indienen van octrooiaanvragen of het bekomen van andere gelijkaardige bescherming. Daarbij worden afspraken gemaakt over wie van de Mede-eigenaars zal belast worden met de voorbereiding, de indiening en de opvolging van dergelijke aanvragen en in welke landen of jurisdicties deze aanvragen zullen ingediend worden. De indiening van octrooiaanvragen of andere gelijkaardige beschermingsaanvraag met betrekking tot gemeenschappelijke </w:t>
      </w:r>
      <w:r w:rsidRPr="004D3565">
        <w:rPr>
          <w:rFonts w:asciiTheme="majorHAnsi" w:hAnsiTheme="majorHAnsi" w:cs="Arial"/>
          <w:i/>
          <w:iCs/>
          <w:lang w:val="nl-NL" w:eastAsia="nl-NL"/>
        </w:rPr>
        <w:t xml:space="preserve">Foreground </w:t>
      </w:r>
      <w:r w:rsidRPr="004D3565">
        <w:rPr>
          <w:rFonts w:asciiTheme="majorHAnsi" w:hAnsiTheme="majorHAnsi" w:cs="Arial"/>
          <w:iCs/>
          <w:lang w:val="nl-NL" w:eastAsia="nl-NL"/>
        </w:rPr>
        <w:t xml:space="preserve">vereist </w:t>
      </w:r>
      <w:r w:rsidRPr="004D3565">
        <w:rPr>
          <w:rFonts w:asciiTheme="majorHAnsi" w:hAnsiTheme="majorHAnsi" w:cs="Arial"/>
          <w:lang w:val="nl-NL" w:eastAsia="nl-NL"/>
        </w:rPr>
        <w:t>de toestemming van de Mede-eigenaars, de Mede-eigenaars die conform de bepalingen van (d) hierna niet wensen te delen in de kosten van dergelijke aanvraag uitgezonderd</w:t>
      </w:r>
      <w:r w:rsidRPr="004D3565">
        <w:rPr>
          <w:rFonts w:asciiTheme="majorHAnsi" w:hAnsiTheme="majorHAnsi" w:cs="Arial"/>
          <w:lang w:val="nl-BE" w:eastAsia="nl-NL"/>
        </w:rPr>
        <w:t>.</w:t>
      </w:r>
    </w:p>
    <w:p w14:paraId="01E13E2F" w14:textId="77777777" w:rsidR="000F1911" w:rsidRPr="004D3565" w:rsidRDefault="000F1911" w:rsidP="00627875">
      <w:pPr>
        <w:autoSpaceDE w:val="0"/>
        <w:autoSpaceDN w:val="0"/>
        <w:adjustRightInd w:val="0"/>
        <w:spacing w:after="0"/>
        <w:ind w:left="709" w:firstLine="11"/>
        <w:jc w:val="both"/>
        <w:rPr>
          <w:rFonts w:asciiTheme="majorHAnsi" w:hAnsiTheme="majorHAnsi" w:cs="Arial"/>
          <w:lang w:val="nl-BE" w:eastAsia="nl-NL"/>
        </w:rPr>
      </w:pPr>
      <w:r w:rsidRPr="004D3565">
        <w:rPr>
          <w:rFonts w:asciiTheme="majorHAnsi" w:hAnsiTheme="majorHAnsi" w:cs="Arial"/>
          <w:lang w:val="nl-NL" w:eastAsia="nl-NL"/>
        </w:rPr>
        <w:t>Alle externe kosten en de bijdragen om dergelijke bescherming te handhaven zullen in gelijke delen gedragen worden door de Mede-eigenaars, behoudens andersluidende overeenkomst</w:t>
      </w:r>
      <w:r w:rsidRPr="004D3565">
        <w:rPr>
          <w:rFonts w:asciiTheme="majorHAnsi" w:hAnsiTheme="majorHAnsi" w:cs="Arial"/>
          <w:lang w:val="nl-BE" w:eastAsia="nl-NL"/>
        </w:rPr>
        <w:t xml:space="preserve">. </w:t>
      </w:r>
    </w:p>
    <w:p w14:paraId="391B5170"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1010A7"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(d)</w:t>
      </w:r>
      <w:r w:rsidRPr="004D3565">
        <w:rPr>
          <w:rFonts w:asciiTheme="majorHAnsi" w:hAnsiTheme="majorHAnsi" w:cs="Arial"/>
          <w:lang w:val="nl-BE" w:eastAsia="nl-NL"/>
        </w:rPr>
        <w:tab/>
        <w:t xml:space="preserve"> </w:t>
      </w:r>
      <w:r w:rsidRPr="004D3565">
        <w:rPr>
          <w:rFonts w:asciiTheme="majorHAnsi" w:hAnsiTheme="majorHAnsi" w:cs="Arial"/>
          <w:lang w:val="nl-NL" w:eastAsia="nl-NL"/>
        </w:rPr>
        <w:t>Indien een Mede-eigenaar niet (langer) wenst deel te nemen in de kosten van de indiening of de handhaving van een octrooi of enige andere bescherming, voor een of meerdere landen of jurisdicties, zal de Mede-eigenaar</w:t>
      </w:r>
      <w:r w:rsidRPr="004D3565">
        <w:rPr>
          <w:rFonts w:asciiTheme="majorHAnsi" w:hAnsiTheme="majorHAnsi" w:cs="Arial"/>
          <w:lang w:val="nl-BE" w:eastAsia="nl-NL"/>
        </w:rPr>
        <w:t>:</w:t>
      </w:r>
    </w:p>
    <w:p w14:paraId="4B5BB4C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331588" w14:textId="6FEDAC23"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NL" w:eastAsia="nl-NL"/>
        </w:rPr>
        <w:t>onmiddellijk de andere Mede-eigenaars schriftelijk op de hoogte brengen van zijn beslissing</w:t>
      </w:r>
      <w:r w:rsidRPr="004D3565">
        <w:rPr>
          <w:rFonts w:asciiTheme="majorHAnsi" w:hAnsiTheme="majorHAnsi" w:cs="Arial"/>
          <w:lang w:val="nl-BE" w:eastAsia="nl-NL"/>
        </w:rPr>
        <w:t>;</w:t>
      </w:r>
    </w:p>
    <w:p w14:paraId="7ACDB0B5"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400119B2" w14:textId="0BF1A45E"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(ii)</w:t>
      </w:r>
      <w:r w:rsidR="00725D74">
        <w:rPr>
          <w:rFonts w:asciiTheme="majorHAnsi" w:hAnsiTheme="majorHAnsi" w:cs="Arial"/>
          <w:lang w:val="nl-BE" w:eastAsia="nl-NL"/>
        </w:rPr>
        <w:t xml:space="preserve"> </w:t>
      </w:r>
      <w:r w:rsidRPr="004D3565">
        <w:rPr>
          <w:rFonts w:asciiTheme="majorHAnsi" w:hAnsiTheme="majorHAnsi" w:cs="Arial"/>
          <w:lang w:val="nl-NL" w:eastAsia="nl-NL"/>
        </w:rPr>
        <w:t>onmiddellijk al zijn rechten en belangen in de gemeenschappelijke octrooien en octrooiaanvragen voor de betrokken landen en gebieden opgeven ten voordele van de andere Mede-eigenaars die deelnemen of blijven deelnemen, naar gelang het geval, in de kosten conform paragraaf (c) hierboven</w:t>
      </w:r>
      <w:r w:rsidRPr="004D3565">
        <w:rPr>
          <w:rFonts w:asciiTheme="majorHAnsi" w:hAnsiTheme="majorHAnsi" w:cs="Arial"/>
          <w:lang w:val="nl-BE" w:eastAsia="nl-NL"/>
        </w:rPr>
        <w:t>;</w:t>
      </w:r>
    </w:p>
    <w:p w14:paraId="0543AAF1" w14:textId="77777777" w:rsidR="000F1911" w:rsidRPr="004D3565" w:rsidRDefault="000F1911" w:rsidP="000F1911">
      <w:pPr>
        <w:autoSpaceDE w:val="0"/>
        <w:autoSpaceDN w:val="0"/>
        <w:adjustRightInd w:val="0"/>
        <w:spacing w:after="0"/>
        <w:ind w:left="708"/>
        <w:jc w:val="both"/>
        <w:rPr>
          <w:rFonts w:asciiTheme="majorHAnsi" w:hAnsiTheme="majorHAnsi" w:cs="Arial"/>
          <w:lang w:val="nl-BE" w:eastAsia="nl-NL"/>
        </w:rPr>
      </w:pPr>
    </w:p>
    <w:p w14:paraId="10019AE6" w14:textId="393DDBE4"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NL" w:eastAsia="nl-NL"/>
        </w:rPr>
        <w:t xml:space="preserve">zijn rechten onder paragraaf (b) hierboven met betrekking tot de gemeenschappelijke octrooien en octrooiaanvragen voor de betrokken landen en jurisdicties verliezen vanaf het moment van de schriftelijke verwittiging conform (i) hierboven, doch de Mede-eigenaar en zijn </w:t>
      </w:r>
      <w:r w:rsidRPr="004D3565">
        <w:rPr>
          <w:rFonts w:asciiTheme="majorHAnsi" w:hAnsiTheme="majorHAnsi" w:cs="Arial"/>
          <w:i/>
          <w:lang w:val="nl-NL" w:eastAsia="nl-NL"/>
        </w:rPr>
        <w:t>Verbonden Entiteiten</w:t>
      </w:r>
      <w:r w:rsidRPr="004D3565">
        <w:rPr>
          <w:rFonts w:asciiTheme="majorHAnsi" w:hAnsiTheme="majorHAnsi" w:cs="Arial"/>
          <w:lang w:val="nl-NL" w:eastAsia="nl-NL"/>
        </w:rPr>
        <w:t xml:space="preserve"> zullen niet-overdraagbare, niet-exclusieve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t>
      </w:r>
      <w:r w:rsidR="003B2F47">
        <w:rPr>
          <w:rFonts w:asciiTheme="majorHAnsi" w:hAnsiTheme="majorHAnsi" w:cs="Arial"/>
          <w:lang w:val="nl-NL" w:eastAsia="nl-NL"/>
        </w:rPr>
        <w:t>kunnen krijgen tegen marktvoorwaarden</w:t>
      </w:r>
      <w:r w:rsidRPr="004D3565">
        <w:rPr>
          <w:rFonts w:asciiTheme="majorHAnsi" w:hAnsiTheme="majorHAnsi" w:cs="Arial"/>
          <w:lang w:val="nl-NL" w:eastAsia="nl-NL"/>
        </w:rPr>
        <w:t>, zonder het recht om sub</w:t>
      </w:r>
      <w:r w:rsidR="008D1243" w:rsidRPr="004D3565">
        <w:rPr>
          <w:rFonts w:asciiTheme="majorHAnsi" w:hAnsiTheme="majorHAnsi" w:cs="Arial"/>
          <w:lang w:val="nl-NL" w:eastAsia="nl-NL"/>
        </w:rPr>
        <w:t>-</w:t>
      </w:r>
      <w:r w:rsidRPr="004D3565">
        <w:rPr>
          <w:rFonts w:asciiTheme="majorHAnsi" w:hAnsiTheme="majorHAnsi" w:cs="Arial"/>
          <w:lang w:val="nl-NL" w:eastAsia="nl-NL"/>
        </w:rPr>
        <w:t>licenties toe te staan, voor de duurtijd van de gemeenschappelijke octrooien en octrooiaanvragen voor de betrokken landen en jurisdicties. De Mede-eigenaar die niet (langer) wenst te delen in de kosten voor het indienen of het handhaven van het octrooi of enige andere bescherming behoudt evenwel het niet-exclusieve</w:t>
      </w:r>
      <w:r w:rsidR="003B2F47">
        <w:rPr>
          <w:rFonts w:asciiTheme="majorHAnsi" w:hAnsiTheme="majorHAnsi" w:cs="Arial"/>
          <w:lang w:val="nl-NL" w:eastAsia="nl-NL"/>
        </w:rPr>
        <w:t>, niet-overdraagbare</w:t>
      </w:r>
      <w:r w:rsidRPr="004D3565">
        <w:rPr>
          <w:rFonts w:asciiTheme="majorHAnsi" w:hAnsiTheme="majorHAnsi" w:cs="Arial"/>
          <w:lang w:val="nl-NL" w:eastAsia="nl-NL"/>
        </w:rPr>
        <w:t xml:space="preserve">, wereldwijde en onherroepelijke recht om de onder deze octrooien en octrooiaanvragen vallende </w:t>
      </w:r>
      <w:r w:rsidRPr="004D3565">
        <w:rPr>
          <w:rFonts w:asciiTheme="majorHAnsi" w:hAnsiTheme="majorHAnsi" w:cs="Arial"/>
          <w:i/>
          <w:lang w:val="nl-NL" w:eastAsia="nl-NL"/>
        </w:rPr>
        <w:t>Foreground</w:t>
      </w:r>
      <w:r w:rsidRPr="004D3565">
        <w:rPr>
          <w:rFonts w:asciiTheme="majorHAnsi" w:hAnsiTheme="majorHAnsi" w:cs="Arial"/>
          <w:lang w:val="nl-NL" w:eastAsia="nl-NL"/>
        </w:rPr>
        <w:t xml:space="preserve"> te gebruiken voor onderzoeksdoeleinden, al dan niet in samenwerking met derden</w:t>
      </w:r>
      <w:r w:rsidR="003B2F47">
        <w:rPr>
          <w:rFonts w:asciiTheme="majorHAnsi" w:hAnsiTheme="majorHAnsi" w:cs="Arial"/>
          <w:lang w:val="nl-NL" w:eastAsia="nl-NL"/>
        </w:rPr>
        <w:t>, tegen marktvoorwaarden</w:t>
      </w:r>
      <w:r w:rsidRPr="004D3565">
        <w:rPr>
          <w:rFonts w:asciiTheme="majorHAnsi" w:hAnsiTheme="majorHAnsi" w:cs="Arial"/>
          <w:lang w:val="nl-NL" w:eastAsia="nl-NL"/>
        </w:rPr>
        <w:t xml:space="preserve">. In het kader van dit onderzoek zal deze Mede-eigenaar sublicenties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uitvoering van het onderzoek en/of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resultaten voortkomende uit dit onderzoek kunnen verlenen, zonder dat de toestemming van de andere Mede-eigenaars hiervoor vereist is en zonder dat de Mede-eigenaars aan elkaar enige verantwoording en/of vergoeding hiervoor verschuldigd zijn</w:t>
      </w:r>
      <w:r w:rsidRPr="004D3565">
        <w:rPr>
          <w:rFonts w:asciiTheme="majorHAnsi" w:hAnsiTheme="majorHAnsi" w:cs="Arial"/>
          <w:lang w:val="nl-BE" w:eastAsia="nl-NL"/>
        </w:rPr>
        <w:t>.</w:t>
      </w:r>
    </w:p>
    <w:p w14:paraId="28A017A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0B796E4"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(e) </w:t>
      </w:r>
      <w:r w:rsidRPr="004D3565">
        <w:rPr>
          <w:rFonts w:asciiTheme="majorHAnsi" w:hAnsiTheme="majorHAnsi" w:cs="Arial"/>
          <w:lang w:val="nl-BE" w:eastAsia="nl-NL"/>
        </w:rPr>
        <w:tab/>
      </w:r>
      <w:r w:rsidRPr="004D3565">
        <w:rPr>
          <w:rFonts w:asciiTheme="majorHAnsi" w:hAnsiTheme="majorHAnsi" w:cs="Arial"/>
          <w:lang w:val="nl-NL" w:eastAsia="nl-NL"/>
        </w:rPr>
        <w:t xml:space="preserve">Iedere Mede-eigenaar van een octrooi, een octrooiaanvraag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met betrekking tot gemeenschappelijke </w:t>
      </w:r>
      <w:r w:rsidRPr="004D3565">
        <w:rPr>
          <w:rFonts w:asciiTheme="majorHAnsi" w:hAnsiTheme="majorHAnsi" w:cs="Arial"/>
          <w:i/>
          <w:iCs/>
          <w:lang w:val="nl-NL" w:eastAsia="nl-NL"/>
        </w:rPr>
        <w:t>Foreground</w:t>
      </w:r>
      <w:r w:rsidRPr="004D3565">
        <w:rPr>
          <w:rFonts w:asciiTheme="majorHAnsi" w:hAnsiTheme="majorHAnsi" w:cs="Arial"/>
          <w:lang w:val="nl-NL" w:eastAsia="nl-NL"/>
        </w:rPr>
        <w:t xml:space="preserve">, zal slechts met de toestemming van de andere Mede-eigenaars het recht hebben om een vordering inzake inbreuk op gezamenlijke octrooien, octrooiaanvragen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 te stellen. Dergelijke toestemming mag slechts door een andere Mede-eigenaar geweigerd worden indien deze kan aantonen dat de voorgestelde vordering zijn </w:t>
      </w:r>
      <w:r w:rsidRPr="004D3565">
        <w:rPr>
          <w:rFonts w:asciiTheme="majorHAnsi" w:hAnsiTheme="majorHAnsi" w:cs="Arial"/>
          <w:i/>
          <w:lang w:val="nl-NL" w:eastAsia="nl-NL"/>
        </w:rPr>
        <w:t>Gerechtvaardigde Belangen</w:t>
      </w:r>
      <w:r w:rsidRPr="004D3565">
        <w:rPr>
          <w:rFonts w:asciiTheme="majorHAnsi" w:hAnsiTheme="majorHAnsi" w:cs="Arial"/>
          <w:lang w:val="nl-NL" w:eastAsia="nl-NL"/>
        </w:rPr>
        <w:t xml:space="preserve"> schaadt</w:t>
      </w:r>
      <w:r w:rsidRPr="004D3565">
        <w:rPr>
          <w:rFonts w:asciiTheme="majorHAnsi" w:hAnsiTheme="majorHAnsi" w:cs="Arial"/>
          <w:lang w:val="nl-BE" w:eastAsia="nl-NL"/>
        </w:rPr>
        <w:t>.</w:t>
      </w:r>
    </w:p>
    <w:p w14:paraId="3E24780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1D7E29"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Overdracht van eigendom van </w:t>
      </w:r>
      <w:r w:rsidRPr="004D3565">
        <w:rPr>
          <w:rFonts w:asciiTheme="majorHAnsi" w:hAnsiTheme="majorHAnsi"/>
          <w:i/>
          <w:iCs/>
        </w:rPr>
        <w:t>Foreground</w:t>
      </w:r>
    </w:p>
    <w:p w14:paraId="3E7DA7A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gerechtigd om de eigendom van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eigenaar is (inclusief en zonder beperking haar aandeel in de</w:t>
      </w:r>
      <w:r w:rsidR="00683C6E" w:rsidRPr="004D3565">
        <w:rPr>
          <w:rFonts w:asciiTheme="majorHAnsi" w:hAnsiTheme="majorHAnsi" w:cs="Arial"/>
          <w:lang w:val="nl-NL" w:eastAsia="nl-NL"/>
        </w:rPr>
        <w:t xml:space="preserve"> gemeenschappelijke</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Foreground</w:t>
      </w:r>
      <w:r w:rsidRPr="004D3565">
        <w:rPr>
          <w:rFonts w:asciiTheme="majorHAnsi" w:hAnsiTheme="majorHAnsi" w:cs="Arial"/>
          <w:lang w:val="nl-NL" w:eastAsia="nl-NL"/>
        </w:rPr>
        <w:t>, met inbegrip van alle daaraan verbonden rechten en verplichtingen) aan om het even welke derde over te dragen zonder dat hiervoor een voorafgaande verwittiging aan en de goedkeuring van de andere Mede-eigenaars vereist is</w:t>
      </w:r>
      <w:r w:rsidRPr="004D3565">
        <w:rPr>
          <w:rFonts w:asciiTheme="majorHAnsi" w:hAnsiTheme="majorHAnsi" w:cs="Arial"/>
          <w:i/>
          <w:iCs/>
          <w:lang w:val="nl-BE" w:eastAsia="nl-NL"/>
        </w:rPr>
        <w:t xml:space="preserve">. </w:t>
      </w:r>
    </w:p>
    <w:p w14:paraId="7595E425" w14:textId="77777777" w:rsidR="000F1911" w:rsidRPr="004D3565" w:rsidRDefault="000F1911" w:rsidP="000F1911">
      <w:pPr>
        <w:autoSpaceDE w:val="0"/>
        <w:autoSpaceDN w:val="0"/>
        <w:adjustRightInd w:val="0"/>
        <w:spacing w:after="0"/>
        <w:jc w:val="both"/>
        <w:rPr>
          <w:rFonts w:asciiTheme="majorHAnsi" w:hAnsiTheme="majorHAnsi" w:cs="Arial"/>
          <w:i/>
          <w:iCs/>
          <w:lang w:val="nl-BE" w:eastAsia="nl-NL"/>
        </w:rPr>
      </w:pPr>
    </w:p>
    <w:p w14:paraId="125E52E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Dergelijke overdracht mag evenwel geen afbreuk doen aan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krachtens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worden verleend aan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De overdragende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bovendien verzekeren dat de overnemende derde al haar verplichtingen met betrekking tot de overgedragen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naleeft</w:t>
      </w:r>
      <w:r w:rsidRPr="004D3565">
        <w:rPr>
          <w:rFonts w:asciiTheme="majorHAnsi" w:hAnsiTheme="majorHAnsi" w:cs="Arial"/>
          <w:iCs/>
          <w:lang w:val="nl-BE" w:eastAsia="nl-NL"/>
        </w:rPr>
        <w:t>.</w:t>
      </w:r>
    </w:p>
    <w:p w14:paraId="479F64A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8E604E2" w14:textId="77777777" w:rsidR="000F1911" w:rsidRPr="004D3565" w:rsidRDefault="000F1911" w:rsidP="007251FC">
      <w:pPr>
        <w:pStyle w:val="Heading2"/>
      </w:pPr>
      <w:r w:rsidRPr="004D3565">
        <w:rPr>
          <w:i/>
          <w:iCs/>
        </w:rPr>
        <w:t xml:space="preserve">Toegangsrechten </w:t>
      </w:r>
      <w:r w:rsidRPr="004D3565">
        <w:t>(“Access Rights”)</w:t>
      </w:r>
    </w:p>
    <w:p w14:paraId="3B56293E" w14:textId="77777777" w:rsidR="000F1911" w:rsidRPr="004D3565" w:rsidRDefault="000F1911" w:rsidP="00A952BB">
      <w:pPr>
        <w:pStyle w:val="Heading3"/>
        <w:rPr>
          <w:i/>
        </w:rPr>
      </w:pPr>
      <w:r w:rsidRPr="004D3565">
        <w:t xml:space="preserve">Identificatie van de </w:t>
      </w:r>
      <w:r w:rsidRPr="004D3565">
        <w:rPr>
          <w:i/>
        </w:rPr>
        <w:t xml:space="preserve">Background </w:t>
      </w:r>
      <w:r w:rsidRPr="004D3565">
        <w:t xml:space="preserve">en/of </w:t>
      </w:r>
      <w:r w:rsidRPr="004D3565">
        <w:rPr>
          <w:i/>
        </w:rPr>
        <w:t>Sideground.</w:t>
      </w:r>
    </w:p>
    <w:p w14:paraId="737912E0"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haar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of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en/of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in Bijlage 2 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omschrijven in een positieve lijst. Voor wat betreft het verlenen van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wordt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r w:rsidRPr="004D3565">
        <w:rPr>
          <w:rFonts w:asciiTheme="majorHAnsi" w:hAnsiTheme="majorHAnsi" w:cs="Arial"/>
          <w:i/>
          <w:iCs/>
          <w:lang w:val="nl-NL" w:eastAsia="nl-NL"/>
        </w:rPr>
        <w:t>Sideground</w:t>
      </w:r>
      <w:r w:rsidRPr="004D3565">
        <w:rPr>
          <w:rFonts w:asciiTheme="majorHAnsi" w:hAnsiTheme="majorHAnsi" w:cs="Arial"/>
          <w:iCs/>
          <w:lang w:val="nl-NL" w:eastAsia="nl-NL"/>
        </w:rPr>
        <w:t xml:space="preserve"> </w:t>
      </w:r>
      <w:r w:rsidRPr="004D3565">
        <w:rPr>
          <w:rFonts w:asciiTheme="majorHAnsi" w:hAnsiTheme="majorHAnsi" w:cs="Arial"/>
          <w:lang w:val="nl-NL" w:eastAsia="nl-NL"/>
        </w:rPr>
        <w:t xml:space="preserve">die de desbetreffende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niet heeft opgesomd in Bijlage 2, geacht niet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te zijn voor een correcte en ononderbroken uitvoering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noch voor de </w:t>
      </w:r>
      <w:r w:rsidRPr="004D3565">
        <w:rPr>
          <w:rFonts w:asciiTheme="majorHAnsi" w:hAnsiTheme="majorHAnsi" w:cs="Arial"/>
          <w:i/>
          <w:iCs/>
          <w:lang w:val="nl-NL" w:eastAsia="nl-NL"/>
        </w:rPr>
        <w:t>Benutting</w:t>
      </w:r>
      <w:r w:rsidRPr="004D3565">
        <w:rPr>
          <w:rFonts w:asciiTheme="majorHAnsi" w:hAnsiTheme="majorHAnsi" w:cs="Arial"/>
          <w:lang w:val="nl-NL" w:eastAsia="nl-NL"/>
        </w:rPr>
        <w:t xml:space="preserve">. Dit geldt evenwel niet voor </w:t>
      </w:r>
      <w:r w:rsidRPr="004D3565">
        <w:rPr>
          <w:rFonts w:asciiTheme="majorHAnsi" w:hAnsiTheme="majorHAnsi" w:cs="Arial"/>
          <w:i/>
          <w:lang w:val="nl-NL" w:eastAsia="nl-NL"/>
        </w:rPr>
        <w:t>Background</w:t>
      </w:r>
      <w:r w:rsidRPr="004D3565">
        <w:rPr>
          <w:rFonts w:asciiTheme="majorHAnsi" w:hAnsiTheme="majorHAnsi" w:cs="Arial"/>
          <w:lang w:val="nl-NL" w:eastAsia="nl-NL"/>
        </w:rPr>
        <w:t xml:space="preserve"> of </w:t>
      </w:r>
      <w:r w:rsidRPr="004D3565">
        <w:rPr>
          <w:rFonts w:asciiTheme="majorHAnsi" w:hAnsiTheme="majorHAnsi" w:cs="Arial"/>
          <w:i/>
          <w:lang w:val="nl-NL" w:eastAsia="nl-NL"/>
        </w:rPr>
        <w:t>Sideground</w:t>
      </w:r>
      <w:r w:rsidRPr="004D3565">
        <w:rPr>
          <w:rFonts w:asciiTheme="majorHAnsi" w:hAnsiTheme="majorHAnsi" w:cs="Arial"/>
          <w:lang w:val="nl-NL" w:eastAsia="nl-NL"/>
        </w:rPr>
        <w:t xml:space="preserve"> die door de 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effectief geïntroduceerd wordt in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derwijze dat een andere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deze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zal hebben voor het uitvoeren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Foregound</w:t>
      </w:r>
      <w:r w:rsidRPr="004D3565">
        <w:rPr>
          <w:rFonts w:asciiTheme="majorHAnsi" w:hAnsiTheme="majorHAnsi" w:cs="Arial"/>
          <w:lang w:val="nl-BE" w:eastAsia="nl-NL"/>
        </w:rPr>
        <w:t>.</w:t>
      </w:r>
    </w:p>
    <w:p w14:paraId="06D6160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181815"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BE" w:eastAsia="nl-NL"/>
        </w:rPr>
        <w:t xml:space="preserve">Elke </w:t>
      </w:r>
      <w:r w:rsidRPr="004D3565">
        <w:rPr>
          <w:rFonts w:asciiTheme="majorHAnsi" w:hAnsiTheme="majorHAnsi" w:cs="Arial"/>
          <w:i/>
          <w:lang w:val="nl-BE" w:eastAsia="nl-NL"/>
        </w:rPr>
        <w:t xml:space="preserve">Partij </w:t>
      </w:r>
      <w:r w:rsidRPr="004D3565">
        <w:rPr>
          <w:rFonts w:asciiTheme="majorHAnsi" w:hAnsiTheme="majorHAnsi" w:cs="Arial"/>
          <w:lang w:val="nl-BE" w:eastAsia="nl-NL"/>
        </w:rPr>
        <w:t>kan elementen toevoegen (maar niet verwijderen) aan zijn</w:t>
      </w:r>
      <w:r w:rsidRPr="004D3565">
        <w:rPr>
          <w:rFonts w:asciiTheme="majorHAnsi" w:hAnsiTheme="majorHAnsi" w:cs="Arial"/>
          <w:i/>
          <w:lang w:val="nl-BE" w:eastAsia="nl-NL"/>
        </w:rPr>
        <w:t xml:space="preserve"> Background </w:t>
      </w:r>
      <w:r w:rsidRPr="004D3565">
        <w:rPr>
          <w:rFonts w:asciiTheme="majorHAnsi" w:hAnsiTheme="majorHAnsi" w:cs="Arial"/>
          <w:lang w:val="nl-BE" w:eastAsia="nl-NL"/>
        </w:rPr>
        <w:t xml:space="preserve">en </w:t>
      </w:r>
      <w:r w:rsidRPr="004D3565">
        <w:rPr>
          <w:rFonts w:asciiTheme="majorHAnsi" w:hAnsiTheme="majorHAnsi" w:cs="Arial"/>
          <w:i/>
          <w:lang w:val="nl-BE" w:eastAsia="nl-NL"/>
        </w:rPr>
        <w:t xml:space="preserve">Sideground </w:t>
      </w:r>
      <w:r w:rsidRPr="004D3565">
        <w:rPr>
          <w:rFonts w:asciiTheme="majorHAnsi" w:hAnsiTheme="majorHAnsi" w:cs="Arial"/>
          <w:lang w:val="nl-BE" w:eastAsia="nl-NL"/>
        </w:rPr>
        <w:t xml:space="preserve">door de andere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en daarvan schriftelijk op de hoogte te brengen en zonder dat daartoe een amendement bij deze </w:t>
      </w:r>
      <w:r w:rsidRPr="004D3565">
        <w:rPr>
          <w:rFonts w:asciiTheme="majorHAnsi" w:hAnsiTheme="majorHAnsi" w:cs="Arial"/>
          <w:i/>
          <w:lang w:val="nl-BE" w:eastAsia="nl-NL"/>
        </w:rPr>
        <w:t>Overeenkomst</w:t>
      </w:r>
      <w:r w:rsidRPr="004D3565">
        <w:rPr>
          <w:rFonts w:asciiTheme="majorHAnsi" w:hAnsiTheme="majorHAnsi" w:cs="Arial"/>
          <w:lang w:val="nl-BE" w:eastAsia="nl-NL"/>
        </w:rPr>
        <w:t xml:space="preserve"> is vereist. De wijzigingen zijn aanvaard na goedkeuring door de projectstuurgroep, waarvan ook nota genomen wordt in het stuurgroepverslag.</w:t>
      </w:r>
    </w:p>
    <w:p w14:paraId="631AA060" w14:textId="77777777" w:rsidR="000F1911" w:rsidRPr="004D3565" w:rsidRDefault="000F1911" w:rsidP="00A952BB">
      <w:pPr>
        <w:pStyle w:val="Heading3"/>
        <w:rPr>
          <w:i/>
          <w:iCs/>
        </w:rPr>
      </w:pPr>
      <w:r w:rsidRPr="004D3565">
        <w:t xml:space="preserve">Algemene principes met betrekking tot </w:t>
      </w:r>
      <w:r w:rsidRPr="004D3565">
        <w:rPr>
          <w:i/>
          <w:iCs/>
        </w:rPr>
        <w:t>Toegangsrechten</w:t>
      </w:r>
    </w:p>
    <w:p w14:paraId="0F876D6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De </w:t>
      </w:r>
      <w:r w:rsidRPr="004D3565">
        <w:rPr>
          <w:rFonts w:asciiTheme="majorHAnsi" w:hAnsiTheme="majorHAnsi"/>
          <w:i/>
          <w:iCs/>
        </w:rPr>
        <w:t xml:space="preserve">Toegangsrechten </w:t>
      </w:r>
      <w:r w:rsidRPr="004D3565">
        <w:rPr>
          <w:rFonts w:asciiTheme="majorHAnsi" w:hAnsiTheme="majorHAnsi"/>
          <w:i/>
        </w:rPr>
        <w:t xml:space="preserve">Nodig </w:t>
      </w:r>
      <w:r w:rsidRPr="004D3565">
        <w:rPr>
          <w:rFonts w:asciiTheme="majorHAnsi" w:hAnsiTheme="majorHAnsi"/>
        </w:rPr>
        <w:t xml:space="preserve">voor de uitvoering van het </w:t>
      </w:r>
      <w:r w:rsidRPr="004D3565">
        <w:rPr>
          <w:rFonts w:asciiTheme="majorHAnsi" w:hAnsiTheme="majorHAnsi"/>
          <w:i/>
          <w:iCs/>
        </w:rPr>
        <w:t xml:space="preserve">ICON project </w:t>
      </w:r>
      <w:r w:rsidRPr="004D3565">
        <w:rPr>
          <w:rFonts w:asciiTheme="majorHAnsi" w:hAnsiTheme="majorHAnsi"/>
        </w:rPr>
        <w:t xml:space="preserve">en voor </w:t>
      </w:r>
      <w:r w:rsidRPr="004D3565">
        <w:rPr>
          <w:rFonts w:asciiTheme="majorHAnsi" w:hAnsiTheme="majorHAnsi"/>
          <w:i/>
          <w:iCs/>
        </w:rPr>
        <w:t xml:space="preserve">Benutting </w:t>
      </w:r>
      <w:r w:rsidRPr="004D3565">
        <w:rPr>
          <w:rFonts w:asciiTheme="majorHAnsi" w:hAnsiTheme="majorHAnsi"/>
        </w:rPr>
        <w:t>zijn toegekend op een niet-exclusieve en wereldwijde basis</w:t>
      </w:r>
      <w:r w:rsidRPr="004D3565">
        <w:rPr>
          <w:rFonts w:asciiTheme="majorHAnsi" w:hAnsiTheme="majorHAnsi"/>
          <w:szCs w:val="24"/>
        </w:rPr>
        <w:t>.</w:t>
      </w:r>
    </w:p>
    <w:p w14:paraId="597DAD50"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Behalve in uitzonderlijke omstandigheden worden geen transferkosten voor het verlenen van </w:t>
      </w:r>
      <w:r w:rsidRPr="004D3565">
        <w:rPr>
          <w:rFonts w:asciiTheme="majorHAnsi" w:hAnsiTheme="majorHAnsi"/>
          <w:i/>
          <w:iCs/>
        </w:rPr>
        <w:t xml:space="preserve">Toegangsrechten </w:t>
      </w:r>
      <w:r w:rsidRPr="004D3565">
        <w:rPr>
          <w:rFonts w:asciiTheme="majorHAnsi" w:hAnsiTheme="majorHAnsi"/>
        </w:rPr>
        <w:t>gevorderd</w:t>
      </w:r>
      <w:r w:rsidRPr="004D3565">
        <w:rPr>
          <w:rFonts w:asciiTheme="majorHAnsi" w:hAnsiTheme="majorHAnsi"/>
          <w:szCs w:val="24"/>
        </w:rPr>
        <w:t>.</w:t>
      </w:r>
    </w:p>
    <w:p w14:paraId="456EB12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Tenzij voor </w:t>
      </w:r>
      <w:r w:rsidRPr="004D3565">
        <w:rPr>
          <w:rFonts w:asciiTheme="majorHAnsi" w:hAnsiTheme="majorHAnsi"/>
          <w:i/>
        </w:rPr>
        <w:t>Toegangsrechten</w:t>
      </w:r>
      <w:r w:rsidRPr="004D3565">
        <w:rPr>
          <w:rFonts w:asciiTheme="majorHAnsi" w:hAnsiTheme="majorHAnsi"/>
        </w:rPr>
        <w:t xml:space="preserve"> die geacht worden te zijn verleend, zal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vraagt hiertoe een gemotiveerd schriftelijk verzoek formuleren aan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moet toekennen en dit schriftelijk verzoek omschrijft de </w:t>
      </w:r>
      <w:r w:rsidRPr="004D3565">
        <w:rPr>
          <w:rFonts w:asciiTheme="majorHAnsi" w:hAnsiTheme="majorHAnsi"/>
          <w:i/>
          <w:iCs/>
        </w:rPr>
        <w:t xml:space="preserve">Foreground </w:t>
      </w:r>
      <w:r w:rsidRPr="004D3565">
        <w:rPr>
          <w:rFonts w:asciiTheme="majorHAnsi" w:hAnsiTheme="majorHAnsi"/>
        </w:rPr>
        <w:t xml:space="preserve">waarvoor de </w:t>
      </w:r>
      <w:r w:rsidRPr="004D3565">
        <w:rPr>
          <w:rFonts w:asciiTheme="majorHAnsi" w:hAnsiTheme="majorHAnsi"/>
          <w:i/>
          <w:iCs/>
        </w:rPr>
        <w:t xml:space="preserve">Toegangsrechten Nodig </w:t>
      </w:r>
      <w:r w:rsidRPr="004D3565">
        <w:rPr>
          <w:rFonts w:asciiTheme="majorHAnsi" w:hAnsiTheme="majorHAnsi"/>
        </w:rPr>
        <w:t xml:space="preserve">zijn. Het verzoek om </w:t>
      </w:r>
      <w:r w:rsidRPr="004D3565">
        <w:rPr>
          <w:rFonts w:asciiTheme="majorHAnsi" w:hAnsiTheme="majorHAnsi"/>
          <w:i/>
        </w:rPr>
        <w:t>Toegangsrechten</w:t>
      </w:r>
      <w:r w:rsidRPr="004D3565">
        <w:rPr>
          <w:rFonts w:asciiTheme="majorHAnsi" w:hAnsiTheme="majorHAnsi"/>
        </w:rPr>
        <w:t xml:space="preserve"> tot </w:t>
      </w:r>
      <w:r w:rsidRPr="004D3565">
        <w:rPr>
          <w:rFonts w:asciiTheme="majorHAnsi" w:hAnsiTheme="majorHAnsi"/>
          <w:i/>
        </w:rPr>
        <w:t>Foreground</w:t>
      </w:r>
      <w:r w:rsidRPr="004D3565">
        <w:rPr>
          <w:rFonts w:asciiTheme="majorHAnsi" w:hAnsiTheme="majorHAnsi"/>
        </w:rPr>
        <w:t xml:space="preserve"> tot stand gebracht door een </w:t>
      </w:r>
      <w:r w:rsidRPr="004D3565">
        <w:rPr>
          <w:rFonts w:asciiTheme="majorHAnsi" w:hAnsiTheme="majorHAnsi"/>
          <w:i/>
        </w:rPr>
        <w:t>Onderzoeksgroep</w:t>
      </w:r>
      <w:r w:rsidRPr="004D3565">
        <w:rPr>
          <w:rFonts w:asciiTheme="majorHAnsi" w:hAnsiTheme="majorHAnsi"/>
        </w:rPr>
        <w:t xml:space="preserve"> (in mede-eigendom met </w:t>
      </w:r>
      <w:r w:rsidR="00DB4A36" w:rsidRPr="004D3565">
        <w:rPr>
          <w:rFonts w:asciiTheme="majorHAnsi" w:hAnsiTheme="majorHAnsi"/>
        </w:rPr>
        <w:t>IMEC</w:t>
      </w:r>
      <w:r w:rsidRPr="004D3565">
        <w:rPr>
          <w:rFonts w:asciiTheme="majorHAnsi" w:hAnsiTheme="majorHAnsi"/>
        </w:rPr>
        <w:t xml:space="preserve">) zal aan </w:t>
      </w:r>
      <w:r w:rsidR="00DB4A36" w:rsidRPr="004D3565">
        <w:rPr>
          <w:rFonts w:asciiTheme="majorHAnsi" w:hAnsiTheme="majorHAnsi"/>
        </w:rPr>
        <w:t>IMEC</w:t>
      </w:r>
      <w:r w:rsidRPr="004D3565">
        <w:rPr>
          <w:rFonts w:asciiTheme="majorHAnsi" w:hAnsiTheme="majorHAnsi"/>
        </w:rPr>
        <w:t xml:space="preserve"> gericht worden en de hierna bedoelde afspraken worden met </w:t>
      </w:r>
      <w:r w:rsidR="00DB4A36" w:rsidRPr="004D3565">
        <w:rPr>
          <w:rFonts w:asciiTheme="majorHAnsi" w:hAnsiTheme="majorHAnsi"/>
        </w:rPr>
        <w:t>IMEC</w:t>
      </w:r>
      <w:r w:rsidRPr="004D3565">
        <w:rPr>
          <w:rFonts w:asciiTheme="majorHAnsi" w:hAnsiTheme="majorHAnsi"/>
        </w:rPr>
        <w:t xml:space="preserve"> gemaakt, waarbij </w:t>
      </w:r>
      <w:r w:rsidR="00DB4A36" w:rsidRPr="004D3565">
        <w:rPr>
          <w:rFonts w:asciiTheme="majorHAnsi" w:hAnsiTheme="majorHAnsi"/>
        </w:rPr>
        <w:t>IMEC</w:t>
      </w:r>
      <w:r w:rsidRPr="004D3565">
        <w:rPr>
          <w:rFonts w:asciiTheme="majorHAnsi" w:hAnsiTheme="majorHAnsi"/>
        </w:rPr>
        <w:t xml:space="preserve"> steeds met de betrokken </w:t>
      </w:r>
      <w:r w:rsidRPr="004D3565">
        <w:rPr>
          <w:rFonts w:asciiTheme="majorHAnsi" w:hAnsiTheme="majorHAnsi"/>
          <w:i/>
        </w:rPr>
        <w:t>Onderzoeksgroep</w:t>
      </w:r>
      <w:r w:rsidRPr="004D3565">
        <w:rPr>
          <w:rFonts w:asciiTheme="majorHAnsi" w:hAnsiTheme="majorHAnsi"/>
        </w:rPr>
        <w:t xml:space="preserve"> zal overleggen. Het verzoek om </w:t>
      </w:r>
      <w:r w:rsidRPr="004D3565">
        <w:rPr>
          <w:rFonts w:asciiTheme="majorHAnsi" w:hAnsiTheme="majorHAnsi"/>
          <w:i/>
        </w:rPr>
        <w:t>Toegangsrechten</w:t>
      </w:r>
      <w:r w:rsidRPr="004D3565">
        <w:rPr>
          <w:rFonts w:asciiTheme="majorHAnsi" w:hAnsiTheme="majorHAnsi"/>
        </w:rPr>
        <w:t xml:space="preserve"> tot </w:t>
      </w:r>
      <w:r w:rsidRPr="004D3565">
        <w:rPr>
          <w:rFonts w:asciiTheme="majorHAnsi" w:hAnsiTheme="majorHAnsi"/>
          <w:i/>
        </w:rPr>
        <w:t>Background</w:t>
      </w:r>
      <w:r w:rsidRPr="004D3565">
        <w:rPr>
          <w:rFonts w:asciiTheme="majorHAnsi" w:hAnsiTheme="majorHAnsi"/>
        </w:rPr>
        <w:t xml:space="preserve"> of </w:t>
      </w:r>
      <w:r w:rsidRPr="004D3565">
        <w:rPr>
          <w:rFonts w:asciiTheme="majorHAnsi" w:hAnsiTheme="majorHAnsi"/>
          <w:i/>
        </w:rPr>
        <w:t>Sideground</w:t>
      </w:r>
      <w:r w:rsidRPr="004D3565">
        <w:rPr>
          <w:rFonts w:asciiTheme="majorHAnsi" w:hAnsiTheme="majorHAnsi"/>
        </w:rPr>
        <w:t xml:space="preserve"> wordt steeds gericht aan de eigenaar van deze </w:t>
      </w:r>
      <w:r w:rsidRPr="004D3565">
        <w:rPr>
          <w:rFonts w:asciiTheme="majorHAnsi" w:hAnsiTheme="majorHAnsi"/>
          <w:i/>
        </w:rPr>
        <w:t>Background</w:t>
      </w:r>
      <w:r w:rsidRPr="004D3565">
        <w:rPr>
          <w:rFonts w:asciiTheme="majorHAnsi" w:hAnsiTheme="majorHAnsi"/>
        </w:rPr>
        <w:t xml:space="preserve"> of </w:t>
      </w:r>
      <w:r w:rsidRPr="004D3565">
        <w:rPr>
          <w:rFonts w:asciiTheme="majorHAnsi" w:hAnsiTheme="majorHAnsi"/>
          <w:i/>
        </w:rPr>
        <w:t>Sideground</w:t>
      </w:r>
      <w:r w:rsidRPr="004D3565">
        <w:rPr>
          <w:rFonts w:asciiTheme="majorHAnsi" w:hAnsiTheme="majorHAnsi"/>
        </w:rPr>
        <w:t xml:space="preserve"> en de hierna bedoelde afspraken worden met die eigenaar gemaakt.</w:t>
      </w:r>
    </w:p>
    <w:p w14:paraId="428FE06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De specifieke voorwaarden omtrent deze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zullen verder in een traceerbare vorm vastgelegd worden. De afhandeling van deze formaliteit zal het verlenen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evenwel niet vertragen</w:t>
      </w:r>
      <w:r w:rsidRPr="004D3565">
        <w:rPr>
          <w:rFonts w:asciiTheme="majorHAnsi" w:hAnsiTheme="majorHAnsi" w:cs="Arial"/>
          <w:lang w:val="nl-BE" w:eastAsia="nl-NL"/>
        </w:rPr>
        <w:t>.</w:t>
      </w:r>
    </w:p>
    <w:p w14:paraId="24A03C6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39768F"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Indien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geen overeenstemming bereiken omtrent de specifieke voorwaarden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binnen een termijn van zes</w:t>
      </w:r>
      <w:r w:rsidR="00B97554" w:rsidRPr="004D3565">
        <w:rPr>
          <w:rFonts w:asciiTheme="majorHAnsi" w:hAnsiTheme="majorHAnsi" w:cs="Arial"/>
          <w:lang w:val="nl-NL" w:eastAsia="nl-NL"/>
        </w:rPr>
        <w:t xml:space="preserve"> (6)</w:t>
      </w:r>
      <w:r w:rsidRPr="004D3565">
        <w:rPr>
          <w:rFonts w:asciiTheme="majorHAnsi" w:hAnsiTheme="majorHAnsi" w:cs="Arial"/>
          <w:lang w:val="nl-NL" w:eastAsia="nl-NL"/>
        </w:rPr>
        <w:t xml:space="preserve"> maanden na het verzoek tot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wordt het advies gevraagd van een onafhankelijke deskundige aangeduid door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bij gebreke daaraan door arbitrage conform de voorwaarden opgenomen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186288F" w14:textId="77777777" w:rsidR="000F1911" w:rsidRPr="004D3565" w:rsidRDefault="000F1911" w:rsidP="000F1911">
      <w:pPr>
        <w:tabs>
          <w:tab w:val="left" w:pos="6465"/>
        </w:tabs>
        <w:autoSpaceDE w:val="0"/>
        <w:autoSpaceDN w:val="0"/>
        <w:adjustRightInd w:val="0"/>
        <w:spacing w:after="0"/>
        <w:jc w:val="both"/>
        <w:rPr>
          <w:rFonts w:asciiTheme="majorHAnsi" w:hAnsiTheme="majorHAnsi" w:cs="Arial"/>
          <w:lang w:val="nl-BE" w:eastAsia="nl-NL"/>
        </w:rPr>
      </w:pPr>
    </w:p>
    <w:p w14:paraId="72CEE34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Het advies van deze onafhankelijke deskundige is bindend en de kosten hieraan verbonden worden in gelijke delen tussen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verdeeld</w:t>
      </w:r>
      <w:r w:rsidRPr="004D3565">
        <w:rPr>
          <w:rFonts w:asciiTheme="majorHAnsi" w:hAnsiTheme="majorHAnsi" w:cs="Arial"/>
          <w:lang w:val="nl-BE" w:eastAsia="nl-NL"/>
        </w:rPr>
        <w:t>.</w:t>
      </w:r>
    </w:p>
    <w:p w14:paraId="05F1A8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2D76033" w14:textId="02638911" w:rsidR="000F1911" w:rsidRPr="004D3565" w:rsidRDefault="000F1911" w:rsidP="000F1911">
      <w:pPr>
        <w:pStyle w:val="Heading4"/>
        <w:rPr>
          <w:rFonts w:asciiTheme="majorHAnsi" w:hAnsiTheme="majorHAnsi"/>
        </w:rPr>
      </w:pPr>
      <w:r w:rsidRPr="004D3565">
        <w:rPr>
          <w:rFonts w:asciiTheme="majorHAnsi" w:hAnsiTheme="majorHAnsi"/>
        </w:rPr>
        <w:lastRenderedPageBreak/>
        <w:t xml:space="preserve">Het verzoek tot onderhandeling van de voorwaarden voor de </w:t>
      </w:r>
      <w:r w:rsidRPr="004D3565">
        <w:rPr>
          <w:rFonts w:asciiTheme="majorHAnsi" w:hAnsiTheme="majorHAnsi"/>
          <w:i/>
          <w:iCs/>
        </w:rPr>
        <w:t xml:space="preserve">Toegangsrechten </w:t>
      </w:r>
      <w:r w:rsidRPr="004D3565">
        <w:rPr>
          <w:rFonts w:asciiTheme="majorHAnsi" w:hAnsiTheme="majorHAnsi"/>
        </w:rPr>
        <w:t xml:space="preserve">conform de bepalingen van de </w:t>
      </w:r>
      <w:r w:rsidRPr="004D3565">
        <w:rPr>
          <w:rFonts w:asciiTheme="majorHAnsi" w:hAnsiTheme="majorHAnsi"/>
          <w:i/>
          <w:iCs/>
        </w:rPr>
        <w:t xml:space="preserve">Overeenkomst </w:t>
      </w:r>
      <w:r w:rsidRPr="004D3565">
        <w:rPr>
          <w:rFonts w:asciiTheme="majorHAnsi" w:hAnsiTheme="majorHAnsi"/>
        </w:rPr>
        <w:t xml:space="preserve">dient schriftelijk en uiterlijk binnen de twee (2) jaar na het einde van het </w:t>
      </w:r>
      <w:r w:rsidRPr="004D3565">
        <w:rPr>
          <w:rFonts w:asciiTheme="majorHAnsi" w:hAnsiTheme="majorHAnsi"/>
          <w:i/>
          <w:iCs/>
        </w:rPr>
        <w:t xml:space="preserve">ICON project </w:t>
      </w:r>
      <w:r w:rsidRPr="004D3565">
        <w:rPr>
          <w:rFonts w:asciiTheme="majorHAnsi" w:hAnsiTheme="majorHAnsi"/>
        </w:rPr>
        <w:t>geformuleerd te worden. In geval van voortijdige beëindiging gelden de bepalingen voorzien in Artikel 8.</w:t>
      </w:r>
      <w:r w:rsidR="004D3565">
        <w:rPr>
          <w:rFonts w:asciiTheme="majorHAnsi" w:hAnsiTheme="majorHAnsi"/>
        </w:rPr>
        <w:t>2</w:t>
      </w:r>
      <w:r w:rsidRPr="004D3565">
        <w:rPr>
          <w:rFonts w:asciiTheme="majorHAnsi" w:hAnsiTheme="majorHAnsi"/>
        </w:rPr>
        <w:t xml:space="preserve"> en 11.</w:t>
      </w:r>
    </w:p>
    <w:p w14:paraId="3B924F02"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Na het verstrijken van de bovenstaande termijnen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6EDC85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1B2B3F18"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 afwijking van het bovenstaande geldt voor octrooiaanvragen op de </w:t>
      </w:r>
      <w:r w:rsidRPr="004D3565">
        <w:rPr>
          <w:rFonts w:asciiTheme="majorHAnsi" w:hAnsiTheme="majorHAnsi" w:cs="Arial"/>
          <w:i/>
          <w:lang w:val="nl-NL" w:eastAsia="nl-NL"/>
        </w:rPr>
        <w:t>Foreground</w:t>
      </w:r>
      <w:r w:rsidRPr="004D3565">
        <w:rPr>
          <w:rFonts w:asciiTheme="majorHAnsi" w:hAnsiTheme="majorHAnsi" w:cs="Arial"/>
          <w:lang w:val="nl-NL" w:eastAsia="nl-NL"/>
        </w:rPr>
        <w:t xml:space="preserve"> het volgende: zonder afbreuk te doen aan het recht van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zoals bepaald in de voorgaande zin, komen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overeen dat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met betrekking tot de desbetreffende octrooiaanvragen die onderhevig zijn aan een onderling akkoord tussen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conform de bepalingen van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tot uiterlijk zes (6) maanden na de publicatie van het search rapport van deze octrooiaanvragen ingeroepen kunnen worden. Na het verstrijken van de bovenstaande termijnen vervallen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zoals omschreven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52049D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22BEB4CC"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Dit Artikel is niet van toepassing voor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geacht te zijn verleend krachtens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092AC636" w14:textId="77777777" w:rsidR="00DC7DD7" w:rsidRPr="004D3565" w:rsidRDefault="00DC7DD7" w:rsidP="00DC7DD7">
      <w:pPr>
        <w:autoSpaceDE w:val="0"/>
        <w:autoSpaceDN w:val="0"/>
        <w:adjustRightInd w:val="0"/>
        <w:spacing w:after="0"/>
        <w:jc w:val="both"/>
        <w:rPr>
          <w:rFonts w:asciiTheme="majorHAnsi" w:hAnsiTheme="majorHAnsi" w:cs="Arial"/>
          <w:lang w:val="nl-BE" w:eastAsia="nl-NL"/>
        </w:rPr>
      </w:pPr>
    </w:p>
    <w:p w14:paraId="4902BFC3" w14:textId="77CAD083" w:rsidR="002B660C" w:rsidRPr="004D3565" w:rsidRDefault="00DC7DD7" w:rsidP="00DC7DD7">
      <w:pPr>
        <w:autoSpaceDE w:val="0"/>
        <w:autoSpaceDN w:val="0"/>
        <w:adjustRightInd w:val="0"/>
        <w:spacing w:after="0"/>
        <w:ind w:left="810" w:hanging="810"/>
        <w:jc w:val="both"/>
        <w:rPr>
          <w:rFonts w:asciiTheme="majorHAnsi" w:hAnsiTheme="majorHAnsi" w:cs="Arial"/>
          <w:lang w:val="nl-BE" w:eastAsia="nl-NL"/>
        </w:rPr>
      </w:pPr>
      <w:r w:rsidRPr="004D3565">
        <w:rPr>
          <w:rFonts w:asciiTheme="majorHAnsi" w:hAnsiTheme="majorHAnsi" w:cs="Arial"/>
          <w:lang w:val="nl-BE" w:eastAsia="nl-NL"/>
        </w:rPr>
        <w:t>8.2.2.5.</w:t>
      </w:r>
      <w:r w:rsidRPr="004D3565">
        <w:rPr>
          <w:rFonts w:asciiTheme="majorHAnsi" w:hAnsiTheme="majorHAnsi" w:cs="Arial"/>
          <w:lang w:val="nl-BE" w:eastAsia="nl-NL"/>
        </w:rPr>
        <w:tab/>
        <w:t>T</w:t>
      </w:r>
      <w:r w:rsidR="006C26E9" w:rsidRPr="004D3565">
        <w:rPr>
          <w:rFonts w:asciiTheme="majorHAnsi" w:hAnsiTheme="majorHAnsi" w:cs="Arial"/>
          <w:lang w:val="nl-BE" w:eastAsia="nl-NL"/>
        </w:rPr>
        <w:t>en</w:t>
      </w:r>
      <w:r w:rsidRPr="004D3565">
        <w:rPr>
          <w:rFonts w:asciiTheme="majorHAnsi" w:hAnsiTheme="majorHAnsi" w:cs="Arial"/>
          <w:lang w:val="nl-BE" w:eastAsia="nl-NL"/>
        </w:rPr>
        <w:t xml:space="preserve"> laatste twee (2) maanden na het verstrijken</w:t>
      </w:r>
      <w:r w:rsidR="006C26E9" w:rsidRPr="004D3565">
        <w:rPr>
          <w:rFonts w:asciiTheme="majorHAnsi" w:hAnsiTheme="majorHAnsi" w:cs="Arial"/>
          <w:lang w:val="nl-BE" w:eastAsia="nl-NL"/>
        </w:rPr>
        <w:t xml:space="preserve"> van het einde van het ICON Project en </w:t>
      </w:r>
      <w:r w:rsidR="002402B1" w:rsidRPr="004D3565">
        <w:rPr>
          <w:rFonts w:asciiTheme="majorHAnsi" w:hAnsiTheme="majorHAnsi" w:cs="Arial"/>
          <w:lang w:val="nl-BE" w:eastAsia="nl-NL"/>
        </w:rPr>
        <w:t>t</w:t>
      </w:r>
      <w:r w:rsidR="000E1CC8" w:rsidRPr="004D3565">
        <w:rPr>
          <w:rFonts w:asciiTheme="majorHAnsi" w:hAnsiTheme="majorHAnsi" w:cs="Arial"/>
          <w:lang w:val="nl-BE" w:eastAsia="nl-NL"/>
        </w:rPr>
        <w:t xml:space="preserve">en </w:t>
      </w:r>
      <w:r w:rsidR="006C26E9" w:rsidRPr="004D3565">
        <w:rPr>
          <w:rFonts w:asciiTheme="majorHAnsi" w:hAnsiTheme="majorHAnsi" w:cs="Arial"/>
          <w:lang w:val="nl-BE" w:eastAsia="nl-NL"/>
        </w:rPr>
        <w:t xml:space="preserve">laatste twee (2) maanden na het verstrijken </w:t>
      </w:r>
      <w:r w:rsidRPr="004D3565">
        <w:rPr>
          <w:rFonts w:asciiTheme="majorHAnsi" w:hAnsiTheme="majorHAnsi" w:cs="Arial"/>
          <w:lang w:val="nl-BE" w:eastAsia="nl-NL"/>
        </w:rPr>
        <w:t xml:space="preserve"> van de periode van twee (2) jaar na het einde van het </w:t>
      </w:r>
      <w:r w:rsidRPr="004D3565">
        <w:rPr>
          <w:rFonts w:asciiTheme="majorHAnsi" w:hAnsiTheme="majorHAnsi" w:cs="Arial"/>
          <w:i/>
          <w:lang w:val="nl-BE" w:eastAsia="nl-NL"/>
        </w:rPr>
        <w:t>ICON project</w:t>
      </w:r>
      <w:r w:rsidR="00AF3D12" w:rsidRPr="004D3565">
        <w:rPr>
          <w:rFonts w:asciiTheme="majorHAnsi" w:hAnsiTheme="majorHAnsi" w:cs="Arial"/>
          <w:lang w:val="nl-BE" w:eastAsia="nl-NL"/>
        </w:rPr>
        <w:t xml:space="preserve"> </w:t>
      </w:r>
      <w:r w:rsidR="00531AC4" w:rsidRPr="004D3565">
        <w:rPr>
          <w:rFonts w:asciiTheme="majorHAnsi" w:hAnsiTheme="majorHAnsi" w:cs="Arial"/>
          <w:lang w:val="nl-BE" w:eastAsia="nl-NL"/>
        </w:rPr>
        <w:t>moet</w:t>
      </w:r>
      <w:r w:rsidR="00AF3D12" w:rsidRPr="004D3565">
        <w:rPr>
          <w:rFonts w:asciiTheme="majorHAnsi" w:hAnsiTheme="majorHAnsi" w:cs="Arial"/>
          <w:lang w:val="nl-BE" w:eastAsia="nl-NL"/>
        </w:rPr>
        <w:t xml:space="preserve"> elke Partij </w:t>
      </w:r>
      <w:r w:rsidR="002B660C" w:rsidRPr="004D3565">
        <w:rPr>
          <w:rFonts w:asciiTheme="majorHAnsi" w:hAnsiTheme="majorHAnsi" w:cs="Arial"/>
          <w:lang w:val="nl-BE" w:eastAsia="nl-NL"/>
        </w:rPr>
        <w:t xml:space="preserve">gedetailleerd </w:t>
      </w:r>
      <w:r w:rsidR="00AF3D12" w:rsidRPr="004D3565">
        <w:rPr>
          <w:rFonts w:asciiTheme="majorHAnsi" w:hAnsiTheme="majorHAnsi" w:cs="Arial"/>
          <w:lang w:val="nl-BE" w:eastAsia="nl-NL"/>
        </w:rPr>
        <w:t>aan</w:t>
      </w:r>
      <w:r w:rsidR="00531AC4" w:rsidRPr="004D3565">
        <w:rPr>
          <w:rFonts w:asciiTheme="majorHAnsi" w:hAnsiTheme="majorHAnsi" w:cs="Arial"/>
          <w:lang w:val="nl-BE" w:eastAsia="nl-NL"/>
        </w:rPr>
        <w:t>geven welke Toegangsrechten Nodig voor Benuttig deze Partij van een andere Partij in het kader van de Overeenkomst</w:t>
      </w:r>
      <w:r w:rsidR="00C52D70" w:rsidRPr="004D3565">
        <w:rPr>
          <w:rFonts w:asciiTheme="majorHAnsi" w:hAnsiTheme="majorHAnsi" w:cs="Arial"/>
          <w:lang w:val="nl-BE" w:eastAsia="nl-NL"/>
        </w:rPr>
        <w:t xml:space="preserve"> (inclusief deze van elke Verbonden Entiteit die aldus Toegangsrechten </w:t>
      </w:r>
      <w:r w:rsidR="00932A71">
        <w:rPr>
          <w:rFonts w:asciiTheme="majorHAnsi" w:hAnsiTheme="majorHAnsi" w:cs="Arial"/>
          <w:lang w:val="nl-BE" w:eastAsia="nl-NL"/>
        </w:rPr>
        <w:t>verkrijgt</w:t>
      </w:r>
      <w:r w:rsidR="00C52D70" w:rsidRPr="004D3565">
        <w:rPr>
          <w:rFonts w:asciiTheme="majorHAnsi" w:hAnsiTheme="majorHAnsi" w:cs="Arial"/>
          <w:lang w:val="nl-BE" w:eastAsia="nl-NL"/>
        </w:rPr>
        <w:t>)</w:t>
      </w:r>
      <w:r w:rsidR="002B660C" w:rsidRPr="004D3565">
        <w:rPr>
          <w:rFonts w:asciiTheme="majorHAnsi" w:hAnsiTheme="majorHAnsi" w:cs="Arial"/>
          <w:lang w:val="nl-BE" w:eastAsia="nl-NL"/>
        </w:rPr>
        <w:t xml:space="preserve"> heeft bekomen</w:t>
      </w:r>
      <w:r w:rsidR="00531AC4"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en waarin de daadwerkelijke en actieve samenwerking met deze Partij</w:t>
      </w:r>
      <w:r w:rsidR="00C52D70" w:rsidRPr="004D3565">
        <w:rPr>
          <w:rFonts w:asciiTheme="majorHAnsi" w:hAnsiTheme="majorHAnsi" w:cs="Arial"/>
          <w:lang w:val="nl-BE" w:eastAsia="nl-NL"/>
        </w:rPr>
        <w:t xml:space="preserve"> (inclusief </w:t>
      </w:r>
      <w:r w:rsidR="00ED6177">
        <w:rPr>
          <w:rFonts w:asciiTheme="majorHAnsi" w:hAnsiTheme="majorHAnsi" w:cs="Arial"/>
          <w:lang w:val="nl-BE" w:eastAsia="nl-NL"/>
        </w:rPr>
        <w:t>deze van elke</w:t>
      </w:r>
      <w:r w:rsidR="00C52D70" w:rsidRPr="004D3565">
        <w:rPr>
          <w:rFonts w:asciiTheme="majorHAnsi" w:hAnsiTheme="majorHAnsi" w:cs="Arial"/>
          <w:lang w:val="nl-BE" w:eastAsia="nl-NL"/>
        </w:rPr>
        <w:t xml:space="preserve"> betrokken Verbonden Entiteiten) </w:t>
      </w:r>
      <w:r w:rsidR="002B660C" w:rsidRPr="004D3565">
        <w:rPr>
          <w:rFonts w:asciiTheme="majorHAnsi" w:hAnsiTheme="majorHAnsi" w:cs="Arial"/>
          <w:lang w:val="nl-BE" w:eastAsia="nl-NL"/>
        </w:rPr>
        <w:t xml:space="preserve"> bestaat</w:t>
      </w:r>
      <w:r w:rsidR="00AF3D12" w:rsidRPr="004D3565">
        <w:rPr>
          <w:rFonts w:asciiTheme="majorHAnsi" w:hAnsiTheme="majorHAnsi" w:cs="Arial"/>
          <w:lang w:val="nl-BE" w:eastAsia="nl-NL"/>
        </w:rPr>
        <w:t xml:space="preserve">. </w:t>
      </w:r>
      <w:r w:rsidR="002320EF" w:rsidRPr="004D3565">
        <w:rPr>
          <w:rFonts w:asciiTheme="majorHAnsi" w:hAnsiTheme="majorHAnsi" w:cs="Arial"/>
          <w:lang w:val="nl-BE" w:eastAsia="nl-NL"/>
        </w:rPr>
        <w:t xml:space="preserve">In het geval </w:t>
      </w:r>
      <w:r w:rsidR="00FB0CB2">
        <w:rPr>
          <w:rFonts w:asciiTheme="majorHAnsi" w:hAnsiTheme="majorHAnsi" w:cs="Arial"/>
          <w:lang w:val="nl-BE" w:eastAsia="nl-NL"/>
        </w:rPr>
        <w:t xml:space="preserve">in het licht </w:t>
      </w:r>
      <w:r w:rsidR="00FB0CB2" w:rsidRPr="00FB0CB2">
        <w:rPr>
          <w:rFonts w:asciiTheme="majorHAnsi" w:hAnsiTheme="majorHAnsi" w:cs="Arial"/>
          <w:lang w:val="nl-BE" w:eastAsia="nl-NL"/>
        </w:rPr>
        <w:t>van de Mededeling van de Commissie Kaderregeling betreffende staatssteun voor onderzoek, ontwikkeling en innovatie (punten 15h), 27 en 28)</w:t>
      </w:r>
      <w:r w:rsidR="00FB0CB2" w:rsidRPr="00627875">
        <w:rPr>
          <w:rFonts w:asciiTheme="majorHAnsi" w:hAnsiTheme="majorHAnsi"/>
          <w:i/>
          <w:lang w:val="nl-BE"/>
        </w:rPr>
        <w:t xml:space="preserve"> </w:t>
      </w:r>
      <w:r w:rsidR="002320EF" w:rsidRPr="004D3565">
        <w:rPr>
          <w:rFonts w:asciiTheme="majorHAnsi" w:hAnsiTheme="majorHAnsi" w:cs="Arial"/>
          <w:lang w:val="nl-BE" w:eastAsia="nl-NL"/>
        </w:rPr>
        <w:t xml:space="preserve">de Partij </w:t>
      </w:r>
      <w:r w:rsidR="00531AC4" w:rsidRPr="004D3565">
        <w:rPr>
          <w:rFonts w:asciiTheme="majorHAnsi" w:hAnsiTheme="majorHAnsi" w:cs="Arial"/>
          <w:lang w:val="nl-BE" w:eastAsia="nl-NL"/>
        </w:rPr>
        <w:t xml:space="preserve">dit </w:t>
      </w:r>
      <w:r w:rsidR="002320EF" w:rsidRPr="004D3565">
        <w:rPr>
          <w:rFonts w:asciiTheme="majorHAnsi" w:hAnsiTheme="majorHAnsi" w:cs="Arial"/>
          <w:lang w:val="nl-BE" w:eastAsia="nl-NL"/>
        </w:rPr>
        <w:t>niet</w:t>
      </w:r>
      <w:r w:rsidR="002B660C" w:rsidRPr="004D3565">
        <w:rPr>
          <w:rFonts w:asciiTheme="majorHAnsi" w:hAnsiTheme="majorHAnsi" w:cs="Arial"/>
          <w:lang w:val="nl-BE" w:eastAsia="nl-NL"/>
        </w:rPr>
        <w:t xml:space="preserve"> (afdoende)</w:t>
      </w:r>
      <w:r w:rsidR="002320EF" w:rsidRPr="004D3565">
        <w:rPr>
          <w:rFonts w:asciiTheme="majorHAnsi" w:hAnsiTheme="majorHAnsi" w:cs="Arial"/>
          <w:lang w:val="nl-BE" w:eastAsia="nl-NL"/>
        </w:rPr>
        <w:t xml:space="preserve"> kan aantonen</w:t>
      </w:r>
      <w:r w:rsidR="002B660C" w:rsidRPr="004D3565">
        <w:rPr>
          <w:rFonts w:asciiTheme="majorHAnsi" w:hAnsiTheme="majorHAnsi" w:cs="Arial"/>
          <w:lang w:val="nl-BE" w:eastAsia="nl-NL"/>
        </w:rPr>
        <w:t xml:space="preserve"> of indien IMEC van mening is dat dit niet (afdoende) is bewezen</w:t>
      </w:r>
      <w:r w:rsidR="002320EF" w:rsidRPr="004D3565">
        <w:rPr>
          <w:rFonts w:asciiTheme="majorHAnsi" w:hAnsiTheme="majorHAnsi" w:cs="Arial"/>
          <w:lang w:val="nl-BE" w:eastAsia="nl-NL"/>
        </w:rPr>
        <w:t xml:space="preserve">, zal deze Partij voor </w:t>
      </w:r>
      <w:r w:rsidR="002B660C" w:rsidRPr="004D3565">
        <w:rPr>
          <w:rFonts w:asciiTheme="majorHAnsi" w:hAnsiTheme="majorHAnsi" w:cs="Arial"/>
          <w:lang w:val="nl-BE" w:eastAsia="nl-NL"/>
        </w:rPr>
        <w:t>alle</w:t>
      </w:r>
      <w:r w:rsidR="002320EF" w:rsidRPr="004D3565">
        <w:rPr>
          <w:rFonts w:asciiTheme="majorHAnsi" w:hAnsiTheme="majorHAnsi" w:cs="Arial"/>
          <w:lang w:val="nl-BE" w:eastAsia="nl-NL"/>
        </w:rPr>
        <w:t xml:space="preserve"> Toegangsrechten</w:t>
      </w:r>
      <w:r w:rsidR="00C52D70" w:rsidRPr="004D3565">
        <w:rPr>
          <w:rFonts w:asciiTheme="majorHAnsi" w:hAnsiTheme="majorHAnsi" w:cs="Arial"/>
          <w:lang w:val="nl-BE" w:eastAsia="nl-NL"/>
        </w:rPr>
        <w:t xml:space="preserve"> (inclusief deze van elke Verbonden Entiteit die aldus Toegangsrechten heeft verkregen en hiervoor geen daadwerkelijke samenwerking kan worden aangetoond)</w:t>
      </w:r>
      <w:r w:rsidR="002B660C" w:rsidRPr="004D3565">
        <w:rPr>
          <w:rFonts w:asciiTheme="majorHAnsi" w:hAnsiTheme="majorHAnsi" w:cs="Arial"/>
          <w:lang w:val="nl-BE" w:eastAsia="nl-NL"/>
        </w:rPr>
        <w:t xml:space="preserve"> Nodig voor Benutting</w:t>
      </w:r>
      <w:r w:rsidR="002320EF"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 xml:space="preserve">steeds </w:t>
      </w:r>
      <w:r w:rsidR="002320EF" w:rsidRPr="004D3565">
        <w:rPr>
          <w:rFonts w:asciiTheme="majorHAnsi" w:hAnsiTheme="majorHAnsi" w:cs="Arial"/>
          <w:lang w:val="nl-BE" w:eastAsia="nl-NL"/>
        </w:rPr>
        <w:t>een vergoeding betalen aan de Partij die de Toegangsrechten verleent die gelijkwaardig is aan de marktprijs.</w:t>
      </w:r>
    </w:p>
    <w:p w14:paraId="098373E2" w14:textId="6DA794A7" w:rsidR="00DC7DD7" w:rsidRPr="004D3565" w:rsidRDefault="002B660C"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Indien de beslissing omtrent de actieve en daadwerkelijke samenwerking wordt betwist, zal deze betwisting door een onafhankelijke derde worden beslecht.</w:t>
      </w:r>
    </w:p>
    <w:p w14:paraId="130168FD" w14:textId="77777777"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p>
    <w:p w14:paraId="38257B1E" w14:textId="09872641"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 het geval evenwel een Partij vrijwillig voortijdig h</w:t>
      </w:r>
      <w:r w:rsidR="00856A03" w:rsidRPr="004D3565">
        <w:rPr>
          <w:rFonts w:asciiTheme="majorHAnsi" w:hAnsiTheme="majorHAnsi" w:cs="Arial"/>
          <w:lang w:val="nl-BE" w:eastAsia="nl-NL"/>
        </w:rPr>
        <w:t>aar deelname aan het Project beëindigt, blijft bovenstaande verplichting ook van toepassing tav de uittredende Partij. Ten laatste twee (2) maanden na datum van uittreden en laatste twee (2)</w:t>
      </w:r>
      <w:r w:rsidR="00B348F5">
        <w:rPr>
          <w:rFonts w:asciiTheme="majorHAnsi" w:hAnsiTheme="majorHAnsi" w:cs="Arial"/>
          <w:lang w:val="nl-BE" w:eastAsia="nl-NL"/>
        </w:rPr>
        <w:t xml:space="preserve"> maanden na het verstrijken</w:t>
      </w:r>
      <w:r w:rsidR="00856A03" w:rsidRPr="004D3565">
        <w:rPr>
          <w:rFonts w:asciiTheme="majorHAnsi" w:hAnsiTheme="majorHAnsi" w:cs="Arial"/>
          <w:lang w:val="nl-BE" w:eastAsia="nl-NL"/>
        </w:rPr>
        <w:t xml:space="preserve"> van de periode van twee (2) jaar na datum van uittreding zal de uittredende partij de nodige rapportering bezorgen.</w:t>
      </w:r>
    </w:p>
    <w:p w14:paraId="10F0F323" w14:textId="77777777" w:rsidR="000F1911" w:rsidRPr="004D3565" w:rsidRDefault="000F1911" w:rsidP="00A952BB">
      <w:pPr>
        <w:pStyle w:val="Heading3"/>
      </w:pPr>
      <w:r w:rsidRPr="004D3565">
        <w:t xml:space="preserve">Toegangsrechten aan </w:t>
      </w:r>
      <w:r w:rsidRPr="004D3565">
        <w:rPr>
          <w:i/>
        </w:rPr>
        <w:t>Verbonden Entiteiten</w:t>
      </w:r>
    </w:p>
    <w:p w14:paraId="06AC32E7" w14:textId="088A5CF6" w:rsidR="000F1911" w:rsidRPr="004D3565" w:rsidRDefault="000F1911" w:rsidP="00627875">
      <w:pPr>
        <w:pStyle w:val="Heading4"/>
        <w:ind w:left="720" w:hanging="720"/>
        <w:rPr>
          <w:rFonts w:asciiTheme="majorHAnsi" w:hAnsiTheme="majorHAnsi"/>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verleent hierbij</w:t>
      </w:r>
      <w:r w:rsidR="00F1315F" w:rsidRPr="004D3565">
        <w:rPr>
          <w:rFonts w:asciiTheme="majorHAnsi" w:hAnsiTheme="majorHAnsi"/>
        </w:rPr>
        <w:t xml:space="preserve"> het recht aan de andere Partij om</w:t>
      </w:r>
      <w:r w:rsidRPr="004D3565">
        <w:rPr>
          <w:rFonts w:asciiTheme="majorHAnsi" w:hAnsiTheme="majorHAnsi"/>
        </w:rPr>
        <w:t xml:space="preserve"> </w:t>
      </w:r>
      <w:r w:rsidRPr="004D3565">
        <w:rPr>
          <w:rFonts w:asciiTheme="majorHAnsi" w:hAnsiTheme="majorHAnsi"/>
          <w:i/>
          <w:iCs/>
        </w:rPr>
        <w:t>Toegangsrechten</w:t>
      </w:r>
      <w:r w:rsidR="00F1315F" w:rsidRPr="004D3565">
        <w:rPr>
          <w:rFonts w:asciiTheme="majorHAnsi" w:hAnsiTheme="majorHAnsi"/>
          <w:i/>
          <w:iCs/>
        </w:rPr>
        <w:t xml:space="preserve"> te verlenen</w:t>
      </w:r>
      <w:r w:rsidRPr="004D3565">
        <w:rPr>
          <w:rFonts w:asciiTheme="majorHAnsi" w:hAnsiTheme="majorHAnsi"/>
          <w:i/>
          <w:iCs/>
        </w:rPr>
        <w:t xml:space="preserve"> </w:t>
      </w:r>
      <w:r w:rsidRPr="004D3565">
        <w:rPr>
          <w:rFonts w:asciiTheme="majorHAnsi" w:hAnsiTheme="majorHAnsi"/>
        </w:rPr>
        <w:t>aan elk</w:t>
      </w:r>
      <w:r w:rsidR="00F1315F" w:rsidRPr="004D3565">
        <w:rPr>
          <w:rFonts w:asciiTheme="majorHAnsi" w:hAnsiTheme="majorHAnsi"/>
        </w:rPr>
        <w:t xml:space="preserve"> van haar</w:t>
      </w:r>
      <w:r w:rsidRPr="004D3565">
        <w:rPr>
          <w:rFonts w:asciiTheme="majorHAnsi" w:hAnsiTheme="majorHAnsi"/>
        </w:rPr>
        <w:t xml:space="preserve"> </w:t>
      </w:r>
      <w:r w:rsidRPr="004D3565">
        <w:rPr>
          <w:rFonts w:asciiTheme="majorHAnsi" w:hAnsiTheme="majorHAnsi"/>
          <w:i/>
          <w:iCs/>
        </w:rPr>
        <w:t>Verbonden Entiteit</w:t>
      </w:r>
      <w:r w:rsidR="00F1315F" w:rsidRPr="004D3565">
        <w:rPr>
          <w:rFonts w:asciiTheme="majorHAnsi" w:hAnsiTheme="majorHAnsi"/>
          <w:i/>
          <w:iCs/>
        </w:rPr>
        <w:t>en</w:t>
      </w:r>
      <w:r w:rsidRPr="004D3565">
        <w:rPr>
          <w:rFonts w:asciiTheme="majorHAnsi" w:hAnsiTheme="majorHAnsi"/>
        </w:rPr>
        <w:t>, voor zover deze</w:t>
      </w:r>
      <w:r w:rsidR="00E10771" w:rsidRPr="004D3565">
        <w:rPr>
          <w:rFonts w:asciiTheme="majorHAnsi" w:hAnsiTheme="majorHAnsi"/>
        </w:rPr>
        <w:t xml:space="preserve"> de andere Partij de</w:t>
      </w:r>
      <w:r w:rsidRPr="004D3565">
        <w:rPr>
          <w:rFonts w:asciiTheme="majorHAnsi" w:hAnsiTheme="majorHAnsi"/>
        </w:rPr>
        <w:t xml:space="preserve"> </w:t>
      </w:r>
      <w:r w:rsidRPr="004D3565">
        <w:rPr>
          <w:rFonts w:asciiTheme="majorHAnsi" w:hAnsiTheme="majorHAnsi"/>
          <w:i/>
          <w:iCs/>
        </w:rPr>
        <w:t xml:space="preserve">Verbonden Entiteit </w:t>
      </w:r>
      <w:r w:rsidRPr="004D3565">
        <w:rPr>
          <w:rFonts w:asciiTheme="majorHAnsi" w:hAnsiTheme="majorHAnsi"/>
        </w:rPr>
        <w:t>ertoe verbindt</w:t>
      </w:r>
      <w:r w:rsidR="00F7632F">
        <w:rPr>
          <w:rFonts w:asciiTheme="majorHAnsi" w:hAnsiTheme="majorHAnsi"/>
        </w:rPr>
        <w:t xml:space="preserve"> tot de volgende voorwaarden:</w:t>
      </w:r>
      <w:r w:rsidRPr="004D3565">
        <w:rPr>
          <w:rFonts w:asciiTheme="majorHAnsi" w:hAnsiTheme="majorHAnsi"/>
        </w:rPr>
        <w:t xml:space="preserve"> </w:t>
      </w:r>
    </w:p>
    <w:p w14:paraId="17296957" w14:textId="485FC2FE" w:rsidR="000F1911" w:rsidRPr="004D3565" w:rsidRDefault="00E10771" w:rsidP="000F1911">
      <w:pPr>
        <w:autoSpaceDE w:val="0"/>
        <w:autoSpaceDN w:val="0"/>
        <w:adjustRightInd w:val="0"/>
        <w:spacing w:after="0"/>
        <w:ind w:left="1418" w:hanging="709"/>
        <w:jc w:val="both"/>
        <w:rPr>
          <w:rFonts w:asciiTheme="majorHAnsi" w:hAnsiTheme="majorHAnsi" w:cs="Arial"/>
          <w:lang w:val="nl-NL" w:eastAsia="nl-NL"/>
        </w:rPr>
      </w:pPr>
      <w:r w:rsidRPr="004D3565" w:rsidDel="00E10771">
        <w:rPr>
          <w:rFonts w:asciiTheme="majorHAnsi" w:hAnsiTheme="majorHAnsi" w:cs="Arial"/>
          <w:lang w:val="nl-BE" w:eastAsia="nl-NL"/>
        </w:rPr>
        <w:t xml:space="preserve"> </w:t>
      </w:r>
      <w:r w:rsidR="000F1911" w:rsidRPr="004D3565">
        <w:rPr>
          <w:rFonts w:asciiTheme="majorHAnsi" w:hAnsiTheme="majorHAnsi" w:cs="Arial"/>
          <w:lang w:val="nl-BE" w:eastAsia="nl-NL"/>
        </w:rPr>
        <w:t xml:space="preserve">(a) </w:t>
      </w:r>
      <w:r w:rsidR="000F1911" w:rsidRPr="004D3565">
        <w:rPr>
          <w:rFonts w:asciiTheme="majorHAnsi" w:hAnsiTheme="majorHAnsi" w:cs="Arial"/>
          <w:lang w:val="nl-BE" w:eastAsia="nl-NL"/>
        </w:rPr>
        <w:tab/>
      </w:r>
      <w:r w:rsidR="00382690" w:rsidRPr="004D3565">
        <w:rPr>
          <w:rFonts w:asciiTheme="majorHAnsi" w:hAnsiTheme="majorHAnsi" w:cs="Arial"/>
          <w:lang w:val="nl-NL" w:eastAsia="nl-NL"/>
        </w:rPr>
        <w:t xml:space="preserve">om </w:t>
      </w:r>
      <w:r w:rsidR="000F1911" w:rsidRPr="004D3565">
        <w:rPr>
          <w:rFonts w:asciiTheme="majorHAnsi" w:hAnsiTheme="majorHAnsi" w:cs="Arial"/>
          <w:lang w:val="nl-NL" w:eastAsia="nl-NL"/>
        </w:rPr>
        <w:t xml:space="preserve">dezelfde voorwaarden als de </w:t>
      </w:r>
      <w:r w:rsidR="000F1911" w:rsidRPr="004D3565">
        <w:rPr>
          <w:rFonts w:asciiTheme="majorHAnsi" w:hAnsiTheme="majorHAnsi" w:cs="Arial"/>
          <w:i/>
          <w:iCs/>
          <w:lang w:val="nl-NL" w:eastAsia="nl-NL"/>
        </w:rPr>
        <w:t>Toegangsrechten</w:t>
      </w:r>
      <w:r w:rsidRPr="004D3565">
        <w:rPr>
          <w:rFonts w:asciiTheme="majorHAnsi" w:hAnsiTheme="majorHAnsi" w:cs="Arial"/>
          <w:lang w:val="nl-NL" w:eastAsia="nl-NL"/>
        </w:rPr>
        <w:t xml:space="preserve"> van de andere Partij </w:t>
      </w:r>
      <w:r w:rsidR="00382690" w:rsidRPr="004D3565">
        <w:rPr>
          <w:rFonts w:asciiTheme="majorHAnsi" w:hAnsiTheme="majorHAnsi" w:cs="Arial"/>
          <w:lang w:val="nl-NL" w:eastAsia="nl-NL"/>
        </w:rPr>
        <w:t xml:space="preserve">te respecteren </w:t>
      </w:r>
      <w:r w:rsidRPr="004D3565">
        <w:rPr>
          <w:rFonts w:asciiTheme="majorHAnsi" w:hAnsiTheme="majorHAnsi" w:cs="Arial"/>
          <w:lang w:val="nl-NL" w:eastAsia="nl-NL"/>
        </w:rPr>
        <w:t>met in achtnemi</w:t>
      </w:r>
      <w:r w:rsidR="000F1911" w:rsidRPr="004D3565">
        <w:rPr>
          <w:rFonts w:asciiTheme="majorHAnsi" w:hAnsiTheme="majorHAnsi" w:cs="Arial"/>
          <w:lang w:val="nl-NL" w:eastAsia="nl-NL"/>
        </w:rPr>
        <w:t>n</w:t>
      </w:r>
      <w:r w:rsidRPr="004D3565">
        <w:rPr>
          <w:rFonts w:asciiTheme="majorHAnsi" w:hAnsiTheme="majorHAnsi" w:cs="Arial"/>
          <w:lang w:val="nl-NL" w:eastAsia="nl-NL"/>
        </w:rPr>
        <w:t>g van artikel 8.2.2.5</w:t>
      </w:r>
      <w:r w:rsidR="00C52D70" w:rsidRPr="004D3565">
        <w:rPr>
          <w:rFonts w:asciiTheme="majorHAnsi" w:hAnsiTheme="majorHAnsi" w:cs="Arial"/>
          <w:lang w:val="nl-NL" w:eastAsia="nl-NL"/>
        </w:rPr>
        <w:t xml:space="preserve">. Deze </w:t>
      </w:r>
      <w:r w:rsidR="006F21E3" w:rsidRPr="006F21E3">
        <w:rPr>
          <w:rFonts w:asciiTheme="majorHAnsi" w:hAnsiTheme="majorHAnsi" w:cs="Arial"/>
          <w:i/>
          <w:iCs/>
          <w:lang w:val="nl-NL" w:eastAsia="nl-NL"/>
        </w:rPr>
        <w:t>T</w:t>
      </w:r>
      <w:r w:rsidR="00C52D70" w:rsidRPr="006F21E3">
        <w:rPr>
          <w:rFonts w:asciiTheme="majorHAnsi" w:hAnsiTheme="majorHAnsi" w:cs="Arial"/>
          <w:i/>
          <w:iCs/>
          <w:lang w:val="nl-NL" w:eastAsia="nl-NL"/>
        </w:rPr>
        <w:t>oegangsrechten</w:t>
      </w:r>
      <w:r w:rsidR="00C52D70" w:rsidRPr="004D3565">
        <w:rPr>
          <w:rFonts w:asciiTheme="majorHAnsi" w:hAnsiTheme="majorHAnsi" w:cs="Arial"/>
          <w:lang w:val="nl-NL" w:eastAsia="nl-NL"/>
        </w:rPr>
        <w:t xml:space="preserve"> moeten steeds tegen marktconforme voorwaarden aan de Verbonden Entiteit worden verleend in het geval deze Verbonden Entiteit zelf geen daadwerkelijke</w:t>
      </w:r>
      <w:r w:rsidR="00C4423A">
        <w:rPr>
          <w:rFonts w:asciiTheme="majorHAnsi" w:hAnsiTheme="majorHAnsi" w:cs="Arial"/>
          <w:lang w:val="nl-NL" w:eastAsia="nl-NL"/>
        </w:rPr>
        <w:t xml:space="preserve"> en actieve</w:t>
      </w:r>
      <w:r w:rsidR="00C52D70" w:rsidRPr="004D3565">
        <w:rPr>
          <w:rFonts w:asciiTheme="majorHAnsi" w:hAnsiTheme="majorHAnsi" w:cs="Arial"/>
          <w:lang w:val="nl-NL" w:eastAsia="nl-NL"/>
        </w:rPr>
        <w:t xml:space="preserve"> samenwerking kan aantonen.</w:t>
      </w:r>
    </w:p>
    <w:p w14:paraId="2ABAE288" w14:textId="77777777" w:rsidR="000F1911" w:rsidRPr="004D3565" w:rsidRDefault="000F1911" w:rsidP="000F1911">
      <w:pPr>
        <w:autoSpaceDE w:val="0"/>
        <w:autoSpaceDN w:val="0"/>
        <w:adjustRightInd w:val="0"/>
        <w:spacing w:after="0"/>
        <w:ind w:left="2160"/>
        <w:jc w:val="both"/>
        <w:rPr>
          <w:rFonts w:asciiTheme="majorHAnsi" w:hAnsiTheme="majorHAnsi" w:cs="Arial"/>
          <w:lang w:val="nl-NL" w:eastAsia="nl-NL"/>
        </w:rPr>
      </w:pPr>
    </w:p>
    <w:p w14:paraId="5E915086" w14:textId="77777777" w:rsidR="000F1911" w:rsidRPr="004D3565" w:rsidRDefault="000F1911" w:rsidP="000F1911">
      <w:pPr>
        <w:autoSpaceDE w:val="0"/>
        <w:autoSpaceDN w:val="0"/>
        <w:adjustRightInd w:val="0"/>
        <w:spacing w:after="0"/>
        <w:ind w:left="1418" w:hanging="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00382690" w:rsidRPr="004D3565">
        <w:rPr>
          <w:rFonts w:asciiTheme="majorHAnsi" w:hAnsiTheme="majorHAnsi" w:cs="Arial"/>
          <w:lang w:val="nl-BE" w:eastAsia="nl-NL"/>
        </w:rPr>
        <w:t xml:space="preserve">om </w:t>
      </w:r>
      <w:r w:rsidRPr="004D3565">
        <w:rPr>
          <w:rFonts w:asciiTheme="majorHAnsi" w:hAnsiTheme="majorHAnsi" w:cs="Arial"/>
          <w:lang w:val="nl-NL" w:eastAsia="nl-NL"/>
        </w:rPr>
        <w:t xml:space="preserve">de geheimhoudingsverplichtingen en andere verplichtingen 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na te komen alsof de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zijn afhankelijk van de handhaving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eindigen van rechtswege bij de beëindiging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toegekend </w:t>
      </w:r>
      <w:r w:rsidRPr="004D3565">
        <w:rPr>
          <w:rFonts w:asciiTheme="majorHAnsi" w:hAnsiTheme="majorHAnsi" w:cs="Arial"/>
          <w:lang w:val="nl-NL" w:eastAsia="nl-NL"/>
        </w:rPr>
        <w:lastRenderedPageBreak/>
        <w:t>aan deze</w:t>
      </w:r>
      <w:r w:rsidR="00E10771" w:rsidRPr="004D3565">
        <w:rPr>
          <w:rFonts w:asciiTheme="majorHAnsi" w:hAnsiTheme="majorHAnsi" w:cs="Arial"/>
          <w:lang w:val="nl-NL" w:eastAsia="nl-NL"/>
        </w:rPr>
        <w:t xml:space="preserve"> andere</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In het geval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bovenstaande verplichtingen niet nakomt en deze tekortkoming niet herstelt binnen een redelijke termijn eindigen alle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van deze </w:t>
      </w:r>
      <w:r w:rsidRPr="004D3565">
        <w:rPr>
          <w:rFonts w:asciiTheme="majorHAnsi" w:hAnsiTheme="majorHAnsi" w:cs="Arial"/>
          <w:i/>
          <w:iCs/>
          <w:lang w:val="nl-NL" w:eastAsia="nl-NL"/>
        </w:rPr>
        <w:t>Verbonden Entiteit</w:t>
      </w:r>
      <w:r w:rsidRPr="004D3565">
        <w:rPr>
          <w:rFonts w:asciiTheme="majorHAnsi" w:hAnsiTheme="majorHAnsi" w:cs="Arial"/>
          <w:lang w:val="nl-BE" w:eastAsia="nl-NL"/>
        </w:rPr>
        <w:t>.</w:t>
      </w:r>
    </w:p>
    <w:p w14:paraId="07CB0BB6"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38CEF3B" w14:textId="77777777" w:rsidR="000F1911" w:rsidRPr="004D3565" w:rsidRDefault="000F1911" w:rsidP="00627875">
      <w:pPr>
        <w:autoSpaceDE w:val="0"/>
        <w:autoSpaceDN w:val="0"/>
        <w:adjustRightInd w:val="0"/>
        <w:spacing w:after="0"/>
        <w:ind w:left="720" w:firstLine="11"/>
        <w:jc w:val="both"/>
        <w:rPr>
          <w:rFonts w:asciiTheme="majorHAnsi" w:hAnsiTheme="majorHAnsi" w:cs="Arial"/>
          <w:lang w:val="nl-BE" w:eastAsia="nl-NL"/>
        </w:rPr>
      </w:pPr>
      <w:r w:rsidRPr="004D3565">
        <w:rPr>
          <w:rFonts w:asciiTheme="majorHAnsi" w:hAnsiTheme="majorHAnsi" w:cs="Arial"/>
          <w:lang w:val="nl-NL" w:eastAsia="nl-NL"/>
        </w:rPr>
        <w:t xml:space="preserve">De procedure voor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zoals omschreven in Artikel 8.2.4 is eveneens van toepassing bij </w:t>
      </w:r>
      <w:r w:rsidRPr="004D3565">
        <w:rPr>
          <w:rFonts w:asciiTheme="majorHAnsi" w:hAnsiTheme="majorHAnsi" w:cs="Arial"/>
          <w:i/>
          <w:iCs/>
          <w:lang w:val="nl-NL" w:eastAsia="nl-NL"/>
        </w:rPr>
        <w:t>Verbonden Entiteiten</w:t>
      </w:r>
      <w:r w:rsidRPr="004D3565">
        <w:rPr>
          <w:rFonts w:asciiTheme="majorHAnsi" w:hAnsiTheme="majorHAnsi" w:cs="Arial"/>
          <w:lang w:val="nl-BE" w:eastAsia="nl-NL"/>
        </w:rPr>
        <w:t>.</w:t>
      </w:r>
    </w:p>
    <w:p w14:paraId="20C2610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C123FE2"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Beëindiging van de </w:t>
      </w:r>
      <w:r w:rsidRPr="004D3565">
        <w:rPr>
          <w:rFonts w:asciiTheme="majorHAnsi" w:hAnsiTheme="majorHAnsi"/>
          <w:iCs/>
        </w:rPr>
        <w:t>controle</w:t>
      </w:r>
    </w:p>
    <w:p w14:paraId="4329AD39" w14:textId="77777777" w:rsidR="000F1911" w:rsidRPr="004D3565" w:rsidRDefault="000F1911" w:rsidP="00627875">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Bij de beëindiging van de </w:t>
      </w: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Verbonden Entiteit</w:t>
      </w:r>
      <w:r w:rsidRPr="004D3565">
        <w:rPr>
          <w:rFonts w:asciiTheme="majorHAnsi" w:hAnsiTheme="majorHAnsi" w:cs="Arial"/>
          <w:lang w:val="nl-NL" w:eastAsia="nl-NL"/>
        </w:rPr>
        <w:t xml:space="preserve">,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aan deze </w:t>
      </w:r>
      <w:r w:rsidRPr="004D3565">
        <w:rPr>
          <w:rFonts w:asciiTheme="majorHAnsi" w:hAnsiTheme="majorHAnsi" w:cs="Arial"/>
          <w:i/>
          <w:iCs/>
          <w:lang w:val="nl-NL" w:eastAsia="nl-NL"/>
        </w:rPr>
        <w:t xml:space="preserve">Verbonden Entiteit </w:t>
      </w:r>
      <w:r w:rsidRPr="004D3565">
        <w:rPr>
          <w:rFonts w:asciiTheme="majorHAnsi" w:hAnsiTheme="majorHAnsi" w:cs="Arial"/>
          <w:iCs/>
          <w:lang w:val="nl-NL" w:eastAsia="nl-NL"/>
        </w:rPr>
        <w:t xml:space="preserve">tenzij hierdoor disproportioneel grote schade zou worden veroorzaakt in de bedrijfsvoering van deze </w:t>
      </w:r>
      <w:r w:rsidRPr="004D3565">
        <w:rPr>
          <w:rFonts w:asciiTheme="majorHAnsi" w:hAnsiTheme="majorHAnsi" w:cs="Arial"/>
          <w:i/>
          <w:iCs/>
          <w:lang w:val="nl-NL" w:eastAsia="nl-NL"/>
        </w:rPr>
        <w:t>Verbonden Entiteit</w:t>
      </w:r>
      <w:r w:rsidRPr="004D3565">
        <w:rPr>
          <w:rFonts w:asciiTheme="majorHAnsi" w:hAnsiTheme="majorHAnsi" w:cs="Arial"/>
          <w:iCs/>
          <w:lang w:val="nl-NL" w:eastAsia="nl-NL"/>
        </w:rPr>
        <w:t xml:space="preserve"> (bvb. doordat bepaalde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w:t>
      </w:r>
      <w:r w:rsidRPr="004D3565">
        <w:rPr>
          <w:rFonts w:asciiTheme="majorHAnsi" w:hAnsiTheme="majorHAnsi" w:cs="Arial"/>
          <w:i/>
          <w:iCs/>
          <w:lang w:val="nl-NL" w:eastAsia="nl-NL"/>
        </w:rPr>
        <w:t>Foreground</w:t>
      </w:r>
      <w:r w:rsidRPr="004D3565">
        <w:rPr>
          <w:rFonts w:asciiTheme="majorHAnsi" w:hAnsiTheme="majorHAnsi" w:cs="Arial"/>
          <w:iCs/>
          <w:lang w:val="nl-NL" w:eastAsia="nl-NL"/>
        </w:rPr>
        <w:t xml:space="preserve"> of </w:t>
      </w:r>
      <w:r w:rsidRPr="004D3565">
        <w:rPr>
          <w:rFonts w:asciiTheme="majorHAnsi" w:hAnsiTheme="majorHAnsi" w:cs="Arial"/>
          <w:i/>
          <w:iCs/>
          <w:lang w:val="nl-NL" w:eastAsia="nl-NL"/>
        </w:rPr>
        <w:t xml:space="preserve">Sideground </w:t>
      </w:r>
      <w:r w:rsidRPr="004D3565">
        <w:rPr>
          <w:rFonts w:asciiTheme="majorHAnsi" w:hAnsiTheme="majorHAnsi" w:cs="Arial"/>
          <w:iCs/>
          <w:lang w:val="nl-NL" w:eastAsia="nl-NL"/>
        </w:rPr>
        <w:t>geïncorporeerd werd in een product</w:t>
      </w:r>
      <w:r w:rsidRPr="004D3565">
        <w:rPr>
          <w:rFonts w:asciiTheme="majorHAnsi" w:hAnsiTheme="majorHAnsi" w:cs="Arial"/>
          <w:lang w:val="nl-BE" w:eastAsia="nl-NL"/>
        </w:rPr>
        <w:t>).</w:t>
      </w:r>
    </w:p>
    <w:p w14:paraId="32CF0E6B" w14:textId="77777777" w:rsidR="000F1911" w:rsidRPr="004D3565" w:rsidRDefault="000F1911" w:rsidP="00A952BB">
      <w:pPr>
        <w:pStyle w:val="Heading3"/>
      </w:pPr>
      <w:r w:rsidRPr="004D3565">
        <w:t>Toegangsrechten voor uitvoering van het ICON project resp. Benutting</w:t>
      </w:r>
    </w:p>
    <w:p w14:paraId="4C68FBC8"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de uitvoering van het ICON project</w:t>
      </w:r>
    </w:p>
    <w:p w14:paraId="72900A7C"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geacht gratis verleend te zijn vanaf de aanvang van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1AEF274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3C31F9E"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Foreground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worden geacht gratis verleend te zijn vanaf de creatie hiervan</w:t>
      </w:r>
      <w:r w:rsidRPr="004D3565">
        <w:rPr>
          <w:rFonts w:asciiTheme="majorHAnsi" w:hAnsiTheme="majorHAnsi" w:cs="Arial"/>
          <w:lang w:val="nl-BE" w:eastAsia="nl-NL"/>
        </w:rPr>
        <w:t>.</w:t>
      </w:r>
    </w:p>
    <w:p w14:paraId="4FA0D32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7D16871"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Benutting</w:t>
      </w:r>
    </w:p>
    <w:p w14:paraId="67A098C1" w14:textId="61CF5AC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Foreground Nodig </w:t>
      </w:r>
      <w:r w:rsidRPr="004D3565">
        <w:rPr>
          <w:rFonts w:asciiTheme="majorHAnsi" w:hAnsiTheme="majorHAnsi" w:cs="Arial"/>
          <w:lang w:val="nl-NL" w:eastAsia="nl-NL"/>
        </w:rPr>
        <w:t xml:space="preserve">heeft 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r w:rsidRPr="004D3565">
        <w:rPr>
          <w:rFonts w:asciiTheme="majorHAnsi" w:hAnsiTheme="majorHAnsi" w:cs="Arial"/>
          <w:i/>
          <w:iCs/>
          <w:lang w:val="nl-NL" w:eastAsia="nl-NL"/>
        </w:rPr>
        <w:t>Foreground</w:t>
      </w:r>
      <w:r w:rsidRPr="004D3565">
        <w:rPr>
          <w:rFonts w:asciiTheme="majorHAnsi" w:hAnsiTheme="majorHAnsi" w:cs="Arial"/>
          <w:lang w:val="nl-BE" w:eastAsia="nl-NL"/>
        </w:rPr>
        <w:t>.</w:t>
      </w:r>
    </w:p>
    <w:p w14:paraId="17111EEC" w14:textId="11C864DF"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6DC126A" w14:textId="410474B1"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r w:rsidRPr="004D3565">
        <w:rPr>
          <w:rFonts w:asciiTheme="majorHAnsi" w:hAnsiTheme="majorHAnsi" w:cs="Arial"/>
          <w:lang w:val="nl-NL" w:eastAsia="nl-NL"/>
        </w:rPr>
        <w:t xml:space="preserve">Deze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worden toegekend</w:t>
      </w:r>
      <w:r w:rsidRPr="004D3565">
        <w:rPr>
          <w:rFonts w:asciiTheme="majorHAnsi" w:hAnsiTheme="majorHAnsi" w:cs="Arial"/>
          <w:lang w:val="nl-BE" w:eastAsia="nl-NL"/>
        </w:rPr>
        <w:t>:</w:t>
      </w:r>
    </w:p>
    <w:p w14:paraId="43BB1558" w14:textId="62FD7680"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7B2EAA94" w14:textId="1944E1BC" w:rsidR="000F1911" w:rsidRPr="004D3565" w:rsidRDefault="000F1911" w:rsidP="00627875">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gratis,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lang w:val="nl-BE" w:eastAsia="nl-NL"/>
        </w:rPr>
        <w:t>.</w:t>
      </w:r>
    </w:p>
    <w:p w14:paraId="4852F942" w14:textId="5314DE6A"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p>
    <w:p w14:paraId="32313ECE" w14:textId="1CC861CB" w:rsidR="000F1911"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tegen gunstige voorwaarden, dit zijn betere dan de normale commerciële voorwaarden,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niet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i/>
          <w:lang w:val="nl-NL" w:eastAsia="nl-NL"/>
        </w:rPr>
        <w:t>.</w:t>
      </w:r>
      <w:r w:rsidRPr="004D3565">
        <w:rPr>
          <w:rFonts w:asciiTheme="majorHAnsi" w:hAnsiTheme="majorHAnsi" w:cs="Arial"/>
          <w:lang w:val="nl-NL" w:eastAsia="nl-NL"/>
        </w:rPr>
        <w:t xml:space="preserve"> In dit geval kan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die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moet verlenen een </w:t>
      </w:r>
      <w:r w:rsidRPr="004D3565">
        <w:rPr>
          <w:rFonts w:asciiTheme="majorHAnsi" w:hAnsiTheme="majorHAnsi" w:cs="Arial"/>
          <w:i/>
          <w:lang w:val="nl-NL" w:eastAsia="nl-NL"/>
        </w:rPr>
        <w:t>Gerechtvaardigd Belang</w:t>
      </w:r>
      <w:r w:rsidRPr="004D3565">
        <w:rPr>
          <w:rFonts w:asciiTheme="majorHAnsi" w:hAnsiTheme="majorHAnsi" w:cs="Arial"/>
          <w:lang w:val="nl-NL" w:eastAsia="nl-NL"/>
        </w:rPr>
        <w:t xml:space="preserve"> inroepen tegen het verlenen van deze </w:t>
      </w:r>
      <w:r w:rsidRPr="004D3565">
        <w:rPr>
          <w:rFonts w:asciiTheme="majorHAnsi" w:hAnsiTheme="majorHAnsi" w:cs="Arial"/>
          <w:i/>
          <w:lang w:val="nl-NL" w:eastAsia="nl-NL"/>
        </w:rPr>
        <w:t>Toegangsrechten</w:t>
      </w:r>
      <w:r w:rsidRPr="004D3565">
        <w:rPr>
          <w:rFonts w:asciiTheme="majorHAnsi" w:hAnsiTheme="majorHAnsi" w:cs="Arial"/>
          <w:lang w:val="nl-BE" w:eastAsia="nl-NL"/>
        </w:rPr>
        <w:t>.</w:t>
      </w:r>
    </w:p>
    <w:p w14:paraId="59DE24B5" w14:textId="59273E48" w:rsidR="003B2F47" w:rsidRDefault="003B2F47" w:rsidP="000F1911">
      <w:pPr>
        <w:autoSpaceDE w:val="0"/>
        <w:autoSpaceDN w:val="0"/>
        <w:adjustRightInd w:val="0"/>
        <w:spacing w:after="0"/>
        <w:ind w:left="2160" w:hanging="720"/>
        <w:jc w:val="both"/>
        <w:rPr>
          <w:rFonts w:asciiTheme="majorHAnsi" w:hAnsiTheme="majorHAnsi" w:cs="Arial"/>
          <w:lang w:val="nl-BE" w:eastAsia="nl-NL"/>
        </w:rPr>
      </w:pPr>
    </w:p>
    <w:p w14:paraId="18B620C6" w14:textId="5B427384" w:rsidR="0097592A" w:rsidRPr="004D3565" w:rsidRDefault="003B2F47" w:rsidP="0097592A">
      <w:pPr>
        <w:autoSpaceDE w:val="0"/>
        <w:autoSpaceDN w:val="0"/>
        <w:adjustRightInd w:val="0"/>
        <w:spacing w:after="0"/>
        <w:ind w:left="1440"/>
        <w:jc w:val="both"/>
        <w:rPr>
          <w:rFonts w:asciiTheme="majorHAnsi" w:hAnsiTheme="majorHAnsi" w:cs="Arial"/>
          <w:lang w:val="nl-BE" w:eastAsia="nl-NL"/>
        </w:rPr>
      </w:pPr>
      <w:r>
        <w:rPr>
          <w:rFonts w:asciiTheme="majorHAnsi" w:hAnsiTheme="majorHAnsi" w:cs="Arial"/>
          <w:lang w:val="nl-BE" w:eastAsia="nl-NL"/>
        </w:rPr>
        <w:t>In het geval geen daadwerkelijke en actieve samenwerking kan worden aangetoond moeten d</w:t>
      </w:r>
      <w:r w:rsidRPr="006465D8">
        <w:rPr>
          <w:rFonts w:asciiTheme="majorHAnsi" w:hAnsiTheme="majorHAnsi" w:cs="Arial"/>
          <w:lang w:val="nl-NL" w:eastAsia="nl-NL"/>
        </w:rPr>
        <w:t xml:space="preserve">eze </w:t>
      </w:r>
      <w:r w:rsidR="006F21E3" w:rsidRPr="006F21E3">
        <w:rPr>
          <w:rFonts w:asciiTheme="majorHAnsi" w:hAnsiTheme="majorHAnsi" w:cs="Arial"/>
          <w:i/>
          <w:iCs/>
          <w:lang w:val="nl-NL" w:eastAsia="nl-NL"/>
        </w:rPr>
        <w:t>T</w:t>
      </w:r>
      <w:r w:rsidRPr="006F21E3">
        <w:rPr>
          <w:rFonts w:asciiTheme="majorHAnsi" w:hAnsiTheme="majorHAnsi" w:cs="Arial"/>
          <w:i/>
          <w:iCs/>
          <w:lang w:val="nl-NL" w:eastAsia="nl-NL"/>
        </w:rPr>
        <w:t>oegangsrechten</w:t>
      </w:r>
      <w:r w:rsidRPr="006465D8">
        <w:rPr>
          <w:rFonts w:asciiTheme="majorHAnsi" w:hAnsiTheme="majorHAnsi" w:cs="Arial"/>
          <w:lang w:val="nl-NL" w:eastAsia="nl-NL"/>
        </w:rPr>
        <w:t xml:space="preserve"> </w:t>
      </w:r>
      <w:r>
        <w:rPr>
          <w:rFonts w:asciiTheme="majorHAnsi" w:hAnsiTheme="majorHAnsi" w:cs="Arial"/>
          <w:lang w:val="nl-NL" w:eastAsia="nl-NL"/>
        </w:rPr>
        <w:t>echter</w:t>
      </w:r>
      <w:r w:rsidRPr="006465D8">
        <w:rPr>
          <w:rFonts w:asciiTheme="majorHAnsi" w:hAnsiTheme="majorHAnsi" w:cs="Arial"/>
          <w:lang w:val="nl-NL" w:eastAsia="nl-NL"/>
        </w:rPr>
        <w:t xml:space="preserve"> steeds tegen marktconforme voorwaarden worden verleend.</w:t>
      </w:r>
    </w:p>
    <w:p w14:paraId="264338E8"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BEAEE79" w14:textId="12347B12"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de </w:t>
      </w:r>
      <w:r w:rsidRPr="004D3565">
        <w:rPr>
          <w:rFonts w:asciiTheme="majorHAnsi" w:hAnsiTheme="majorHAnsi" w:cs="Arial"/>
          <w:i/>
          <w:iCs/>
          <w:lang w:val="nl-NL" w:eastAsia="nl-NL"/>
        </w:rPr>
        <w:t xml:space="preserve">Sideground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de </w:t>
      </w:r>
      <w:r w:rsidRPr="004D3565">
        <w:rPr>
          <w:rFonts w:asciiTheme="majorHAnsi" w:hAnsiTheme="majorHAnsi" w:cs="Arial"/>
          <w:i/>
          <w:iCs/>
          <w:lang w:val="nl-NL" w:eastAsia="nl-NL"/>
        </w:rPr>
        <w:t xml:space="preserve">Sideground Nodig </w:t>
      </w:r>
      <w:r w:rsidRPr="004D3565">
        <w:rPr>
          <w:rFonts w:asciiTheme="majorHAnsi" w:hAnsiTheme="majorHAnsi" w:cs="Arial"/>
          <w:lang w:val="nl-NL" w:eastAsia="nl-NL"/>
        </w:rPr>
        <w:t xml:space="preserve">heeft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r w:rsidRPr="004D3565">
        <w:rPr>
          <w:rFonts w:asciiTheme="majorHAnsi" w:hAnsiTheme="majorHAnsi" w:cs="Arial"/>
          <w:i/>
          <w:iCs/>
          <w:lang w:val="nl-NL" w:eastAsia="nl-NL"/>
        </w:rPr>
        <w:t>Foreground</w:t>
      </w:r>
      <w:r w:rsidR="000F48F3">
        <w:rPr>
          <w:rFonts w:asciiTheme="majorHAnsi" w:hAnsiTheme="majorHAnsi" w:cs="Arial"/>
          <w:i/>
          <w:iCs/>
          <w:lang w:val="nl-NL" w:eastAsia="nl-NL"/>
        </w:rPr>
        <w:t xml:space="preserve"> </w:t>
      </w:r>
      <w:r w:rsidR="00DF2608">
        <w:rPr>
          <w:rFonts w:asciiTheme="majorHAnsi" w:hAnsiTheme="majorHAnsi" w:cs="Arial"/>
          <w:lang w:val="nl-NL" w:eastAsia="nl-NL"/>
        </w:rPr>
        <w:t>tegen marktvoorwaarden</w:t>
      </w:r>
      <w:r w:rsidRPr="004D3565">
        <w:rPr>
          <w:rFonts w:asciiTheme="majorHAnsi" w:hAnsiTheme="majorHAnsi" w:cs="Arial"/>
          <w:lang w:val="nl-BE" w:eastAsia="nl-NL"/>
        </w:rPr>
        <w:t>.</w:t>
      </w:r>
    </w:p>
    <w:p w14:paraId="6FE9D356"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Specifieke bepalingen betreffende </w:t>
      </w:r>
      <w:r w:rsidRPr="004D3565">
        <w:rPr>
          <w:rFonts w:asciiTheme="majorHAnsi" w:hAnsiTheme="majorHAnsi"/>
          <w:i/>
          <w:iCs/>
        </w:rPr>
        <w:t xml:space="preserve">Toegangsrechten </w:t>
      </w:r>
      <w:r w:rsidRPr="004D3565">
        <w:rPr>
          <w:rFonts w:asciiTheme="majorHAnsi" w:hAnsiTheme="majorHAnsi"/>
        </w:rPr>
        <w:t xml:space="preserve">voor </w:t>
      </w:r>
      <w:r w:rsidRPr="004D3565">
        <w:rPr>
          <w:rFonts w:asciiTheme="majorHAnsi" w:hAnsiTheme="majorHAnsi"/>
          <w:i/>
          <w:iCs/>
        </w:rPr>
        <w:t>Computerprogramma’s</w:t>
      </w:r>
    </w:p>
    <w:p w14:paraId="785D81AD"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Algemene principes</w:t>
      </w:r>
    </w:p>
    <w:p w14:paraId="3644B8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561C4FF"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Alle bepalingen betreffende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zijn eveneens van toepassing in het geval de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bestaat uit </w:t>
      </w:r>
      <w:r w:rsidRPr="004D3565">
        <w:rPr>
          <w:rFonts w:asciiTheme="majorHAnsi" w:hAnsiTheme="majorHAnsi" w:cs="Arial"/>
          <w:i/>
          <w:iCs/>
          <w:lang w:val="nl-NL" w:eastAsia="nl-NL"/>
        </w:rPr>
        <w:t>Computerprogramma’s</w:t>
      </w:r>
      <w:r w:rsidRPr="004D3565">
        <w:rPr>
          <w:rFonts w:asciiTheme="majorHAnsi" w:hAnsiTheme="majorHAnsi" w:cs="Arial"/>
          <w:lang w:val="nl-NL" w:eastAsia="nl-NL"/>
        </w:rPr>
        <w:t xml:space="preserve">. In het geval van </w:t>
      </w:r>
      <w:r w:rsidRPr="004D3565">
        <w:rPr>
          <w:rFonts w:asciiTheme="majorHAnsi" w:hAnsiTheme="majorHAnsi" w:cs="Arial"/>
          <w:lang w:val="nl-NL" w:eastAsia="nl-NL"/>
        </w:rPr>
        <w:lastRenderedPageBreak/>
        <w:t xml:space="preserve">enige tegenstrijdigheid tussen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heeft Artikel 8.2.4.3 voorrang</w:t>
      </w:r>
      <w:r w:rsidRPr="004D3565">
        <w:rPr>
          <w:rFonts w:asciiTheme="majorHAnsi" w:hAnsiTheme="majorHAnsi" w:cs="Arial"/>
          <w:lang w:val="nl-BE" w:eastAsia="nl-NL"/>
        </w:rPr>
        <w:t>.</w:t>
      </w:r>
    </w:p>
    <w:p w14:paraId="12CF0BC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C02CF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vereisen niet de ontwikkeling en levering van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voor een specifiek hardware platform noch de ontwikkeling en levering van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documentatie in eender welke vorm of detaillering.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hebben betrekking op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in de toestand waarin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zich bevinden op het ogenblik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worden toegekend behoudens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Enkel in uitzonderlijke gevallen zullen transferkosten aangerekend worden</w:t>
      </w:r>
      <w:r w:rsidRPr="004D3565">
        <w:rPr>
          <w:rFonts w:asciiTheme="majorHAnsi" w:hAnsiTheme="majorHAnsi" w:cs="Arial"/>
          <w:lang w:val="nl-BE" w:eastAsia="nl-NL"/>
        </w:rPr>
        <w:t>.</w:t>
      </w:r>
    </w:p>
    <w:p w14:paraId="02EE43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99DB87E"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Behoudens andersluidende bepaling in Artikel 8.2.4.3. is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toe te kennen. Alle </w:t>
      </w:r>
      <w:r w:rsidRPr="004D3565">
        <w:rPr>
          <w:rFonts w:asciiTheme="majorHAnsi" w:hAnsiTheme="majorHAnsi" w:cs="Arial"/>
          <w:i/>
          <w:lang w:val="nl-NL" w:eastAsia="nl-NL"/>
        </w:rPr>
        <w:t xml:space="preserve">Toegangsrechten </w:t>
      </w:r>
      <w:r w:rsidRPr="004D3565">
        <w:rPr>
          <w:rFonts w:asciiTheme="majorHAnsi" w:hAnsiTheme="majorHAnsi" w:cs="Arial"/>
          <w:lang w:val="nl-NL" w:eastAsia="nl-NL"/>
        </w:rPr>
        <w:t xml:space="preserve">voor de uitvoering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en voor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worden in </w:t>
      </w:r>
      <w:r w:rsidRPr="004D3565">
        <w:rPr>
          <w:rFonts w:asciiTheme="majorHAnsi" w:hAnsiTheme="majorHAnsi" w:cs="Arial"/>
          <w:i/>
          <w:lang w:val="nl-NL" w:eastAsia="nl-NL"/>
        </w:rPr>
        <w:t>Beperkte Broncode Toegang</w:t>
      </w:r>
      <w:r w:rsidRPr="004D3565">
        <w:rPr>
          <w:rFonts w:asciiTheme="majorHAnsi" w:hAnsiTheme="majorHAnsi" w:cs="Arial"/>
          <w:lang w:val="nl-NL" w:eastAsia="nl-NL"/>
        </w:rPr>
        <w:t xml:space="preserve"> verleend</w:t>
      </w:r>
      <w:r w:rsidRPr="004D3565">
        <w:rPr>
          <w:rFonts w:asciiTheme="majorHAnsi" w:hAnsiTheme="majorHAnsi" w:cs="Arial"/>
          <w:lang w:val="nl-BE" w:eastAsia="nl-NL"/>
        </w:rPr>
        <w:t>.</w:t>
      </w:r>
    </w:p>
    <w:p w14:paraId="02BB71F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C1030C4"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iCs/>
          <w:lang w:val="nl-BE" w:eastAsia="nl-NL"/>
        </w:rPr>
        <w:t>(b)</w:t>
      </w:r>
      <w:r w:rsidRPr="004D3565">
        <w:rPr>
          <w:rFonts w:asciiTheme="majorHAnsi" w:hAnsiTheme="majorHAnsi" w:cs="Arial"/>
          <w:i/>
          <w:iCs/>
          <w:lang w:val="nl-BE" w:eastAsia="nl-NL"/>
        </w:rPr>
        <w:t xml:space="preserve"> </w:t>
      </w:r>
      <w:r w:rsidRPr="004D3565">
        <w:rPr>
          <w:rFonts w:asciiTheme="majorHAnsi" w:hAnsiTheme="majorHAnsi" w:cs="Arial"/>
          <w:i/>
          <w:iCs/>
          <w:lang w:val="nl-BE" w:eastAsia="nl-NL"/>
        </w:rPr>
        <w:tab/>
      </w:r>
      <w:r w:rsidRPr="004D3565">
        <w:rPr>
          <w:rFonts w:asciiTheme="majorHAnsi" w:hAnsiTheme="majorHAnsi" w:cs="Arial"/>
          <w:iCs/>
          <w:lang w:val="nl-NL" w:eastAsia="nl-NL"/>
        </w:rPr>
        <w:t xml:space="preserve">Software </w:t>
      </w:r>
      <w:r w:rsidRPr="004D3565">
        <w:rPr>
          <w:rFonts w:asciiTheme="majorHAnsi" w:hAnsiTheme="majorHAnsi" w:cs="Arial"/>
          <w:lang w:val="nl-NL" w:eastAsia="nl-NL"/>
        </w:rPr>
        <w:t>licentie en - sublicenties</w:t>
      </w:r>
    </w:p>
    <w:p w14:paraId="442BBF8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6060E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Nodig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overeenkomstig de bepalingen van Artikel 8.2.4.2 omvat het wereldwijde recht om</w:t>
      </w:r>
      <w:r w:rsidRPr="004D3565">
        <w:rPr>
          <w:rFonts w:asciiTheme="majorHAnsi" w:hAnsiTheme="majorHAnsi" w:cs="Arial"/>
          <w:lang w:val="nl-BE" w:eastAsia="nl-NL"/>
        </w:rPr>
        <w:t>:</w:t>
      </w:r>
    </w:p>
    <w:p w14:paraId="5572989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853EF49"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370F799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in onderzoeksactiviteiten</w:t>
      </w:r>
      <w:r w:rsidRPr="004D3565">
        <w:rPr>
          <w:rFonts w:asciiTheme="majorHAnsi" w:hAnsiTheme="majorHAnsi" w:cs="Arial"/>
          <w:lang w:val="nl-BE" w:eastAsia="nl-NL"/>
        </w:rPr>
        <w:t>;</w:t>
      </w:r>
    </w:p>
    <w:p w14:paraId="67B981C8"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commercialisatie van producten en processen</w:t>
      </w:r>
      <w:r w:rsidRPr="004D3565">
        <w:rPr>
          <w:rFonts w:asciiTheme="majorHAnsi" w:hAnsiTheme="majorHAnsi" w:cs="Arial"/>
          <w:lang w:val="nl-BE" w:eastAsia="nl-NL"/>
        </w:rPr>
        <w:t>;</w:t>
      </w:r>
    </w:p>
    <w:p w14:paraId="52B4B843"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of</w:t>
      </w:r>
    </w:p>
    <w:p w14:paraId="7A0DBDAD"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uitvoering van diensten</w:t>
      </w:r>
      <w:r w:rsidRPr="004D3565">
        <w:rPr>
          <w:rFonts w:asciiTheme="majorHAnsi" w:hAnsiTheme="majorHAnsi" w:cs="Arial"/>
          <w:lang w:val="nl-BE" w:eastAsia="nl-NL"/>
        </w:rPr>
        <w:t>.</w:t>
      </w:r>
    </w:p>
    <w:p w14:paraId="7C327FC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85D88F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verspreiden, ter beschikking te stellen of te verkopen (met inbegrip van het gebruik van de diensten van een derde partij) conform de bepalingen betreffende de verleende </w:t>
      </w:r>
      <w:r w:rsidRPr="004D3565">
        <w:rPr>
          <w:rFonts w:asciiTheme="majorHAnsi" w:hAnsiTheme="majorHAnsi" w:cs="Arial"/>
          <w:i/>
          <w:iCs/>
          <w:lang w:val="nl-NL" w:eastAsia="nl-NL"/>
        </w:rPr>
        <w:t>Toegangsrechten</w:t>
      </w:r>
      <w:r w:rsidRPr="004D3565">
        <w:rPr>
          <w:rFonts w:asciiTheme="majorHAnsi" w:hAnsiTheme="majorHAnsi" w:cs="Arial"/>
          <w:lang w:val="nl-BE" w:eastAsia="nl-NL"/>
        </w:rPr>
        <w:t>;</w:t>
      </w:r>
    </w:p>
    <w:p w14:paraId="775BDC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A21F949"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aan elke gebruiker die het product en/of dienst koopt of gebruikt het eeuwigdurende, onherroepelijke en wereldwijde recht om</w:t>
      </w:r>
      <w:r w:rsidRPr="004D3565">
        <w:rPr>
          <w:rFonts w:asciiTheme="majorHAnsi" w:hAnsiTheme="majorHAnsi" w:cs="Arial"/>
          <w:lang w:val="nl-BE" w:eastAsia="nl-NL"/>
        </w:rPr>
        <w:t>:</w:t>
      </w:r>
    </w:p>
    <w:p w14:paraId="2465382B"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als onderdeel van of samen met het desbetreffende product of dienst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beschikt over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5A288A8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voor het onderhouden van het desbetreffende product/dienst te gebruiken</w:t>
      </w:r>
      <w:r w:rsidRPr="004D3565">
        <w:rPr>
          <w:rFonts w:asciiTheme="majorHAnsi" w:hAnsiTheme="majorHAnsi" w:cs="Arial"/>
          <w:lang w:val="nl-BE" w:eastAsia="nl-NL"/>
        </w:rPr>
        <w:t>;</w:t>
      </w:r>
    </w:p>
    <w:p w14:paraId="6056829A"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gebruiken om de compatibiliteit van een onafhankelijke gecreëerd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tot stand te brengen in overeenstemming met de rechten toegekend overeenkomstig de Europese richtlijn van 14 mei 1991 betreffende de rechtsbescherming van </w:t>
      </w:r>
      <w:r w:rsidRPr="004D3565">
        <w:rPr>
          <w:rFonts w:asciiTheme="majorHAnsi" w:hAnsiTheme="majorHAnsi" w:cs="Arial"/>
          <w:i/>
          <w:iCs/>
          <w:lang w:val="nl-NL" w:eastAsia="nl-NL"/>
        </w:rPr>
        <w:t>Computerprogramma’s</w:t>
      </w:r>
      <w:r w:rsidRPr="004D3565">
        <w:rPr>
          <w:rFonts w:asciiTheme="majorHAnsi" w:hAnsiTheme="majorHAnsi" w:cs="Arial"/>
          <w:lang w:val="nl-BE" w:eastAsia="nl-NL"/>
        </w:rPr>
        <w:t>;</w:t>
      </w:r>
    </w:p>
    <w:p w14:paraId="71DD44E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0AA496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gedurende en uitsluitend voor de uitoefening van de rechten verleend in (i) hierboven, een onbeperkt aantal kopieën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te maken</w:t>
      </w:r>
      <w:r w:rsidRPr="004D3565">
        <w:rPr>
          <w:rFonts w:asciiTheme="majorHAnsi" w:hAnsiTheme="majorHAnsi" w:cs="Arial"/>
          <w:lang w:val="nl-BE" w:eastAsia="nl-NL"/>
        </w:rPr>
        <w:t>.</w:t>
      </w:r>
    </w:p>
    <w:p w14:paraId="2FCE163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037C947"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NL" w:eastAsia="nl-NL"/>
        </w:rPr>
        <w:t>De bepalingen opgenomen in Artikel 8.2.4.3 doen geen afbreuk aan de toepassing van de bepalingen in Artikel 8.2.4.4. In geval van enige onduidelijkheid tussen de bepalingen van Artikel 8.2.4.3 en Artikel 8.2.4.4, heeft Artikel 8.2.4.4 voorrang</w:t>
      </w:r>
      <w:r w:rsidRPr="004D3565">
        <w:rPr>
          <w:rFonts w:asciiTheme="majorHAnsi" w:hAnsiTheme="majorHAnsi" w:cs="Arial"/>
          <w:lang w:val="nl-BE" w:eastAsia="nl-NL"/>
        </w:rPr>
        <w:t>.</w:t>
      </w:r>
    </w:p>
    <w:p w14:paraId="4731553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A9F60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toegang heeft 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Foreground</w:t>
      </w:r>
      <w:r w:rsidRPr="004D3565">
        <w:rPr>
          <w:rFonts w:asciiTheme="majorHAnsi" w:hAnsiTheme="majorHAnsi" w:cs="Arial"/>
          <w:lang w:val="nl-NL" w:eastAsia="nl-NL"/>
        </w:rPr>
        <w:t xml:space="preserve">, omvatten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tot de </w:t>
      </w:r>
      <w:r w:rsidRPr="004D3565">
        <w:rPr>
          <w:rFonts w:asciiTheme="majorHAnsi" w:hAnsiTheme="majorHAnsi" w:cs="Arial"/>
          <w:i/>
          <w:iCs/>
          <w:lang w:val="nl-NL" w:eastAsia="nl-NL"/>
        </w:rPr>
        <w:t>Broncode</w:t>
      </w:r>
      <w:r w:rsidRPr="004D3565">
        <w:rPr>
          <w:rFonts w:asciiTheme="majorHAnsi" w:hAnsiTheme="majorHAnsi" w:cs="Arial"/>
          <w:lang w:val="nl-NL" w:eastAsia="nl-NL"/>
        </w:rPr>
        <w:t xml:space="preserve">, behoudens andersluidende overeenkomst tussen de betrokken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het wereldwijde recht om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kopiëren, te gebruiken en te wijzigen zoals vereist is om de uitoefening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te verzekeren. Behoudens andersluidende overeenkomst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omvat het </w:t>
      </w:r>
      <w:r w:rsidRPr="004D3565">
        <w:rPr>
          <w:rFonts w:asciiTheme="majorHAnsi" w:hAnsiTheme="majorHAnsi" w:cs="Arial"/>
          <w:i/>
          <w:iCs/>
          <w:lang w:val="nl-NL" w:eastAsia="nl-NL"/>
        </w:rPr>
        <w:t xml:space="preserve">Toegangsrecht </w:t>
      </w:r>
      <w:r w:rsidRPr="004D3565">
        <w:rPr>
          <w:rFonts w:asciiTheme="majorHAnsi" w:hAnsiTheme="majorHAnsi" w:cs="Arial"/>
          <w:lang w:val="nl-NL" w:eastAsia="nl-NL"/>
        </w:rPr>
        <w:lastRenderedPageBreak/>
        <w:t xml:space="preserve">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niet het recht om sublicenties op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verlenen of de </w:t>
      </w:r>
      <w:r w:rsidRPr="004D3565">
        <w:rPr>
          <w:rFonts w:asciiTheme="majorHAnsi" w:hAnsiTheme="majorHAnsi" w:cs="Arial"/>
          <w:i/>
          <w:iCs/>
          <w:lang w:val="nl-NL" w:eastAsia="nl-NL"/>
        </w:rPr>
        <w:t>Broncode</w:t>
      </w:r>
      <w:r w:rsidRPr="004D3565">
        <w:rPr>
          <w:rFonts w:asciiTheme="majorHAnsi" w:hAnsiTheme="majorHAnsi" w:cs="Arial"/>
          <w:lang w:val="nl-NL" w:eastAsia="nl-NL"/>
        </w:rPr>
        <w:t>, geheel of gedeeltelijk, aan een derde ter beschikking te stellen</w:t>
      </w:r>
      <w:r w:rsidRPr="004D3565">
        <w:rPr>
          <w:rFonts w:asciiTheme="majorHAnsi" w:hAnsiTheme="majorHAnsi" w:cs="Arial"/>
          <w:lang w:val="nl-BE" w:eastAsia="nl-NL"/>
        </w:rPr>
        <w:t>.</w:t>
      </w:r>
    </w:p>
    <w:p w14:paraId="5F550E5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137DE3"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Elke sublicentie die wordt toegekend in overeenstemming met de bepalingen van Artikel 8.2.4.3(b) zal, indien mogelijk, in een traceerbare overeenkomst waarin de rechten van de verlenende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worden gespecificeerd en beschermd, worden opgenomen</w:t>
      </w:r>
      <w:r w:rsidRPr="004D3565">
        <w:rPr>
          <w:rFonts w:asciiTheme="majorHAnsi" w:hAnsiTheme="majorHAnsi" w:cs="Arial"/>
          <w:lang w:val="nl-BE" w:eastAsia="nl-NL"/>
        </w:rPr>
        <w:t>.</w:t>
      </w:r>
    </w:p>
    <w:p w14:paraId="2C2A7BAE" w14:textId="77777777" w:rsidR="000F1911" w:rsidRPr="004D3565" w:rsidRDefault="000F1911" w:rsidP="000F1911">
      <w:pPr>
        <w:pStyle w:val="Heading4"/>
        <w:rPr>
          <w:rFonts w:asciiTheme="majorHAnsi" w:hAnsiTheme="majorHAnsi"/>
        </w:rPr>
      </w:pPr>
      <w:r w:rsidRPr="004D3565">
        <w:rPr>
          <w:rFonts w:asciiTheme="majorHAnsi" w:hAnsiTheme="majorHAnsi"/>
        </w:rPr>
        <w:t>Open Source</w:t>
      </w:r>
    </w:p>
    <w:p w14:paraId="74D78C76"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erkennen dat het gebruik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de introductie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door een </w:t>
      </w:r>
      <w:r w:rsidRPr="004D3565">
        <w:rPr>
          <w:rFonts w:asciiTheme="majorHAnsi" w:hAnsiTheme="majorHAnsi" w:cs="Arial"/>
          <w:i/>
          <w:iCs/>
          <w:lang w:val="nl-NL" w:eastAsia="nl-NL"/>
        </w:rPr>
        <w:t xml:space="preserve">Partij </w:t>
      </w:r>
      <w:r w:rsidRPr="004D3565">
        <w:rPr>
          <w:rFonts w:asciiTheme="majorHAnsi" w:hAnsiTheme="majorHAnsi" w:cs="Arial"/>
          <w:iCs/>
          <w:lang w:val="nl-NL" w:eastAsia="nl-NL"/>
        </w:rPr>
        <w:t>gecontroleerde</w:t>
      </w:r>
      <w:r w:rsidRPr="004D3565">
        <w:rPr>
          <w:rFonts w:asciiTheme="majorHAnsi" w:hAnsiTheme="majorHAnsi" w:cs="Arial"/>
          <w:i/>
          <w:iCs/>
          <w:lang w:val="nl-NL" w:eastAsia="nl-NL"/>
        </w:rPr>
        <w:t xml:space="preserve"> Background </w:t>
      </w:r>
      <w:r w:rsidRPr="004D3565">
        <w:rPr>
          <w:rFonts w:asciiTheme="majorHAnsi" w:hAnsiTheme="majorHAnsi" w:cs="Arial"/>
          <w:iCs/>
          <w:lang w:val="nl-NL" w:eastAsia="nl-NL"/>
        </w:rPr>
        <w:t xml:space="preserve">of </w:t>
      </w:r>
      <w:r w:rsidRPr="004D3565">
        <w:rPr>
          <w:rFonts w:asciiTheme="majorHAnsi" w:hAnsiTheme="majorHAnsi" w:cs="Arial"/>
          <w:i/>
          <w:iCs/>
          <w:lang w:val="nl-NL" w:eastAsia="nl-NL"/>
        </w:rPr>
        <w:t xml:space="preserve">Sideground </w:t>
      </w:r>
      <w:r w:rsidRPr="004D3565">
        <w:rPr>
          <w:rFonts w:asciiTheme="majorHAnsi" w:hAnsiTheme="majorHAnsi" w:cs="Arial"/>
          <w:lang w:val="nl-NL" w:eastAsia="nl-NL"/>
        </w:rPr>
        <w:t xml:space="preserve">overeenkomstig </w:t>
      </w:r>
      <w:r w:rsidRPr="004D3565">
        <w:rPr>
          <w:rFonts w:asciiTheme="majorHAnsi" w:hAnsiTheme="majorHAnsi" w:cs="Arial"/>
          <w:i/>
          <w:lang w:val="nl-NL" w:eastAsia="nl-NL"/>
        </w:rPr>
        <w:t>Open Source Terms</w:t>
      </w:r>
      <w:r w:rsidRPr="004D3565">
        <w:rPr>
          <w:rFonts w:asciiTheme="majorHAnsi" w:hAnsiTheme="majorHAnsi" w:cs="Arial"/>
          <w:lang w:val="nl-NL" w:eastAsia="nl-NL"/>
        </w:rPr>
        <w:t xml:space="preserve"> het gebruik of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kan verhinderen of beïnvloeden</w:t>
      </w:r>
      <w:r w:rsidRPr="004D3565">
        <w:rPr>
          <w:rFonts w:asciiTheme="majorHAnsi" w:hAnsiTheme="majorHAnsi" w:cs="Arial"/>
          <w:lang w:val="nl-BE" w:eastAsia="nl-NL"/>
        </w:rPr>
        <w:t>.</w:t>
      </w:r>
    </w:p>
    <w:p w14:paraId="0C348B4C"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56D0A2F9" w14:textId="77777777" w:rsidR="000F1911" w:rsidRPr="004D3565" w:rsidDel="00DB789E" w:rsidRDefault="000F1911" w:rsidP="000F1911">
      <w:pPr>
        <w:autoSpaceDE w:val="0"/>
        <w:autoSpaceDN w:val="0"/>
        <w:adjustRightInd w:val="0"/>
        <w:spacing w:after="0"/>
        <w:ind w:left="1440"/>
        <w:jc w:val="both"/>
        <w:rPr>
          <w:rFonts w:asciiTheme="majorHAnsi" w:hAnsiTheme="majorHAnsi" w:cs="Arial"/>
          <w:lang w:val="nl-NL" w:eastAsia="nl-NL"/>
        </w:rPr>
      </w:pPr>
      <w:r w:rsidRPr="004D3565">
        <w:rPr>
          <w:rFonts w:asciiTheme="majorHAnsi" w:hAnsiTheme="majorHAnsi" w:cs="Arial"/>
          <w:lang w:val="nl-NL" w:eastAsia="nl-NL"/>
        </w:rPr>
        <w:t>Gecontroleerd betekent voor de toepassing van dit Artikel dat een Partij  het recht heeft om zelf of aan een derde op te dragen om Toegangsrechten op de Background of Sideground te verlenen zonder dat</w:t>
      </w:r>
      <w:r w:rsidRPr="004D3565" w:rsidDel="00DB789E">
        <w:rPr>
          <w:rFonts w:asciiTheme="majorHAnsi" w:hAnsiTheme="majorHAnsi" w:cs="Arial"/>
          <w:lang w:val="nl-NL" w:eastAsia="nl-NL"/>
        </w:rPr>
        <w:t>:</w:t>
      </w:r>
    </w:p>
    <w:p w14:paraId="1D09056C" w14:textId="77777777" w:rsidR="000F1911" w:rsidRPr="004D3565" w:rsidDel="00DB789E"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(a)</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de toestemming van een derde vereist is; of</w:t>
      </w:r>
    </w:p>
    <w:p w14:paraId="7E21C756" w14:textId="77777777" w:rsidR="000F1911" w:rsidRPr="004D3565"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(b)</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enige verantwoording of financiële vergoeding aan een derde verschuldigd is</w:t>
      </w:r>
      <w:r w:rsidRPr="004D3565" w:rsidDel="00DB789E">
        <w:rPr>
          <w:rFonts w:asciiTheme="majorHAnsi" w:hAnsiTheme="majorHAnsi" w:cs="Arial"/>
          <w:szCs w:val="24"/>
          <w:lang w:val="nl-BE" w:eastAsia="nl-NL"/>
        </w:rPr>
        <w:t>.</w:t>
      </w:r>
    </w:p>
    <w:p w14:paraId="70E93C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ED26420" w14:textId="77777777" w:rsidR="000F1911" w:rsidRPr="004D3565" w:rsidRDefault="000F1911" w:rsidP="000F1911">
      <w:pPr>
        <w:autoSpaceDE w:val="0"/>
        <w:autoSpaceDN w:val="0"/>
        <w:adjustRightInd w:val="0"/>
        <w:spacing w:after="0"/>
        <w:ind w:left="1429"/>
        <w:jc w:val="both"/>
        <w:rPr>
          <w:rFonts w:asciiTheme="majorHAnsi" w:hAnsiTheme="majorHAnsi" w:cs="Arial"/>
          <w:lang w:val="nl-BE" w:eastAsia="nl-NL"/>
        </w:rPr>
      </w:pPr>
      <w:r w:rsidRPr="004D3565">
        <w:rPr>
          <w:rFonts w:asciiTheme="majorHAnsi" w:hAnsiTheme="majorHAnsi" w:cs="Arial"/>
          <w:lang w:val="nl-NL" w:eastAsia="nl-NL"/>
        </w:rPr>
        <w:t xml:space="preserve">Om deze reden zal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van onthouden om, tenzij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hiertoe de voorafgaande goedkeuring van de projectstuurgroep heeft gekregen,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gebruiken of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introduceren waardoor de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Foreground (geheel of gedeeltelijk</w:t>
      </w:r>
      <w:r w:rsidRPr="004D3565">
        <w:rPr>
          <w:rFonts w:asciiTheme="majorHAnsi" w:hAnsiTheme="majorHAnsi" w:cs="Arial"/>
          <w:lang w:val="nl-NL" w:eastAsia="nl-NL"/>
        </w:rPr>
        <w:t xml:space="preserve">) overeenkomstig </w:t>
      </w:r>
      <w:r w:rsidRPr="004D3565">
        <w:rPr>
          <w:rFonts w:asciiTheme="majorHAnsi" w:hAnsiTheme="majorHAnsi" w:cs="Arial"/>
          <w:i/>
          <w:iCs/>
          <w:lang w:val="nl-NL" w:eastAsia="nl-NL"/>
        </w:rPr>
        <w:t xml:space="preserve">Open Source Terms </w:t>
      </w:r>
      <w:r w:rsidRPr="004D3565">
        <w:rPr>
          <w:rFonts w:asciiTheme="majorHAnsi" w:hAnsiTheme="majorHAnsi" w:cs="Arial"/>
          <w:lang w:val="nl-NL" w:eastAsia="nl-NL"/>
        </w:rPr>
        <w:t>moet (of naar alle waarschijnlijkheid moet) vrijgegeven worden</w:t>
      </w:r>
      <w:r w:rsidRPr="004D3565">
        <w:rPr>
          <w:rFonts w:asciiTheme="majorHAnsi" w:hAnsiTheme="majorHAnsi" w:cs="Arial"/>
          <w:lang w:val="nl-BE" w:eastAsia="nl-NL"/>
        </w:rPr>
        <w:t>.</w:t>
      </w:r>
    </w:p>
    <w:p w14:paraId="2858035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3858AD5" w14:textId="77777777" w:rsidR="000F1911" w:rsidRPr="004D3565" w:rsidRDefault="000F1911" w:rsidP="000F1911">
      <w:pPr>
        <w:autoSpaceDE w:val="0"/>
        <w:autoSpaceDN w:val="0"/>
        <w:adjustRightInd w:val="0"/>
        <w:spacing w:after="0"/>
        <w:ind w:left="1429" w:firstLine="11"/>
        <w:jc w:val="both"/>
        <w:rPr>
          <w:rFonts w:asciiTheme="majorHAnsi" w:hAnsiTheme="majorHAnsi" w:cs="Arial"/>
          <w:lang w:val="nl-BE" w:eastAsia="nl-NL"/>
        </w:rPr>
      </w:pPr>
      <w:r w:rsidRPr="004D3565">
        <w:rPr>
          <w:rFonts w:asciiTheme="majorHAnsi" w:hAnsiTheme="majorHAnsi" w:cs="Arial"/>
          <w:lang w:val="nl-NL" w:eastAsia="nl-NL"/>
        </w:rPr>
        <w:t xml:space="preserve">Tijdens de duur en voor een periode van twee (2) jaar na het einde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zal 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haar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ter beschikking stellen onder </w:t>
      </w:r>
      <w:r w:rsidRPr="004D3565">
        <w:rPr>
          <w:rFonts w:asciiTheme="majorHAnsi" w:hAnsiTheme="majorHAnsi" w:cs="Arial"/>
          <w:i/>
          <w:iCs/>
          <w:lang w:val="nl-NL" w:eastAsia="nl-NL"/>
        </w:rPr>
        <w:t>Open Source Terms</w:t>
      </w:r>
      <w:r w:rsidRPr="004D3565">
        <w:rPr>
          <w:rFonts w:asciiTheme="majorHAnsi" w:hAnsiTheme="majorHAnsi" w:cs="Arial"/>
          <w:lang w:val="nl-NL" w:eastAsia="nl-NL"/>
        </w:rPr>
        <w:t>, tenzij dit het rechtstreekse gevolg is van of noodzakelijkerwijs impliciet vervat is in de goedkeuring van de projectstuurgroep</w:t>
      </w:r>
      <w:r w:rsidRPr="004D3565">
        <w:rPr>
          <w:rFonts w:asciiTheme="majorHAnsi" w:hAnsiTheme="majorHAnsi" w:cs="Arial"/>
          <w:lang w:val="nl-BE" w:eastAsia="nl-NL"/>
        </w:rPr>
        <w:t>.</w:t>
      </w:r>
    </w:p>
    <w:p w14:paraId="3F386DB1" w14:textId="77777777" w:rsidR="000F1911" w:rsidRPr="004D3565" w:rsidRDefault="000F1911" w:rsidP="000F1911">
      <w:pPr>
        <w:pStyle w:val="Heading4"/>
        <w:rPr>
          <w:rFonts w:asciiTheme="majorHAnsi" w:hAnsiTheme="majorHAnsi"/>
          <w:iCs/>
        </w:rPr>
      </w:pPr>
      <w:r w:rsidRPr="004D3565">
        <w:rPr>
          <w:rFonts w:asciiTheme="majorHAnsi" w:hAnsiTheme="majorHAnsi"/>
          <w:iCs/>
        </w:rPr>
        <w:t xml:space="preserve">Toegangsrechten </w:t>
      </w:r>
      <w:r w:rsidRPr="004D3565">
        <w:rPr>
          <w:rFonts w:asciiTheme="majorHAnsi" w:hAnsiTheme="majorHAnsi"/>
        </w:rPr>
        <w:t xml:space="preserve">voor Partij die toetreedt tot het </w:t>
      </w:r>
      <w:r w:rsidRPr="004D3565">
        <w:rPr>
          <w:rFonts w:asciiTheme="majorHAnsi" w:hAnsiTheme="majorHAnsi"/>
          <w:iCs/>
        </w:rPr>
        <w:t xml:space="preserve">ICON project </w:t>
      </w:r>
      <w:r w:rsidRPr="004D3565">
        <w:rPr>
          <w:rFonts w:asciiTheme="majorHAnsi" w:hAnsiTheme="majorHAnsi"/>
        </w:rPr>
        <w:t xml:space="preserve">na aanvang van de </w:t>
      </w:r>
      <w:r w:rsidRPr="004D3565">
        <w:rPr>
          <w:rFonts w:asciiTheme="majorHAnsi" w:hAnsiTheme="majorHAnsi"/>
          <w:iCs/>
        </w:rPr>
        <w:t>Overeenkomst</w:t>
      </w:r>
    </w:p>
    <w:p w14:paraId="72D4E68E"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De volgende bepalingen gelden voor de</w:t>
      </w:r>
      <w:r w:rsidR="00B97554" w:rsidRPr="004D3565">
        <w:rPr>
          <w:rFonts w:asciiTheme="majorHAnsi" w:hAnsiTheme="majorHAnsi" w:cs="Arial"/>
          <w:lang w:val="nl-NL" w:eastAsia="nl-NL"/>
        </w:rPr>
        <w:t xml:space="preserv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na de aanvang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toetreden tot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6C9DCBD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A12967"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vanaf de toetredingsdatum van de nieuwe partij zullen aan deze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 in overeenstemming met de bepalingen van Artikel 8.2 en Artikel 8.2.4.5(b</w:t>
      </w:r>
      <w:r w:rsidRPr="004D3565">
        <w:rPr>
          <w:rFonts w:asciiTheme="majorHAnsi" w:hAnsiTheme="majorHAnsi" w:cs="Arial"/>
          <w:lang w:val="nl-BE" w:eastAsia="nl-NL"/>
        </w:rPr>
        <w:t>);</w:t>
      </w:r>
    </w:p>
    <w:p w14:paraId="4DBE46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7B0414F" w14:textId="1553E72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wordt ten aanzien van de nieuwe </w:t>
      </w:r>
      <w:r w:rsidRPr="004D3565">
        <w:rPr>
          <w:rFonts w:asciiTheme="majorHAnsi" w:hAnsiTheme="majorHAnsi" w:cs="Arial"/>
          <w:i/>
          <w:iCs/>
          <w:lang w:val="nl-NL" w:eastAsia="nl-NL"/>
        </w:rPr>
        <w:t xml:space="preserve">Partij als Background </w:t>
      </w:r>
      <w:r w:rsidRPr="004D3565">
        <w:rPr>
          <w:rFonts w:asciiTheme="majorHAnsi" w:hAnsiTheme="majorHAnsi" w:cs="Arial"/>
          <w:lang w:val="nl-NL" w:eastAsia="nl-NL"/>
        </w:rPr>
        <w:t xml:space="preserve">beschouwd. De regels betreffende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zullen ten aanzien van de nieuwe </w:t>
      </w:r>
      <w:r w:rsidRPr="00B81DD1">
        <w:rPr>
          <w:rFonts w:asciiTheme="majorHAnsi" w:hAnsiTheme="majorHAnsi" w:cs="Arial"/>
          <w:lang w:val="nl-NL" w:eastAsia="nl-NL"/>
        </w:rPr>
        <w:t>partij</w:t>
      </w:r>
      <w:r w:rsidRPr="004D3565">
        <w:rPr>
          <w:rFonts w:asciiTheme="majorHAnsi" w:hAnsiTheme="majorHAnsi" w:cs="Arial"/>
          <w:lang w:val="nl-NL" w:eastAsia="nl-NL"/>
        </w:rPr>
        <w:t xml:space="preserve"> gelden voor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Om elke onduidelijkheid te vermijden zal in de projectstuurgroep worden bepaald welke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moet worden behandeld voor wat betreft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voor deze nieuwe partij</w:t>
      </w:r>
      <w:r w:rsidRPr="004D3565">
        <w:rPr>
          <w:rFonts w:asciiTheme="majorHAnsi" w:hAnsiTheme="majorHAnsi" w:cs="Arial"/>
          <w:lang w:val="nl-BE" w:eastAsia="nl-NL"/>
        </w:rPr>
        <w:t>.</w:t>
      </w:r>
    </w:p>
    <w:p w14:paraId="4F7ADF49" w14:textId="77777777" w:rsidR="000F1911" w:rsidRPr="004D3565" w:rsidRDefault="000F1911" w:rsidP="000F1911">
      <w:pPr>
        <w:pStyle w:val="Heading4"/>
        <w:rPr>
          <w:rFonts w:asciiTheme="majorHAnsi" w:hAnsiTheme="majorHAnsi"/>
          <w:i/>
          <w:iCs/>
        </w:rPr>
      </w:pPr>
      <w:r w:rsidRPr="004D3565">
        <w:rPr>
          <w:rFonts w:asciiTheme="majorHAnsi" w:hAnsiTheme="majorHAnsi"/>
          <w:i/>
          <w:iCs/>
        </w:rPr>
        <w:t xml:space="preserve">Toegangsrechten </w:t>
      </w:r>
      <w:r w:rsidRPr="004D3565">
        <w:rPr>
          <w:rFonts w:asciiTheme="majorHAnsi" w:hAnsiTheme="majorHAnsi"/>
        </w:rPr>
        <w:t xml:space="preserve">voor uitgesloten resp. uitgetreden </w:t>
      </w:r>
      <w:r w:rsidRPr="004D3565">
        <w:rPr>
          <w:rFonts w:asciiTheme="majorHAnsi" w:hAnsiTheme="majorHAnsi"/>
          <w:i/>
          <w:iCs/>
        </w:rPr>
        <w:t>Partij</w:t>
      </w:r>
    </w:p>
    <w:p w14:paraId="37D4E1D1"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 xml:space="preserve">De volgende bepalingen zijn van toepassing ten aanzien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wie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CE7D0C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441A242"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lastRenderedPageBreak/>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op haar verzoek wordt beëindigd blijven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voor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de verplichting tot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onverminderd van kracht, met dien verstande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uitsluitend betrekking hebben op de </w:t>
      </w:r>
      <w:r w:rsidRPr="004D3565">
        <w:rPr>
          <w:rFonts w:asciiTheme="majorHAnsi" w:hAnsiTheme="majorHAnsi" w:cs="Arial"/>
          <w:i/>
          <w:iCs/>
          <w:lang w:val="nl-NL" w:eastAsia="nl-NL"/>
        </w:rPr>
        <w:t xml:space="preserve">Background, Sideground </w:t>
      </w:r>
      <w:r w:rsidRPr="004D3565">
        <w:rPr>
          <w:rFonts w:asciiTheme="majorHAnsi" w:hAnsiTheme="majorHAnsi" w:cs="Arial"/>
          <w:lang w:val="nl-NL" w:eastAsia="nl-NL"/>
        </w:rPr>
        <w:t xml:space="preserve">en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uittredende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44FAA5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BB664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ten aanzien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is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te verlenen 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Sideground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aan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eindigen automatisch bij de beëindiging van de </w:t>
      </w:r>
      <w:r w:rsidRPr="004D3565">
        <w:rPr>
          <w:rFonts w:asciiTheme="majorHAnsi" w:hAnsiTheme="majorHAnsi" w:cs="Arial"/>
          <w:i/>
          <w:iCs/>
          <w:lang w:val="nl-NL" w:eastAsia="nl-NL"/>
        </w:rPr>
        <w:t>Overeenkomst</w:t>
      </w:r>
      <w:r w:rsidRPr="004D3565">
        <w:rPr>
          <w:rFonts w:asciiTheme="majorHAnsi" w:hAnsiTheme="majorHAnsi" w:cs="Arial"/>
          <w:i/>
          <w:lang w:val="nl-BE" w:eastAsia="nl-NL"/>
        </w:rPr>
        <w:t>.</w:t>
      </w:r>
    </w:p>
    <w:p w14:paraId="4EFB60CD"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Publicaties en mededelingen</w:t>
      </w:r>
    </w:p>
    <w:p w14:paraId="1CBD80B3" w14:textId="77777777" w:rsidR="000F1911" w:rsidRPr="004D3565" w:rsidRDefault="000F1911" w:rsidP="000F1911">
      <w:pPr>
        <w:pStyle w:val="ListParagraph"/>
        <w:rPr>
          <w:rFonts w:asciiTheme="majorHAnsi" w:hAnsiTheme="majorHAnsi"/>
          <w:vanish/>
        </w:rPr>
      </w:pPr>
    </w:p>
    <w:p w14:paraId="2CFF1FE8" w14:textId="77777777" w:rsidR="000F1911" w:rsidRPr="004D3565" w:rsidRDefault="000F1911" w:rsidP="007251FC">
      <w:pPr>
        <w:pStyle w:val="Heading2"/>
        <w:rPr>
          <w:szCs w:val="24"/>
        </w:rPr>
      </w:pPr>
      <w:r w:rsidRPr="004D3565">
        <w:t xml:space="preserve">Ter verduidelijking wordt overeengekomen dat geen enkele </w:t>
      </w:r>
      <w:r w:rsidRPr="004D3565">
        <w:rPr>
          <w:i/>
          <w:iCs/>
        </w:rPr>
        <w:t xml:space="preserve">Partij </w:t>
      </w:r>
      <w:r w:rsidRPr="004D3565">
        <w:t xml:space="preserve">in het </w:t>
      </w:r>
      <w:r w:rsidRPr="004D3565">
        <w:rPr>
          <w:i/>
          <w:iCs/>
        </w:rPr>
        <w:t xml:space="preserve">ICON project </w:t>
      </w:r>
      <w:r w:rsidRPr="004D3565">
        <w:t xml:space="preserve">het recht heeft publicaties te maken of te laten maken die de </w:t>
      </w:r>
      <w:r w:rsidRPr="004D3565">
        <w:rPr>
          <w:i/>
          <w:iCs/>
        </w:rPr>
        <w:t>Background, Sideground</w:t>
      </w:r>
      <w:r w:rsidRPr="004D3565">
        <w:t xml:space="preserve">, </w:t>
      </w:r>
      <w:r w:rsidRPr="004D3565">
        <w:rPr>
          <w:i/>
          <w:iCs/>
        </w:rPr>
        <w:t xml:space="preserve">Foreground </w:t>
      </w:r>
      <w:r w:rsidRPr="004D3565">
        <w:t xml:space="preserve">of </w:t>
      </w:r>
      <w:r w:rsidRPr="004D3565">
        <w:rPr>
          <w:i/>
          <w:iCs/>
        </w:rPr>
        <w:t xml:space="preserve">Vertrouwelijke Informatie </w:t>
      </w:r>
      <w:r w:rsidRPr="004D3565">
        <w:t xml:space="preserve">van de andere </w:t>
      </w:r>
      <w:r w:rsidRPr="004D3565">
        <w:rPr>
          <w:i/>
          <w:iCs/>
        </w:rPr>
        <w:t xml:space="preserve">Partij </w:t>
      </w:r>
      <w:r w:rsidRPr="004D3565">
        <w:t xml:space="preserve">omvat, zelfs in het geval deze informatie vermengd is met de </w:t>
      </w:r>
      <w:r w:rsidRPr="004D3565">
        <w:rPr>
          <w:i/>
          <w:iCs/>
        </w:rPr>
        <w:t>Foreground</w:t>
      </w:r>
      <w:r w:rsidRPr="004D3565">
        <w:t xml:space="preserve">, </w:t>
      </w:r>
      <w:r w:rsidRPr="004D3565">
        <w:rPr>
          <w:i/>
        </w:rPr>
        <w:t>Sideground</w:t>
      </w:r>
      <w:r w:rsidRPr="004D3565">
        <w:t xml:space="preserve">, </w:t>
      </w:r>
      <w:r w:rsidRPr="004D3565">
        <w:rPr>
          <w:i/>
          <w:iCs/>
        </w:rPr>
        <w:t xml:space="preserve">Background </w:t>
      </w:r>
      <w:r w:rsidRPr="004D3565">
        <w:t xml:space="preserve">of andere informatie, documenten of materiaal van de andere </w:t>
      </w:r>
      <w:r w:rsidRPr="004D3565">
        <w:rPr>
          <w:i/>
          <w:iCs/>
        </w:rPr>
        <w:t>Partij</w:t>
      </w:r>
      <w:r w:rsidRPr="004D3565">
        <w:t xml:space="preserve">, zonder de voorafgaande schriftelijke toestemming van de andere </w:t>
      </w:r>
      <w:r w:rsidRPr="004D3565">
        <w:rPr>
          <w:i/>
          <w:iCs/>
        </w:rPr>
        <w:t>Partij</w:t>
      </w:r>
      <w:r w:rsidRPr="004D3565">
        <w:rPr>
          <w:szCs w:val="24"/>
        </w:rPr>
        <w:t>.</w:t>
      </w:r>
    </w:p>
    <w:p w14:paraId="5277C8B1" w14:textId="77777777" w:rsidR="000F1911" w:rsidRPr="004D3565" w:rsidRDefault="000F1911" w:rsidP="007251FC">
      <w:pPr>
        <w:pStyle w:val="Heading2"/>
        <w:rPr>
          <w:szCs w:val="24"/>
        </w:rPr>
      </w:pPr>
      <w:r w:rsidRPr="004D3565">
        <w:t xml:space="preserve">Elke </w:t>
      </w:r>
      <w:r w:rsidRPr="004D3565">
        <w:rPr>
          <w:i/>
          <w:iCs/>
        </w:rPr>
        <w:t xml:space="preserve">Partij </w:t>
      </w:r>
      <w:r w:rsidRPr="004D3565">
        <w:t xml:space="preserve">dient voor elk voorstel tot publicatie of mededeling omtrent de </w:t>
      </w:r>
      <w:r w:rsidRPr="004D3565">
        <w:rPr>
          <w:i/>
          <w:iCs/>
        </w:rPr>
        <w:t xml:space="preserve">Foreground </w:t>
      </w:r>
      <w:r w:rsidRPr="004D3565">
        <w:t xml:space="preserve">de voorafgaande schriftelijke toestemming te vragen aan de projectstuurgroep. Hiertoe richt de verzoekende </w:t>
      </w:r>
      <w:r w:rsidRPr="004D3565">
        <w:rPr>
          <w:i/>
          <w:iCs/>
        </w:rPr>
        <w:t xml:space="preserve">Partij </w:t>
      </w:r>
      <w:r w:rsidRPr="004D3565">
        <w:t xml:space="preserve">een schriftelijk verzoek aan de projectleider. Binnen de dertig (30) werkdagen na de communicatie van dit verzoek zal de projectstuurgroep al dan niet de toestemming tot publicatie en/of mededeling geven. De toestemming kan slechts geweigerd worden op grond van </w:t>
      </w:r>
      <w:r w:rsidRPr="004D3565">
        <w:rPr>
          <w:i/>
        </w:rPr>
        <w:t>Gerechtvaardigde belangen</w:t>
      </w:r>
      <w:r w:rsidRPr="004D3565">
        <w:t>. Uitstel van publicatie zal in elk geval de termijn van zes (6) maanden niet overschrijden</w:t>
      </w:r>
      <w:r w:rsidRPr="004D3565">
        <w:rPr>
          <w:szCs w:val="24"/>
        </w:rPr>
        <w:t>.</w:t>
      </w:r>
    </w:p>
    <w:p w14:paraId="585B1E18" w14:textId="77777777" w:rsidR="000F1911" w:rsidRPr="004D3565" w:rsidRDefault="000F1911" w:rsidP="000F1911">
      <w:pPr>
        <w:spacing w:after="0"/>
        <w:ind w:left="576"/>
        <w:jc w:val="both"/>
        <w:rPr>
          <w:rFonts w:asciiTheme="majorHAnsi" w:hAnsiTheme="majorHAnsi" w:cs="Arial"/>
          <w:lang w:val="nl-NL" w:eastAsia="nl-NL"/>
        </w:rPr>
      </w:pPr>
      <w:r w:rsidRPr="004D3565">
        <w:rPr>
          <w:rFonts w:asciiTheme="majorHAnsi" w:hAnsiTheme="majorHAnsi" w:cs="Arial"/>
          <w:lang w:val="nl-NL" w:eastAsia="nl-NL"/>
        </w:rPr>
        <w:t xml:space="preserve">Ingeval geen antwoord bekomen wordt binnen de bovenvermelde periode, mag worden verondersteld dat de voorgestelde publicatie of mededeling toegelaten is. Indien de projectstuurgroep beslist dat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op een dergelijke manier niet kunnen beschermd worden, kan de projectstuurgroep beslissen de publicatie en/of mededeling ervan uit te stellen en/of toestaan dat een beperkte, gewijzigde of alternatieve versie van de informatie mag gepubliceerd of meegedeeld worden. In dat geval zal een vertegenwoordiger van de desbetreffende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door de projectstuurgroep uitgenodigd en gehoord worden. Tot één jaar na de beëindiging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dient de toestemming tot publicatie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(ipv projectstuurgroep) te worden gevraagd. Ook nadien blijven de beperkingen met betrekking tot </w:t>
      </w:r>
      <w:r w:rsidRPr="004D3565">
        <w:rPr>
          <w:rFonts w:asciiTheme="majorHAnsi" w:hAnsiTheme="majorHAnsi" w:cs="Arial"/>
          <w:i/>
          <w:lang w:val="nl-NL" w:eastAsia="nl-NL"/>
        </w:rPr>
        <w:t>Foreground</w:t>
      </w:r>
      <w:r w:rsidRPr="004D3565">
        <w:rPr>
          <w:rFonts w:asciiTheme="majorHAnsi" w:hAnsiTheme="majorHAnsi" w:cs="Arial"/>
          <w:lang w:val="nl-NL" w:eastAsia="nl-NL"/>
        </w:rPr>
        <w:t xml:space="preserve">, </w:t>
      </w:r>
      <w:r w:rsidRPr="004D3565">
        <w:rPr>
          <w:rFonts w:asciiTheme="majorHAnsi" w:hAnsiTheme="majorHAnsi" w:cs="Arial"/>
          <w:i/>
          <w:lang w:val="nl-NL" w:eastAsia="nl-NL"/>
        </w:rPr>
        <w:t>Background, Sideground</w:t>
      </w:r>
      <w:r w:rsidRPr="004D3565">
        <w:rPr>
          <w:rFonts w:asciiTheme="majorHAnsi" w:hAnsiTheme="majorHAnsi" w:cs="Arial"/>
          <w:lang w:val="nl-NL" w:eastAsia="nl-NL"/>
        </w:rPr>
        <w:t xml:space="preserve"> en </w:t>
      </w:r>
      <w:r w:rsidRPr="004D3565">
        <w:rPr>
          <w:rFonts w:asciiTheme="majorHAnsi" w:hAnsiTheme="majorHAnsi" w:cs="Arial"/>
          <w:i/>
          <w:lang w:val="nl-NL" w:eastAsia="nl-NL"/>
        </w:rPr>
        <w:t>Vertrouwelijke Informatie</w:t>
      </w:r>
      <w:r w:rsidRPr="004D3565">
        <w:rPr>
          <w:rFonts w:asciiTheme="majorHAnsi" w:hAnsiTheme="majorHAnsi" w:cs="Arial"/>
          <w:lang w:val="nl-NL" w:eastAsia="nl-NL"/>
        </w:rPr>
        <w:t xml:space="preserve"> van andere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onverminderd van kracht</w:t>
      </w:r>
      <w:r w:rsidRPr="004D3565">
        <w:rPr>
          <w:rFonts w:asciiTheme="majorHAnsi" w:hAnsiTheme="majorHAnsi" w:cs="Arial"/>
          <w:szCs w:val="24"/>
          <w:lang w:val="nl-BE" w:eastAsia="nl-NL"/>
        </w:rPr>
        <w:t>.</w:t>
      </w:r>
    </w:p>
    <w:p w14:paraId="3A9E58DC" w14:textId="77777777" w:rsidR="000F1911" w:rsidRPr="004D3565" w:rsidRDefault="000F1911" w:rsidP="000F1911">
      <w:pPr>
        <w:spacing w:after="0"/>
        <w:jc w:val="both"/>
        <w:rPr>
          <w:rFonts w:asciiTheme="majorHAnsi" w:hAnsiTheme="majorHAnsi" w:cs="Arial"/>
          <w:szCs w:val="24"/>
          <w:lang w:val="nl-BE" w:eastAsia="nl-NL"/>
        </w:rPr>
      </w:pPr>
    </w:p>
    <w:p w14:paraId="67C3B71A" w14:textId="77777777" w:rsidR="000F1911" w:rsidRPr="004D3565" w:rsidRDefault="000F1911" w:rsidP="007251FC">
      <w:pPr>
        <w:pStyle w:val="Heading2"/>
        <w:rPr>
          <w:szCs w:val="22"/>
        </w:rPr>
      </w:pPr>
      <w:r w:rsidRPr="004D3565">
        <w:t xml:space="preserve">De toestemming van de projectstuurgroep is niet vereist voor de bekendmaking door </w:t>
      </w:r>
      <w:r w:rsidR="00DB4A36" w:rsidRPr="004D3565">
        <w:t>IMEC</w:t>
      </w:r>
      <w:r w:rsidRPr="004D3565">
        <w:t xml:space="preserve"> van informatie in het kader van (i) de voor </w:t>
      </w:r>
      <w:r w:rsidR="00DB4A36" w:rsidRPr="004D3565">
        <w:t>IMEC</w:t>
      </w:r>
      <w:r w:rsidRPr="004D3565">
        <w:t xml:space="preserve"> geldende rapporteringverplichting, (ii) rapportering van jaarverslag door </w:t>
      </w:r>
      <w:r w:rsidR="00DB4A36" w:rsidRPr="004D3565">
        <w:t>IMEC</w:t>
      </w:r>
      <w:r w:rsidRPr="004D3565">
        <w:t xml:space="preserve"> of (iii) audit(s) waaraan </w:t>
      </w:r>
      <w:r w:rsidR="00DB4A36" w:rsidRPr="004D3565">
        <w:t>IMEC</w:t>
      </w:r>
      <w:r w:rsidRPr="004D3565">
        <w:t xml:space="preserve"> wordt onderworpen</w:t>
      </w:r>
      <w:r w:rsidRPr="004D3565">
        <w:rPr>
          <w:szCs w:val="22"/>
        </w:rPr>
        <w:t xml:space="preserve">. </w:t>
      </w:r>
    </w:p>
    <w:p w14:paraId="5A544FB6" w14:textId="77777777" w:rsidR="000F1911" w:rsidRPr="004D3565" w:rsidRDefault="000F1911" w:rsidP="007251FC">
      <w:pPr>
        <w:pStyle w:val="Heading2"/>
        <w:rPr>
          <w:szCs w:val="24"/>
        </w:rPr>
      </w:pPr>
      <w:r w:rsidRPr="004D3565">
        <w:t xml:space="preserve">Bij elke geoorloofde publicatie en/of mededeling van de </w:t>
      </w:r>
      <w:r w:rsidRPr="004D3565">
        <w:rPr>
          <w:i/>
          <w:iCs/>
        </w:rPr>
        <w:t xml:space="preserve">Foreground </w:t>
      </w:r>
      <w:r w:rsidRPr="004D3565">
        <w:t xml:space="preserve">zal steeds vermeld worden dat de </w:t>
      </w:r>
      <w:r w:rsidRPr="004D3565">
        <w:rPr>
          <w:i/>
          <w:iCs/>
        </w:rPr>
        <w:t xml:space="preserve">Foreground </w:t>
      </w:r>
      <w:r w:rsidRPr="004D3565">
        <w:t xml:space="preserve">behaald is in het kader van het </w:t>
      </w:r>
      <w:r w:rsidRPr="004D3565">
        <w:rPr>
          <w:i/>
          <w:iCs/>
        </w:rPr>
        <w:t xml:space="preserve">ICON project </w:t>
      </w:r>
      <w:r w:rsidRPr="004D3565">
        <w:t xml:space="preserve">van </w:t>
      </w:r>
      <w:r w:rsidR="00DB4A36" w:rsidRPr="004D3565">
        <w:t>IMEC</w:t>
      </w:r>
      <w:r w:rsidR="007F053B" w:rsidRPr="004D3565">
        <w:t xml:space="preserve"> en zal indien van toepassing gerefereerd worden naar de projectsubsidie van VLAIO</w:t>
      </w:r>
      <w:r w:rsidRPr="004D3565">
        <w:rPr>
          <w:szCs w:val="24"/>
        </w:rPr>
        <w:t xml:space="preserve">. </w:t>
      </w:r>
    </w:p>
    <w:p w14:paraId="6F82EF34"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Aansprakelijkheid</w:t>
      </w:r>
    </w:p>
    <w:p w14:paraId="0D1F81EC" w14:textId="77777777" w:rsidR="000F1911" w:rsidRPr="004D3565" w:rsidRDefault="000F1911" w:rsidP="000F1911">
      <w:pPr>
        <w:pStyle w:val="ListParagraph"/>
        <w:rPr>
          <w:rFonts w:asciiTheme="majorHAnsi" w:hAnsiTheme="majorHAnsi"/>
          <w:vanish/>
        </w:rPr>
      </w:pPr>
    </w:p>
    <w:p w14:paraId="0CC80118" w14:textId="77777777" w:rsidR="000F1911" w:rsidRPr="004D3565" w:rsidRDefault="000F1911" w:rsidP="007251FC">
      <w:pPr>
        <w:pStyle w:val="Heading2"/>
      </w:pPr>
      <w:r w:rsidRPr="004D3565">
        <w:t>Principes</w:t>
      </w:r>
    </w:p>
    <w:p w14:paraId="6FDEBEB2" w14:textId="77777777" w:rsidR="000F1911" w:rsidRPr="004D3565" w:rsidRDefault="000F1911" w:rsidP="00A952BB">
      <w:pPr>
        <w:pStyle w:val="Heading3"/>
      </w:pPr>
      <w:r w:rsidRPr="004D3565">
        <w:lastRenderedPageBreak/>
        <w:t xml:space="preserve"> Aansprakelijkheid ten aanzien van de Partijen</w:t>
      </w:r>
    </w:p>
    <w:p w14:paraId="4F46AF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verbintenis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om haar taken in het </w:t>
      </w:r>
      <w:r w:rsidRPr="004D3565">
        <w:rPr>
          <w:rFonts w:asciiTheme="majorHAnsi" w:hAnsiTheme="majorHAnsi" w:cs="Arial"/>
          <w:i/>
          <w:lang w:val="nl-NL" w:eastAsia="nl-NL"/>
        </w:rPr>
        <w:t>Werkpakket</w:t>
      </w:r>
      <w:r w:rsidRPr="004D3565">
        <w:rPr>
          <w:rFonts w:asciiTheme="majorHAnsi" w:hAnsiTheme="majorHAnsi" w:cs="Arial"/>
          <w:lang w:val="nl-NL" w:eastAsia="nl-NL"/>
        </w:rPr>
        <w:t xml:space="preserve"> (de </w:t>
      </w:r>
      <w:r w:rsidRPr="004D3565">
        <w:rPr>
          <w:rFonts w:asciiTheme="majorHAnsi" w:hAnsiTheme="majorHAnsi" w:cs="Arial"/>
          <w:i/>
          <w:lang w:val="nl-NL" w:eastAsia="nl-NL"/>
        </w:rPr>
        <w:t>Werkpakketten</w:t>
      </w:r>
      <w:r w:rsidRPr="004D3565">
        <w:rPr>
          <w:rFonts w:asciiTheme="majorHAnsi" w:hAnsiTheme="majorHAnsi" w:cs="Arial"/>
          <w:lang w:val="nl-NL" w:eastAsia="nl-NL"/>
        </w:rPr>
        <w:t xml:space="preserve">)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uit te voeren houdt voor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resultaatsverbintenis in, maar slechts een inspanningsverbintenis, d.w.z. dat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naar best vermogen handelt om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uit te voeren zoals uiteengezet in Artikel 4 van de </w:t>
      </w:r>
      <w:r w:rsidRPr="004D3565">
        <w:rPr>
          <w:rFonts w:asciiTheme="majorHAnsi" w:hAnsiTheme="majorHAnsi" w:cs="Arial"/>
          <w:i/>
          <w:lang w:val="nl-NL" w:eastAsia="nl-NL"/>
        </w:rPr>
        <w:t>Overeenkomst</w:t>
      </w:r>
      <w:r w:rsidRPr="004D3565">
        <w:rPr>
          <w:rFonts w:asciiTheme="majorHAnsi" w:hAnsiTheme="majorHAnsi" w:cs="Arial"/>
          <w:lang w:val="nl-NL" w:eastAsia="nl-NL"/>
        </w:rPr>
        <w:t>.</w:t>
      </w:r>
    </w:p>
    <w:p w14:paraId="65D005D3" w14:textId="77777777" w:rsidR="000F1911" w:rsidRPr="004D3565" w:rsidRDefault="000F1911" w:rsidP="000F1911">
      <w:pPr>
        <w:spacing w:after="0"/>
        <w:jc w:val="both"/>
        <w:rPr>
          <w:rFonts w:asciiTheme="majorHAnsi" w:hAnsiTheme="majorHAnsi" w:cs="Arial"/>
          <w:szCs w:val="24"/>
          <w:lang w:val="nl-BE" w:eastAsia="nl-NL"/>
        </w:rPr>
      </w:pPr>
    </w:p>
    <w:p w14:paraId="787C63A3"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(b)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is aansprakelijk voor fouten en/of nalatigheden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kader van de uitvoering van deze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zelf aansprakelijk voor gebreken in haar producten en/of diensten die zijn ontstaan met behulp van de </w:t>
      </w:r>
      <w:r w:rsidRPr="004D3565">
        <w:rPr>
          <w:rFonts w:asciiTheme="majorHAnsi" w:hAnsiTheme="majorHAnsi" w:cs="Arial"/>
          <w:i/>
          <w:iCs/>
          <w:lang w:val="nl-NL" w:eastAsia="nl-NL"/>
        </w:rPr>
        <w:t>Foreground</w:t>
      </w:r>
      <w:r w:rsidRPr="004D3565">
        <w:rPr>
          <w:rFonts w:asciiTheme="majorHAnsi" w:hAnsiTheme="majorHAnsi" w:cs="Arial"/>
          <w:lang w:val="nl-NL" w:eastAsia="nl-NL"/>
        </w:rPr>
        <w:t xml:space="preserve">. Indien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eigenaar is van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op basis van deze gebreken wordt aangesproken, kan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heeft gebruikt voor haar producten en/of diensten in vrijwaring roepen</w:t>
      </w:r>
      <w:r w:rsidRPr="004D3565">
        <w:rPr>
          <w:rFonts w:asciiTheme="majorHAnsi" w:hAnsiTheme="majorHAnsi" w:cs="Arial"/>
          <w:szCs w:val="24"/>
          <w:lang w:val="nl-BE" w:eastAsia="nl-NL"/>
        </w:rPr>
        <w:t>.</w:t>
      </w:r>
    </w:p>
    <w:p w14:paraId="57076B4F" w14:textId="77777777" w:rsidR="000F1911" w:rsidRPr="004D3565" w:rsidRDefault="000F1911" w:rsidP="000F1911">
      <w:pPr>
        <w:spacing w:after="0"/>
        <w:ind w:left="851" w:hanging="851"/>
        <w:jc w:val="both"/>
        <w:rPr>
          <w:rFonts w:asciiTheme="majorHAnsi" w:hAnsiTheme="majorHAnsi" w:cs="Arial"/>
          <w:szCs w:val="24"/>
          <w:lang w:val="nl-BE" w:eastAsia="nl-NL"/>
        </w:rPr>
      </w:pPr>
    </w:p>
    <w:p w14:paraId="52ACA2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(c)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Met betrekking tot de informatie of materialen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verstrekt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heeft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verantwoordelijkheid of verplichting anders dan deze uitdrukkelijk bepaald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Behoudens uitdrukkelijk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geeft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enkele garantie of waarborg, uitdrukkelijk of stilzwijgend, met betrekking tot de informatie of materialen, met inbegrip van, maar niet beperkt tot de garantie met betrekking tot het voldoende karakter, de accuraatheid of de geschiktheid voor een bepaald doel van de informatie of de verstrekte materialen. Evenmin wordt een waarborg gegeven met betrekking tot het afwezig zijn van inbreuk op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van derde, 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wie de informatie en/of de materialen verstrekt worden, zal in ieder geval volledig verantwoordelijk zijn voor het gebruik dat ervan wordt gemaakt. Niettegenstaande het bovenstaande, verbindt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toe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onmiddellijk te informeren omtrent elke (vermeende) schending van de </w:t>
      </w:r>
      <w:r w:rsidRPr="004D3565">
        <w:rPr>
          <w:rFonts w:asciiTheme="majorHAnsi" w:hAnsiTheme="majorHAnsi" w:cs="Arial"/>
          <w:i/>
          <w:lang w:val="nl-NL" w:eastAsia="nl-NL"/>
        </w:rPr>
        <w:t>Intellectuele Eigendomsrechten</w:t>
      </w:r>
      <w:r w:rsidRPr="004D3565">
        <w:rPr>
          <w:rFonts w:asciiTheme="majorHAnsi" w:hAnsiTheme="majorHAnsi" w:cs="Arial"/>
          <w:lang w:val="nl-NL" w:eastAsia="nl-NL"/>
        </w:rPr>
        <w:t xml:space="preserve"> van een derde 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kennis neemt</w:t>
      </w:r>
      <w:r w:rsidRPr="004D3565">
        <w:rPr>
          <w:rFonts w:asciiTheme="majorHAnsi" w:hAnsiTheme="majorHAnsi" w:cs="Arial"/>
          <w:szCs w:val="24"/>
          <w:lang w:val="nl-BE" w:eastAsia="nl-NL"/>
        </w:rPr>
        <w:t>.</w:t>
      </w:r>
    </w:p>
    <w:p w14:paraId="35AA063C" w14:textId="77777777" w:rsidR="000F1911" w:rsidRPr="004D3565" w:rsidRDefault="000F1911" w:rsidP="00A952BB">
      <w:pPr>
        <w:pStyle w:val="Heading3"/>
        <w:rPr>
          <w:szCs w:val="24"/>
        </w:rPr>
      </w:pPr>
      <w:r w:rsidRPr="004D3565">
        <w:t xml:space="preserve"> Aansprakelijkheid ten aanzien van derden </w:t>
      </w:r>
    </w:p>
    <w:p w14:paraId="56BE0D3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volledig en uitsluitend aansprakelijk voor de goede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voor de schade die door haar aan derde(n) wordt veroorzaakt in het kader van 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door het gebruik van de </w:t>
      </w:r>
      <w:r w:rsidRPr="004D3565">
        <w:rPr>
          <w:rFonts w:asciiTheme="majorHAnsi" w:hAnsiTheme="majorHAnsi" w:cs="Arial"/>
          <w:i/>
          <w:iCs/>
          <w:lang w:val="nl-NL" w:eastAsia="nl-NL"/>
        </w:rPr>
        <w:t xml:space="preserve">Foreground, Sideground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Background</w:t>
      </w:r>
      <w:r w:rsidRPr="004D3565">
        <w:rPr>
          <w:rFonts w:asciiTheme="majorHAnsi" w:hAnsiTheme="majorHAnsi" w:cs="Arial"/>
          <w:lang w:val="nl-NL" w:eastAsia="nl-NL"/>
        </w:rPr>
        <w:t xml:space="preserve">. Dientengevolge zal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door een derde zou worden aangesproken een verhaalrecht hebben op de andere in zoverre de aanspraak van de derde op een fout en/of nalatigheid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gestoeld.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stemt ermee in dat de bevoegde rechtbank deze is waar het geschil met de derde aanhangig is gemaakt</w:t>
      </w:r>
      <w:r w:rsidRPr="004D3565">
        <w:rPr>
          <w:rFonts w:asciiTheme="majorHAnsi" w:hAnsiTheme="majorHAnsi" w:cs="Arial"/>
          <w:szCs w:val="24"/>
          <w:lang w:val="nl-BE" w:eastAsia="nl-NL"/>
        </w:rPr>
        <w:t>.</w:t>
      </w:r>
    </w:p>
    <w:p w14:paraId="209517D0" w14:textId="77777777" w:rsidR="000F1911" w:rsidRPr="004D3565" w:rsidRDefault="000F1911" w:rsidP="00A952BB">
      <w:pPr>
        <w:pStyle w:val="Heading3"/>
        <w:rPr>
          <w:szCs w:val="24"/>
        </w:rPr>
      </w:pPr>
      <w:r w:rsidRPr="004D3565">
        <w:t xml:space="preserve"> Aansprakelijkheid voor onderaannemers</w:t>
      </w:r>
    </w:p>
    <w:p w14:paraId="12BF544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De uitbesteding in onderaanneming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ontslaat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van haar verplichtingen en aansprakelijkheid volgens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als enige verantwoordelijk voor de correcte uitvoering van haar taken en de naleving 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alle noodzakelijke regelingen treffen om te garanderen dat de verplichtingen die op haar van toepassing zijn eveneens van toepassing zullen zijn op de onderaannemers. Onverminderd het bovenstaande, zal de betrokken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t.o.v.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aansprakelijk zijn voor de schending van voormelde verplichtingen door haar onderaannemers.</w:t>
      </w:r>
    </w:p>
    <w:p w14:paraId="5110760A" w14:textId="77777777" w:rsidR="000F1911" w:rsidRPr="004D3565" w:rsidRDefault="000F1911" w:rsidP="000F1911">
      <w:pPr>
        <w:spacing w:after="0"/>
        <w:jc w:val="both"/>
        <w:rPr>
          <w:rFonts w:asciiTheme="majorHAnsi" w:hAnsiTheme="majorHAnsi" w:cs="Arial"/>
          <w:szCs w:val="24"/>
          <w:lang w:val="nl-BE" w:eastAsia="nl-NL"/>
        </w:rPr>
      </w:pPr>
    </w:p>
    <w:p w14:paraId="7F8D4674" w14:textId="77777777" w:rsidR="000F1911" w:rsidRPr="004D3565" w:rsidRDefault="000F1911" w:rsidP="007251FC">
      <w:pPr>
        <w:pStyle w:val="Heading2"/>
        <w:rPr>
          <w:szCs w:val="24"/>
        </w:rPr>
      </w:pPr>
      <w:r w:rsidRPr="004D3565">
        <w:t xml:space="preserve">Vorderingen tussen de </w:t>
      </w:r>
      <w:r w:rsidRPr="004D3565">
        <w:rPr>
          <w:i/>
          <w:iCs/>
        </w:rPr>
        <w:t>Partijen</w:t>
      </w:r>
    </w:p>
    <w:p w14:paraId="69D4D4C3" w14:textId="77777777" w:rsidR="000F1911" w:rsidRPr="004D3565" w:rsidRDefault="000F1911" w:rsidP="00A952BB">
      <w:pPr>
        <w:pStyle w:val="Heading3"/>
        <w:rPr>
          <w:szCs w:val="24"/>
          <w:lang w:val="en-GB"/>
        </w:rPr>
      </w:pPr>
      <w:r w:rsidRPr="004D3565">
        <w:t xml:space="preserve"> Uitgesloten aansprakelijkheid</w:t>
      </w:r>
    </w:p>
    <w:p w14:paraId="24F32A2A"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lastRenderedPageBreak/>
        <w:t xml:space="preserve">In geen geval is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aansprakelijk voor indirecte schade en/of gevolgschade, ongeacht de juridische grondslag (zoals onrechtmatige daad of objectieve aansprakelijkheid) met inbegrip maar niet beperkt tot</w:t>
      </w:r>
      <w:r w:rsidRPr="004D3565">
        <w:rPr>
          <w:rFonts w:asciiTheme="majorHAnsi" w:hAnsiTheme="majorHAnsi" w:cs="Arial"/>
          <w:szCs w:val="24"/>
          <w:lang w:val="nl-BE" w:eastAsia="nl-NL"/>
        </w:rPr>
        <w:t>:</w:t>
      </w:r>
    </w:p>
    <w:p w14:paraId="1FA54143" w14:textId="77777777" w:rsidR="000F1911" w:rsidRPr="004D3565" w:rsidRDefault="000F1911" w:rsidP="000F1911">
      <w:pPr>
        <w:spacing w:after="0"/>
        <w:ind w:left="709"/>
        <w:jc w:val="both"/>
        <w:rPr>
          <w:rFonts w:asciiTheme="majorHAnsi" w:hAnsiTheme="majorHAnsi" w:cs="Arial"/>
          <w:szCs w:val="24"/>
          <w:lang w:val="nl-BE" w:eastAsia="nl-NL"/>
        </w:rPr>
      </w:pPr>
    </w:p>
    <w:p w14:paraId="21C55D1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winst, inkomsten, omzet, interest, besparingen, stockage, productiemogelijkheden en commerciële opportuniteiten</w:t>
      </w:r>
      <w:r w:rsidRPr="004D3565">
        <w:rPr>
          <w:rFonts w:asciiTheme="majorHAnsi" w:hAnsiTheme="majorHAnsi" w:cs="Arial"/>
          <w:szCs w:val="24"/>
          <w:lang w:val="nl-BE" w:eastAsia="nl-NL"/>
        </w:rPr>
        <w:t>;</w:t>
      </w:r>
    </w:p>
    <w:p w14:paraId="2B9011B8" w14:textId="77777777" w:rsidR="000F1911" w:rsidRPr="004D3565" w:rsidRDefault="000F1911" w:rsidP="000F1911">
      <w:pPr>
        <w:numPr>
          <w:ilvl w:val="0"/>
          <w:numId w:val="19"/>
        </w:numPr>
        <w:spacing w:after="0"/>
        <w:jc w:val="both"/>
        <w:rPr>
          <w:rFonts w:asciiTheme="majorHAnsi" w:hAnsiTheme="majorHAnsi" w:cs="Arial"/>
          <w:szCs w:val="24"/>
          <w:lang w:val="en-GB" w:eastAsia="nl-NL"/>
        </w:rPr>
      </w:pPr>
      <w:r w:rsidRPr="004D3565">
        <w:rPr>
          <w:rFonts w:asciiTheme="majorHAnsi" w:hAnsiTheme="majorHAnsi" w:cs="Arial"/>
          <w:lang w:val="nl-NL" w:eastAsia="nl-NL"/>
        </w:rPr>
        <w:t>goodwill en vooropgestelde besparingen</w:t>
      </w:r>
      <w:r w:rsidRPr="004D3565">
        <w:rPr>
          <w:rFonts w:asciiTheme="majorHAnsi" w:hAnsiTheme="majorHAnsi" w:cs="Arial"/>
          <w:szCs w:val="24"/>
          <w:lang w:val="en-GB" w:eastAsia="nl-NL"/>
        </w:rPr>
        <w:t>;</w:t>
      </w:r>
    </w:p>
    <w:p w14:paraId="510490B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data of beschadiging van de goede naam en reputatie</w:t>
      </w:r>
      <w:r w:rsidRPr="004D3565">
        <w:rPr>
          <w:rFonts w:asciiTheme="majorHAnsi" w:hAnsiTheme="majorHAnsi" w:cs="Arial"/>
          <w:szCs w:val="24"/>
          <w:lang w:val="nl-BE" w:eastAsia="nl-NL"/>
        </w:rPr>
        <w:t>;</w:t>
      </w:r>
    </w:p>
    <w:p w14:paraId="372FAFC4"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enige andere vorm van indirecte schade of gevolgschade</w:t>
      </w:r>
      <w:r w:rsidRPr="004D3565">
        <w:rPr>
          <w:rFonts w:asciiTheme="majorHAnsi" w:hAnsiTheme="majorHAnsi" w:cs="Arial"/>
          <w:szCs w:val="24"/>
          <w:lang w:val="nl-BE" w:eastAsia="nl-NL"/>
        </w:rPr>
        <w:t>.</w:t>
      </w:r>
    </w:p>
    <w:p w14:paraId="3B76C766" w14:textId="77777777" w:rsidR="000F1911" w:rsidRPr="004D3565" w:rsidRDefault="000F1911" w:rsidP="00A952BB">
      <w:pPr>
        <w:pStyle w:val="Heading3"/>
        <w:rPr>
          <w:szCs w:val="24"/>
          <w:lang w:val="en-GB"/>
        </w:rPr>
      </w:pPr>
      <w:r w:rsidRPr="004D3565">
        <w:t xml:space="preserve"> Begrenzing van aansprakelijkheid</w:t>
      </w:r>
    </w:p>
    <w:p w14:paraId="56CC5BA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aansprakelijkheid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onderling is beperkt tot maximum het totale bedrag dat voor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is vastgesteld in Bijlage 1 bij deze </w:t>
      </w:r>
      <w:r w:rsidRPr="004D3565">
        <w:rPr>
          <w:rFonts w:asciiTheme="majorHAnsi" w:hAnsiTheme="majorHAnsi" w:cs="Arial"/>
          <w:i/>
          <w:lang w:val="nl-NL" w:eastAsia="nl-NL"/>
        </w:rPr>
        <w:t>Overeenkomst</w:t>
      </w:r>
      <w:r w:rsidRPr="004D3565">
        <w:rPr>
          <w:rFonts w:asciiTheme="majorHAnsi" w:hAnsiTheme="majorHAnsi" w:cs="Arial"/>
          <w:szCs w:val="24"/>
          <w:lang w:val="nl-BE" w:eastAsia="nl-NL"/>
        </w:rPr>
        <w:t>.</w:t>
      </w:r>
    </w:p>
    <w:p w14:paraId="337D633F" w14:textId="77777777" w:rsidR="000F1911" w:rsidRPr="004D3565" w:rsidRDefault="000F1911" w:rsidP="00A952BB">
      <w:pPr>
        <w:pStyle w:val="Heading3"/>
        <w:rPr>
          <w:szCs w:val="24"/>
          <w:lang w:val="en-GB"/>
        </w:rPr>
      </w:pPr>
      <w:r w:rsidRPr="004D3565">
        <w:t xml:space="preserve"> Niet-naleving voorwaarden </w:t>
      </w:r>
      <w:r w:rsidRPr="004D3565">
        <w:rPr>
          <w:i/>
          <w:iCs/>
        </w:rPr>
        <w:t>Toegangsrechten</w:t>
      </w:r>
    </w:p>
    <w:p w14:paraId="6C5527F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 xml:space="preserve">Ter verduidelijking bevestigen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uitdrukkelijk</w:t>
      </w:r>
      <w:r w:rsidRPr="004D3565">
        <w:rPr>
          <w:rFonts w:asciiTheme="majorHAnsi" w:hAnsiTheme="majorHAnsi" w:cs="Arial"/>
          <w:szCs w:val="24"/>
          <w:lang w:val="nl-BE" w:eastAsia="nl-NL"/>
        </w:rPr>
        <w:t>:</w:t>
      </w:r>
    </w:p>
    <w:p w14:paraId="19EA7ABC"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 xml:space="preserve">Foreground, Sideground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buiten het toepassingsgebied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is uitdrukkelijk geen voorwerp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en meer bepaald van dit Artikel met betrekking tot uitsluiting en/of beperking van aansprakelijkheid</w:t>
      </w:r>
      <w:r w:rsidRPr="004D3565">
        <w:rPr>
          <w:rFonts w:asciiTheme="majorHAnsi" w:hAnsiTheme="majorHAnsi" w:cs="Arial"/>
          <w:szCs w:val="24"/>
          <w:lang w:val="nl-BE" w:eastAsia="nl-NL"/>
        </w:rPr>
        <w:t>.</w:t>
      </w:r>
    </w:p>
    <w:p w14:paraId="53732FAC" w14:textId="77777777" w:rsidR="000F1911" w:rsidRPr="004D3565" w:rsidRDefault="000F1911" w:rsidP="000F1911">
      <w:pPr>
        <w:spacing w:after="0"/>
        <w:jc w:val="both"/>
        <w:rPr>
          <w:rFonts w:asciiTheme="majorHAnsi" w:hAnsiTheme="majorHAnsi" w:cs="Arial"/>
          <w:szCs w:val="24"/>
          <w:lang w:val="nl-BE" w:eastAsia="nl-NL"/>
        </w:rPr>
      </w:pPr>
    </w:p>
    <w:p w14:paraId="04F8CE3A" w14:textId="77777777" w:rsidR="000F1911" w:rsidRPr="004D3565" w:rsidRDefault="000F1911" w:rsidP="00A952BB">
      <w:pPr>
        <w:pStyle w:val="Heading3"/>
        <w:rPr>
          <w:szCs w:val="24"/>
          <w:lang w:val="en-GB"/>
        </w:rPr>
      </w:pPr>
      <w:r w:rsidRPr="004D3565">
        <w:t xml:space="preserve"> Uitzonderingen</w:t>
      </w:r>
    </w:p>
    <w:p w14:paraId="580C3A65" w14:textId="57628EEB"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De beperkingen en uitsluiting van aansprakelijkheid</w:t>
      </w:r>
      <w:r w:rsidR="00D07723">
        <w:rPr>
          <w:rFonts w:asciiTheme="majorHAnsi" w:hAnsiTheme="majorHAnsi" w:cs="Arial"/>
          <w:lang w:val="nl-NL" w:eastAsia="nl-NL"/>
        </w:rPr>
        <w:t xml:space="preserve"> voorzien in deze </w:t>
      </w:r>
      <w:r w:rsidR="00D07723">
        <w:rPr>
          <w:rFonts w:asciiTheme="majorHAnsi" w:hAnsiTheme="majorHAnsi" w:cs="Arial"/>
          <w:i/>
          <w:iCs/>
          <w:lang w:val="nl-NL" w:eastAsia="nl-NL"/>
        </w:rPr>
        <w:t>Overeenkomst</w:t>
      </w:r>
      <w:r w:rsidRPr="004D3565">
        <w:rPr>
          <w:rFonts w:asciiTheme="majorHAnsi" w:hAnsiTheme="majorHAnsi" w:cs="Arial"/>
          <w:lang w:val="nl-NL" w:eastAsia="nl-NL"/>
        </w:rPr>
        <w:t xml:space="preserve"> gelden niet in geval van</w:t>
      </w:r>
      <w:r w:rsidRPr="004D3565">
        <w:rPr>
          <w:rFonts w:asciiTheme="majorHAnsi" w:hAnsiTheme="majorHAnsi" w:cs="Arial"/>
          <w:szCs w:val="24"/>
          <w:lang w:val="nl-BE" w:eastAsia="nl-NL"/>
        </w:rPr>
        <w:t>:</w:t>
      </w:r>
    </w:p>
    <w:p w14:paraId="68291ECA" w14:textId="77777777" w:rsidR="000F1911" w:rsidRPr="004D3565" w:rsidRDefault="000F1911" w:rsidP="000F1911">
      <w:pPr>
        <w:spacing w:after="0"/>
        <w:ind w:left="720" w:firstLine="698"/>
        <w:jc w:val="both"/>
        <w:rPr>
          <w:rFonts w:asciiTheme="majorHAnsi" w:hAnsiTheme="majorHAnsi" w:cs="Arial"/>
          <w:szCs w:val="24"/>
          <w:lang w:val="nl-BE" w:eastAsia="nl-NL"/>
        </w:rPr>
      </w:pPr>
    </w:p>
    <w:p w14:paraId="0C8F0D05" w14:textId="29A48DF2" w:rsidR="000F1911" w:rsidRPr="004D3565" w:rsidRDefault="000F1911" w:rsidP="000F1911">
      <w:pPr>
        <w:spacing w:after="0"/>
        <w:ind w:left="720" w:firstLine="698"/>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00681D9E">
        <w:rPr>
          <w:rFonts w:asciiTheme="majorHAnsi" w:hAnsiTheme="majorHAnsi" w:cs="Arial"/>
          <w:szCs w:val="24"/>
          <w:lang w:val="nl-BE" w:eastAsia="nl-NL"/>
        </w:rPr>
        <w:t xml:space="preserve">bij </w:t>
      </w:r>
      <w:r w:rsidRPr="004D3565">
        <w:rPr>
          <w:rFonts w:asciiTheme="majorHAnsi" w:hAnsiTheme="majorHAnsi" w:cs="Arial"/>
          <w:lang w:val="nl-NL" w:eastAsia="nl-NL"/>
        </w:rPr>
        <w:t>fraude en opzet</w:t>
      </w:r>
      <w:r w:rsidRPr="004D3565">
        <w:rPr>
          <w:rFonts w:asciiTheme="majorHAnsi" w:hAnsiTheme="majorHAnsi" w:cs="Arial"/>
          <w:szCs w:val="24"/>
          <w:lang w:val="nl-BE" w:eastAsia="nl-NL"/>
        </w:rPr>
        <w:t>;</w:t>
      </w:r>
    </w:p>
    <w:p w14:paraId="57F028BE" w14:textId="1CEE14F7" w:rsidR="00D07723"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lang w:val="nl-NL" w:eastAsia="nl-NL"/>
        </w:rPr>
        <w:t>(b)</w:t>
      </w:r>
      <w:r w:rsidRPr="004D3565">
        <w:rPr>
          <w:rFonts w:asciiTheme="majorHAnsi" w:hAnsiTheme="majorHAnsi" w:cs="Arial"/>
          <w:lang w:val="nl-NL" w:eastAsia="nl-NL"/>
        </w:rPr>
        <w:tab/>
      </w:r>
      <w:r w:rsidR="00681D9E">
        <w:rPr>
          <w:rFonts w:asciiTheme="majorHAnsi" w:hAnsiTheme="majorHAnsi" w:cs="Arial"/>
          <w:lang w:val="nl-NL" w:eastAsia="nl-NL"/>
        </w:rPr>
        <w:t xml:space="preserve">bij </w:t>
      </w:r>
      <w:r w:rsidRPr="004D3565">
        <w:rPr>
          <w:rFonts w:asciiTheme="majorHAnsi" w:hAnsiTheme="majorHAnsi" w:cs="Arial"/>
          <w:lang w:val="nl-NL" w:eastAsia="nl-NL"/>
        </w:rPr>
        <w:t xml:space="preserve">overlijden en/of verwondingen aan natuurlijke personen (in welk geval de maximum bedragen van de van toepassing zijnde verzekeringscontracten gelden welke in geen geval lager kunnen zijn dan de begrenzing voorzien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r w:rsidR="00D07723">
        <w:rPr>
          <w:rFonts w:asciiTheme="majorHAnsi" w:hAnsiTheme="majorHAnsi" w:cs="Arial"/>
          <w:szCs w:val="24"/>
          <w:lang w:val="nl-BE" w:eastAsia="nl-NL"/>
        </w:rPr>
        <w:t>;</w:t>
      </w:r>
    </w:p>
    <w:p w14:paraId="66F31FED" w14:textId="57796035" w:rsidR="000F1911" w:rsidRDefault="00D07723" w:rsidP="000F1911">
      <w:pPr>
        <w:spacing w:after="0"/>
        <w:ind w:left="2153" w:hanging="735"/>
        <w:jc w:val="both"/>
        <w:rPr>
          <w:rFonts w:asciiTheme="majorHAnsi" w:hAnsiTheme="majorHAnsi" w:cs="Arial"/>
          <w:szCs w:val="24"/>
          <w:lang w:val="nl-BE" w:eastAsia="nl-NL"/>
        </w:rPr>
      </w:pPr>
      <w:r>
        <w:rPr>
          <w:rFonts w:asciiTheme="majorHAnsi" w:hAnsiTheme="majorHAnsi" w:cs="Arial"/>
          <w:szCs w:val="24"/>
          <w:lang w:val="nl-BE" w:eastAsia="nl-NL"/>
        </w:rPr>
        <w:t>(c)</w:t>
      </w:r>
      <w:r>
        <w:rPr>
          <w:rFonts w:asciiTheme="majorHAnsi" w:hAnsiTheme="majorHAnsi" w:cs="Arial"/>
          <w:szCs w:val="24"/>
          <w:lang w:val="nl-BE" w:eastAsia="nl-NL"/>
        </w:rPr>
        <w:tab/>
      </w:r>
      <w:r w:rsidR="00681D9E">
        <w:rPr>
          <w:rFonts w:asciiTheme="majorHAnsi" w:hAnsiTheme="majorHAnsi" w:cs="Arial"/>
          <w:szCs w:val="24"/>
          <w:lang w:val="nl-BE" w:eastAsia="nl-NL"/>
        </w:rPr>
        <w:t xml:space="preserve">bij </w:t>
      </w:r>
      <w:r>
        <w:rPr>
          <w:rFonts w:asciiTheme="majorHAnsi" w:hAnsiTheme="majorHAnsi" w:cs="Arial"/>
          <w:szCs w:val="24"/>
          <w:lang w:val="nl-BE" w:eastAsia="nl-NL"/>
        </w:rPr>
        <w:t xml:space="preserve">andersluidende schriftelijke overeenkomst tussen de </w:t>
      </w:r>
      <w:r>
        <w:rPr>
          <w:rFonts w:asciiTheme="majorHAnsi" w:hAnsiTheme="majorHAnsi" w:cs="Arial"/>
          <w:i/>
          <w:iCs/>
          <w:szCs w:val="24"/>
          <w:lang w:val="nl-BE" w:eastAsia="nl-NL"/>
        </w:rPr>
        <w:t>Partijen</w:t>
      </w:r>
      <w:r>
        <w:rPr>
          <w:rFonts w:asciiTheme="majorHAnsi" w:hAnsiTheme="majorHAnsi" w:cs="Arial"/>
          <w:szCs w:val="24"/>
          <w:lang w:val="nl-BE" w:eastAsia="nl-NL"/>
        </w:rPr>
        <w:t xml:space="preserve"> (zoals GDPR)</w:t>
      </w:r>
      <w:r w:rsidR="000F1911" w:rsidRPr="004D3565">
        <w:rPr>
          <w:rFonts w:asciiTheme="majorHAnsi" w:hAnsiTheme="majorHAnsi" w:cs="Arial"/>
          <w:szCs w:val="24"/>
          <w:lang w:val="nl-BE" w:eastAsia="nl-NL"/>
        </w:rPr>
        <w:t>.</w:t>
      </w:r>
    </w:p>
    <w:p w14:paraId="666CB009" w14:textId="2B0B3A1C" w:rsidR="00681D9E" w:rsidRPr="004D3565" w:rsidRDefault="00681D9E" w:rsidP="000F1911">
      <w:pPr>
        <w:spacing w:after="0"/>
        <w:ind w:left="2153" w:hanging="735"/>
        <w:jc w:val="both"/>
        <w:rPr>
          <w:rFonts w:asciiTheme="majorHAnsi" w:hAnsiTheme="majorHAnsi" w:cs="Arial"/>
          <w:szCs w:val="24"/>
          <w:lang w:val="nl-BE" w:eastAsia="nl-NL"/>
        </w:rPr>
      </w:pPr>
      <w:r>
        <w:rPr>
          <w:rFonts w:asciiTheme="majorHAnsi" w:hAnsiTheme="majorHAnsi" w:cs="Arial"/>
          <w:szCs w:val="24"/>
          <w:lang w:val="nl-BE" w:eastAsia="nl-NL"/>
        </w:rPr>
        <w:t>(d)</w:t>
      </w:r>
      <w:r>
        <w:rPr>
          <w:rFonts w:asciiTheme="majorHAnsi" w:hAnsiTheme="majorHAnsi" w:cs="Arial"/>
          <w:szCs w:val="24"/>
          <w:lang w:val="nl-BE" w:eastAsia="nl-NL"/>
        </w:rPr>
        <w:tab/>
      </w:r>
      <w:r w:rsidRPr="00681D9E">
        <w:rPr>
          <w:rFonts w:asciiTheme="majorHAnsi" w:hAnsiTheme="majorHAnsi" w:cs="Arial"/>
          <w:szCs w:val="24"/>
          <w:lang w:val="nl-BE" w:eastAsia="nl-NL"/>
        </w:rPr>
        <w:t>indien en in zoverre dit door dwingende wetgeving niet is toegelaten.</w:t>
      </w:r>
    </w:p>
    <w:p w14:paraId="181CC042" w14:textId="77777777" w:rsidR="000F1911" w:rsidRPr="004D3565" w:rsidRDefault="000F1911" w:rsidP="000F1911">
      <w:pPr>
        <w:spacing w:after="0"/>
        <w:jc w:val="both"/>
        <w:rPr>
          <w:rFonts w:asciiTheme="majorHAnsi" w:hAnsiTheme="majorHAnsi" w:cs="Arial"/>
          <w:szCs w:val="24"/>
          <w:lang w:val="nl-BE" w:eastAsia="nl-NL"/>
        </w:rPr>
      </w:pPr>
    </w:p>
    <w:p w14:paraId="220872CE" w14:textId="77777777" w:rsidR="000F1911" w:rsidRPr="004D3565" w:rsidRDefault="000F1911" w:rsidP="007251FC">
      <w:pPr>
        <w:pStyle w:val="Heading2"/>
        <w:rPr>
          <w:szCs w:val="24"/>
          <w:lang w:val="en-GB"/>
        </w:rPr>
      </w:pPr>
      <w:r w:rsidRPr="004D3565">
        <w:t>Overmacht</w:t>
      </w:r>
    </w:p>
    <w:p w14:paraId="3928FF9C" w14:textId="77777777" w:rsidR="000F1911" w:rsidRPr="004D3565" w:rsidRDefault="000F1911" w:rsidP="00A952BB">
      <w:pPr>
        <w:pStyle w:val="Heading3"/>
        <w:rPr>
          <w:szCs w:val="24"/>
        </w:rPr>
      </w:pPr>
      <w:r w:rsidRPr="004D3565">
        <w:t xml:space="preserve"> Als de uitvoering van deze </w:t>
      </w:r>
      <w:r w:rsidRPr="004D3565">
        <w:rPr>
          <w:i/>
          <w:iCs/>
        </w:rPr>
        <w:t xml:space="preserve">Overeenkomst </w:t>
      </w:r>
      <w:r w:rsidRPr="004D3565">
        <w:t xml:space="preserve">door </w:t>
      </w:r>
      <w:r w:rsidRPr="004D3565">
        <w:rPr>
          <w:i/>
        </w:rPr>
        <w:t>O</w:t>
      </w:r>
      <w:r w:rsidRPr="004D3565">
        <w:rPr>
          <w:i/>
          <w:iCs/>
        </w:rPr>
        <w:t xml:space="preserve">vermacht </w:t>
      </w:r>
      <w:r w:rsidRPr="004D3565">
        <w:t xml:space="preserve">wordt verhinderd of beperkt, wordt de door de </w:t>
      </w:r>
      <w:r w:rsidRPr="004D3565">
        <w:rPr>
          <w:i/>
          <w:iCs/>
        </w:rPr>
        <w:t xml:space="preserve">Overmacht </w:t>
      </w:r>
      <w:r w:rsidRPr="004D3565">
        <w:t xml:space="preserve">getroffen </w:t>
      </w:r>
      <w:r w:rsidRPr="004D3565">
        <w:rPr>
          <w:i/>
          <w:iCs/>
        </w:rPr>
        <w:t xml:space="preserve">Partij </w:t>
      </w:r>
      <w:r w:rsidRPr="004D3565">
        <w:t xml:space="preserve">voor de duur ervan vrijgesteld van de contractuele verplichtingen waarvan de uitvoering rechtstreeks wordt verhinderd of beperkt door </w:t>
      </w:r>
      <w:r w:rsidRPr="004D3565">
        <w:rPr>
          <w:i/>
        </w:rPr>
        <w:t>Overmacht</w:t>
      </w:r>
      <w:r w:rsidRPr="004D3565">
        <w:t xml:space="preserve">, op voorwaarde echter dat de betrokken </w:t>
      </w:r>
      <w:r w:rsidRPr="004D3565">
        <w:rPr>
          <w:i/>
          <w:iCs/>
        </w:rPr>
        <w:t>Partij</w:t>
      </w:r>
      <w:r w:rsidRPr="004D3565">
        <w:rPr>
          <w:szCs w:val="24"/>
        </w:rPr>
        <w:t>:</w:t>
      </w:r>
    </w:p>
    <w:p w14:paraId="74E2D50B"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dadelijk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op de hoogte brengt van de oorzaken van de </w:t>
      </w:r>
      <w:r w:rsidRPr="004D3565">
        <w:rPr>
          <w:rFonts w:asciiTheme="majorHAnsi" w:hAnsiTheme="majorHAnsi" w:cs="Arial"/>
          <w:i/>
          <w:iCs/>
          <w:lang w:val="nl-NL" w:eastAsia="nl-NL"/>
        </w:rPr>
        <w:t>Overmacht</w:t>
      </w:r>
      <w:r w:rsidRPr="004D3565">
        <w:rPr>
          <w:rFonts w:asciiTheme="majorHAnsi" w:hAnsiTheme="majorHAnsi" w:cs="Arial"/>
          <w:szCs w:val="24"/>
          <w:lang w:val="nl-BE" w:eastAsia="nl-NL"/>
        </w:rPr>
        <w:t>;</w:t>
      </w:r>
    </w:p>
    <w:p w14:paraId="3D13EAE0"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haar best doet om dergelijke oorzaken van niet-uitvoering te vermijden of teniet te doen, en</w:t>
      </w:r>
    </w:p>
    <w:p w14:paraId="40267229" w14:textId="77777777" w:rsidR="000F1911" w:rsidRPr="004D3565" w:rsidRDefault="000F1911" w:rsidP="000F1911">
      <w:pPr>
        <w:spacing w:after="0"/>
        <w:ind w:left="698"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de uitvoering zal voortzetten zodra die oorzaken worden weggenomen</w:t>
      </w:r>
      <w:r w:rsidRPr="004D3565">
        <w:rPr>
          <w:rFonts w:asciiTheme="majorHAnsi" w:hAnsiTheme="majorHAnsi" w:cs="Arial"/>
          <w:szCs w:val="24"/>
          <w:lang w:val="nl-BE" w:eastAsia="nl-NL"/>
        </w:rPr>
        <w:t>.</w:t>
      </w:r>
    </w:p>
    <w:p w14:paraId="1DF6601F" w14:textId="77777777" w:rsidR="000F1911" w:rsidRPr="004D3565" w:rsidRDefault="000F1911" w:rsidP="000F1911">
      <w:pPr>
        <w:spacing w:after="0"/>
        <w:jc w:val="both"/>
        <w:rPr>
          <w:rFonts w:asciiTheme="majorHAnsi" w:hAnsiTheme="majorHAnsi" w:cs="Arial"/>
          <w:szCs w:val="24"/>
          <w:lang w:val="nl-BE" w:eastAsia="nl-NL"/>
        </w:rPr>
      </w:pPr>
    </w:p>
    <w:p w14:paraId="0FD234D8" w14:textId="77777777" w:rsidR="000F1911" w:rsidRPr="004D3565" w:rsidRDefault="000F1911" w:rsidP="00A952BB">
      <w:pPr>
        <w:pStyle w:val="Heading3"/>
        <w:rPr>
          <w:szCs w:val="24"/>
        </w:rPr>
      </w:pPr>
      <w:r w:rsidRPr="004D3565">
        <w:t xml:space="preserve"> Ingevolge de kennisgeving, vermeld in Artikel 10.3.1 a), komen de </w:t>
      </w:r>
      <w:r w:rsidRPr="004D3565">
        <w:rPr>
          <w:i/>
          <w:iCs/>
        </w:rPr>
        <w:t xml:space="preserve">Partijen </w:t>
      </w:r>
      <w:r w:rsidRPr="004D3565">
        <w:t xml:space="preserve">overeen aangaande de maatregelen die moeten worden genomen en doen alle redelijke stappen om de effecten van de </w:t>
      </w:r>
      <w:r w:rsidRPr="004D3565">
        <w:rPr>
          <w:i/>
          <w:iCs/>
        </w:rPr>
        <w:t xml:space="preserve">Overmacht </w:t>
      </w:r>
      <w:r w:rsidRPr="004D3565">
        <w:t xml:space="preserve">op de uitvoering van deze </w:t>
      </w:r>
      <w:r w:rsidRPr="004D3565">
        <w:rPr>
          <w:i/>
          <w:iCs/>
        </w:rPr>
        <w:t xml:space="preserve">Overeenkomst </w:t>
      </w:r>
      <w:r w:rsidRPr="004D3565">
        <w:t>tot een minimum te beperken</w:t>
      </w:r>
      <w:r w:rsidRPr="004D3565">
        <w:rPr>
          <w:szCs w:val="24"/>
        </w:rPr>
        <w:t>.</w:t>
      </w:r>
    </w:p>
    <w:p w14:paraId="0E42030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lastRenderedPageBreak/>
        <w:t xml:space="preserve">Duur van de </w:t>
      </w:r>
      <w:r w:rsidRPr="004D3565">
        <w:rPr>
          <w:rFonts w:asciiTheme="majorHAnsi" w:hAnsiTheme="majorHAnsi"/>
          <w:i/>
          <w:color w:val="auto"/>
          <w:lang w:eastAsia="nl-NL"/>
        </w:rPr>
        <w:t>Overeenkomst</w:t>
      </w:r>
    </w:p>
    <w:p w14:paraId="157C1FF5" w14:textId="77777777" w:rsidR="000F1911" w:rsidRPr="004D3565" w:rsidRDefault="000F1911" w:rsidP="000F1911">
      <w:pPr>
        <w:pStyle w:val="ListParagraph"/>
        <w:rPr>
          <w:rFonts w:asciiTheme="majorHAnsi" w:hAnsiTheme="majorHAnsi"/>
          <w:vanish/>
        </w:rPr>
      </w:pPr>
    </w:p>
    <w:p w14:paraId="55E2B4BF" w14:textId="53992B0D" w:rsidR="000F1911" w:rsidRPr="004D3565" w:rsidRDefault="000F1911" w:rsidP="007251FC">
      <w:pPr>
        <w:pStyle w:val="Heading2"/>
        <w:rPr>
          <w:szCs w:val="24"/>
        </w:rPr>
      </w:pPr>
      <w:r w:rsidRPr="004D3565">
        <w:t xml:space="preserve">De </w:t>
      </w:r>
      <w:r w:rsidRPr="004D3565">
        <w:rPr>
          <w:i/>
          <w:iCs/>
        </w:rPr>
        <w:t xml:space="preserve">Overeenkomst </w:t>
      </w:r>
      <w:r w:rsidRPr="004D3565">
        <w:t xml:space="preserve">treedt in werking op de datum van ondertekening van de </w:t>
      </w:r>
      <w:r w:rsidRPr="004D3565">
        <w:rPr>
          <w:i/>
        </w:rPr>
        <w:t>Overeenkomst</w:t>
      </w:r>
      <w:r w:rsidRPr="004D3565">
        <w:t xml:space="preserve"> door de </w:t>
      </w:r>
      <w:r w:rsidRPr="004D3565">
        <w:rPr>
          <w:i/>
          <w:iCs/>
        </w:rPr>
        <w:t xml:space="preserve">Partijen </w:t>
      </w:r>
      <w:r w:rsidRPr="004D3565">
        <w:t xml:space="preserve">met terugwerkende kracht van de aanvangsdatum van het </w:t>
      </w:r>
      <w:r w:rsidRPr="004D3565">
        <w:rPr>
          <w:i/>
          <w:iCs/>
        </w:rPr>
        <w:t xml:space="preserve">ICON project </w:t>
      </w:r>
      <w:r w:rsidRPr="004D3565">
        <w:t xml:space="preserve">(zie Bijlage 1) en blijft van kracht totdat alle verplichtingen opgenomen in deze </w:t>
      </w:r>
      <w:r w:rsidRPr="004D3565">
        <w:rPr>
          <w:i/>
          <w:iCs/>
        </w:rPr>
        <w:t xml:space="preserve">Overeenkomst </w:t>
      </w:r>
      <w:r w:rsidRPr="004D3565">
        <w:t xml:space="preserve">zijn vervuld, tenzij de </w:t>
      </w:r>
      <w:r w:rsidRPr="004D3565">
        <w:rPr>
          <w:i/>
          <w:iCs/>
        </w:rPr>
        <w:t xml:space="preserve">Overeenkomst </w:t>
      </w:r>
      <w:r w:rsidRPr="004D3565">
        <w:t xml:space="preserve">voortijdig is beëindigd Overeenkomstig de voorwaarden opgenomen in de </w:t>
      </w:r>
      <w:r w:rsidRPr="004D3565">
        <w:rPr>
          <w:i/>
          <w:iCs/>
        </w:rPr>
        <w:t>Overeenkomst</w:t>
      </w:r>
      <w:r w:rsidRPr="004D3565">
        <w:rPr>
          <w:szCs w:val="24"/>
        </w:rPr>
        <w:t>.</w:t>
      </w:r>
    </w:p>
    <w:p w14:paraId="753CECCF" w14:textId="77777777" w:rsidR="000F1911" w:rsidRPr="004D3565" w:rsidRDefault="000F1911" w:rsidP="007251FC">
      <w:pPr>
        <w:pStyle w:val="Heading2"/>
        <w:rPr>
          <w:szCs w:val="24"/>
        </w:rPr>
      </w:pPr>
      <w:r w:rsidRPr="004D3565">
        <w:t xml:space="preserve">Beëindiging van de </w:t>
      </w:r>
      <w:r w:rsidRPr="004D3565">
        <w:rPr>
          <w:i/>
          <w:iCs/>
        </w:rPr>
        <w:t xml:space="preserve">Overeenkomst </w:t>
      </w:r>
      <w:r w:rsidRPr="004D3565">
        <w:t>na evaluatie</w:t>
      </w:r>
    </w:p>
    <w:p w14:paraId="3D55B0D8"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kan op elke ogenblik bij onderling akkoord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beëindigd worden wanneer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vaststellen dat de samenwerking zoals beschreven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de beoogde </w:t>
      </w:r>
      <w:r w:rsidRPr="004D3565">
        <w:rPr>
          <w:rFonts w:asciiTheme="majorHAnsi" w:hAnsiTheme="majorHAnsi" w:cs="Arial"/>
          <w:i/>
          <w:iCs/>
          <w:lang w:val="nl-NL" w:eastAsia="nl-NL"/>
        </w:rPr>
        <w:t xml:space="preserve">Foreground </w:t>
      </w:r>
      <w:r w:rsidRPr="004D3565">
        <w:rPr>
          <w:rFonts w:asciiTheme="majorHAnsi" w:hAnsiTheme="majorHAnsi" w:cs="Arial"/>
          <w:lang w:val="nl-NL" w:eastAsia="nl-NL"/>
        </w:rPr>
        <w:t xml:space="preserve">oplevert en/of om wettelijke redenen. In dat geval regelen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de gevolgen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in een schriftelijke beëindigingovereenkomst zonder dat evenwel afbreuk wordt gedaan aan de principes opgenomen in Artikel 8.2. en 11.4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1B6E1AD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A07C7A6" w14:textId="77777777" w:rsidR="000F1911" w:rsidRPr="004D3565" w:rsidRDefault="000F1911" w:rsidP="007251FC">
      <w:pPr>
        <w:pStyle w:val="Heading2"/>
        <w:rPr>
          <w:szCs w:val="24"/>
        </w:rPr>
      </w:pPr>
      <w:r w:rsidRPr="004D3565">
        <w:t xml:space="preserve">Uittreden en/of uitsluiten van een </w:t>
      </w:r>
      <w:r w:rsidRPr="004D3565">
        <w:rPr>
          <w:i/>
          <w:iCs/>
        </w:rPr>
        <w:t>Partij</w:t>
      </w:r>
    </w:p>
    <w:p w14:paraId="47831195"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Iedere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kan een gemotiveerd verzoek om haar deelname aan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te mogen beëindigen, indienen</w:t>
      </w:r>
      <w:r w:rsidRPr="004D3565">
        <w:rPr>
          <w:rFonts w:asciiTheme="majorHAnsi" w:hAnsiTheme="majorHAnsi" w:cs="Arial"/>
          <w:szCs w:val="24"/>
          <w:lang w:val="nl-BE" w:eastAsia="nl-NL"/>
        </w:rPr>
        <w:t>.</w:t>
      </w:r>
    </w:p>
    <w:p w14:paraId="0A4658A6" w14:textId="77777777" w:rsidR="000F1911" w:rsidRPr="004D3565" w:rsidRDefault="000F1911" w:rsidP="000F1911">
      <w:pPr>
        <w:spacing w:after="0"/>
        <w:ind w:left="720"/>
        <w:jc w:val="both"/>
        <w:rPr>
          <w:rFonts w:asciiTheme="majorHAnsi" w:hAnsiTheme="majorHAnsi" w:cs="Arial"/>
          <w:szCs w:val="24"/>
          <w:lang w:val="nl-BE" w:eastAsia="nl-NL"/>
        </w:rPr>
      </w:pPr>
    </w:p>
    <w:p w14:paraId="47C391C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kunnen eveneens verzoeken om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beëindigen (bv wegens contractuele wanprestatie die door de in gebreke gestelde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is hersteld binnen de dertig (30) kalenderdagen na een schriftelijke aanmaning). Dit verzoek vermeldt de redenen van beëindiging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een voorstel tot herverdeling van de taken van die </w:t>
      </w:r>
      <w:r w:rsidRPr="004D3565">
        <w:rPr>
          <w:rFonts w:asciiTheme="majorHAnsi" w:hAnsiTheme="majorHAnsi" w:cs="Arial"/>
          <w:i/>
          <w:iCs/>
          <w:lang w:val="nl-NL" w:eastAsia="nl-NL"/>
        </w:rPr>
        <w:t>Partij</w:t>
      </w:r>
      <w:r w:rsidRPr="004D3565">
        <w:rPr>
          <w:rFonts w:asciiTheme="majorHAnsi" w:hAnsiTheme="majorHAnsi" w:cs="Arial"/>
          <w:szCs w:val="24"/>
          <w:lang w:val="nl-BE" w:eastAsia="nl-NL"/>
        </w:rPr>
        <w:t>.</w:t>
      </w:r>
    </w:p>
    <w:p w14:paraId="34BC3EFC" w14:textId="77777777" w:rsidR="000F1911" w:rsidRPr="004D3565" w:rsidRDefault="000F1911" w:rsidP="000F1911">
      <w:pPr>
        <w:spacing w:after="0"/>
        <w:ind w:left="720"/>
        <w:jc w:val="both"/>
        <w:rPr>
          <w:rFonts w:asciiTheme="majorHAnsi" w:hAnsiTheme="majorHAnsi" w:cs="Arial"/>
          <w:szCs w:val="24"/>
          <w:lang w:val="nl-BE" w:eastAsia="nl-NL"/>
        </w:rPr>
      </w:pPr>
    </w:p>
    <w:p w14:paraId="34C90C29"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bovenstaande gevallen kan de projectstuurgroep met dergelijk verzoek instemmen of weigeren, alsook andere gepaste maatregelen voorstellen (uiteindelijke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Niettegenstaande de projectstuurgroep een dergelijk verzoek goedkeurt, moet deze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worden bevestigd en vervolgens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schriftelijk worden gewijzigd dmv een addendum (amendement) aan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In het geval van een verzoek tot uitsluiting van </w:t>
      </w:r>
      <w:r w:rsidRPr="004D3565">
        <w:rPr>
          <w:rFonts w:asciiTheme="majorHAnsi" w:hAnsiTheme="majorHAnsi" w:cs="Arial"/>
          <w:i/>
          <w:iCs/>
          <w:lang w:val="nl-NL" w:eastAsia="nl-NL"/>
        </w:rPr>
        <w:t xml:space="preserve">een Partij </w:t>
      </w:r>
      <w:r w:rsidRPr="004D3565">
        <w:rPr>
          <w:rFonts w:asciiTheme="majorHAnsi" w:hAnsiTheme="majorHAnsi" w:cs="Arial"/>
          <w:lang w:val="nl-NL" w:eastAsia="nl-NL"/>
        </w:rPr>
        <w:t xml:space="preserve">mag </w:t>
      </w:r>
      <w:r w:rsidRPr="004D3565">
        <w:rPr>
          <w:rFonts w:asciiTheme="majorHAnsi" w:hAnsiTheme="majorHAnsi" w:cs="Arial"/>
          <w:i/>
          <w:iCs/>
          <w:lang w:val="nl-NL" w:eastAsia="nl-NL"/>
        </w:rPr>
        <w:t xml:space="preserve">de Partij </w:t>
      </w:r>
      <w:r w:rsidRPr="004D3565">
        <w:rPr>
          <w:rFonts w:asciiTheme="majorHAnsi" w:hAnsiTheme="majorHAnsi" w:cs="Arial"/>
          <w:lang w:val="nl-NL" w:eastAsia="nl-NL"/>
        </w:rPr>
        <w:t>over wie het verzoek tot uitsluiting gaat, niet mee stemmen, maar wordt wel uitgenodigd en gehoord door de projectstuurgroep vooraleer een beslissing door de projectstuurgroep wordt genomen</w:t>
      </w:r>
      <w:r w:rsidRPr="004D3565">
        <w:rPr>
          <w:rFonts w:asciiTheme="majorHAnsi" w:hAnsiTheme="majorHAnsi" w:cs="Arial"/>
          <w:szCs w:val="24"/>
          <w:lang w:val="nl-BE" w:eastAsia="nl-NL"/>
        </w:rPr>
        <w:t xml:space="preserve">. </w:t>
      </w:r>
    </w:p>
    <w:p w14:paraId="1FE446BB" w14:textId="77777777" w:rsidR="000F1911" w:rsidRPr="004D3565" w:rsidRDefault="000F1911" w:rsidP="000F1911">
      <w:pPr>
        <w:spacing w:after="0"/>
        <w:ind w:left="720"/>
        <w:jc w:val="both"/>
        <w:rPr>
          <w:rFonts w:asciiTheme="majorHAnsi" w:hAnsiTheme="majorHAnsi" w:cs="Arial"/>
          <w:szCs w:val="24"/>
          <w:lang w:val="nl-BE" w:eastAsia="nl-NL"/>
        </w:rPr>
      </w:pPr>
    </w:p>
    <w:p w14:paraId="137A3280"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betrokken Partij </w:t>
      </w:r>
      <w:r w:rsidRPr="004D3565">
        <w:rPr>
          <w:rFonts w:asciiTheme="majorHAnsi" w:hAnsiTheme="majorHAnsi" w:cs="Arial"/>
          <w:lang w:val="nl-NL" w:eastAsia="nl-NL"/>
        </w:rPr>
        <w:t>wordt een feit op de datum waarop de projectstuurgroep zich daarmee akkoord heeft verklaard</w:t>
      </w:r>
      <w:r w:rsidRPr="004D3565">
        <w:rPr>
          <w:rFonts w:asciiTheme="majorHAnsi" w:hAnsiTheme="majorHAnsi" w:cs="Arial"/>
          <w:szCs w:val="24"/>
          <w:lang w:val="nl-BE" w:eastAsia="nl-NL"/>
        </w:rPr>
        <w:t>.</w:t>
      </w:r>
    </w:p>
    <w:p w14:paraId="51F025AD" w14:textId="77777777" w:rsidR="000F1911" w:rsidRPr="004D3565" w:rsidRDefault="000F1911" w:rsidP="000F1911">
      <w:pPr>
        <w:spacing w:after="0"/>
        <w:jc w:val="both"/>
        <w:rPr>
          <w:rFonts w:asciiTheme="majorHAnsi" w:hAnsiTheme="majorHAnsi" w:cs="Arial"/>
          <w:szCs w:val="24"/>
          <w:lang w:val="nl-BE" w:eastAsia="nl-NL"/>
        </w:rPr>
      </w:pPr>
    </w:p>
    <w:p w14:paraId="04E23B23"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Indien er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evenwel geen overeenstemming wordt bereikt omtrent de uitsluiting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die niet is hersteld door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binnen de dertig (30) kalender dagen na schriftelijke aanmaning daartoe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deelnemen aan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om de contractuele wanprestatie te herstellen, dan kunnen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binnen het kader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wordt (worden) geconfronteerd met een dergelijke contractuele wanprestatie 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deelneemt aan dit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unaniem beslissen om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uit te sluiten van de verdere uitvoering van het desbetreffende </w:t>
      </w:r>
      <w:r w:rsidRPr="004D3565">
        <w:rPr>
          <w:rFonts w:asciiTheme="majorHAnsi" w:hAnsiTheme="majorHAnsi" w:cs="Arial"/>
          <w:i/>
          <w:iCs/>
          <w:lang w:val="nl-NL" w:eastAsia="nl-NL"/>
        </w:rPr>
        <w:t>Werkpakket</w:t>
      </w:r>
      <w:r w:rsidRPr="004D3565">
        <w:rPr>
          <w:rFonts w:asciiTheme="majorHAnsi" w:hAnsiTheme="majorHAnsi" w:cs="Arial"/>
          <w:lang w:val="nl-NL" w:eastAsia="nl-NL"/>
        </w:rPr>
        <w:t xml:space="preserve">. Het is uitdrukkelijk overeengekomen dat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omtrent dit verzoek tot uitsluiting niet meestemt</w:t>
      </w:r>
      <w:r w:rsidRPr="004D3565">
        <w:rPr>
          <w:rFonts w:asciiTheme="majorHAnsi" w:hAnsiTheme="majorHAnsi" w:cs="Arial"/>
          <w:szCs w:val="24"/>
          <w:lang w:val="nl-BE" w:eastAsia="nl-NL"/>
        </w:rPr>
        <w:t>.</w:t>
      </w:r>
    </w:p>
    <w:p w14:paraId="760366A8" w14:textId="77777777" w:rsidR="000F1911" w:rsidRPr="004D3565" w:rsidRDefault="000F1911" w:rsidP="000F1911">
      <w:pPr>
        <w:spacing w:after="0"/>
        <w:jc w:val="both"/>
        <w:rPr>
          <w:rFonts w:asciiTheme="majorHAnsi" w:hAnsiTheme="majorHAnsi" w:cs="Arial"/>
          <w:szCs w:val="24"/>
          <w:lang w:val="nl-BE" w:eastAsia="nl-NL"/>
        </w:rPr>
      </w:pPr>
    </w:p>
    <w:p w14:paraId="182F3FA2" w14:textId="00EB3620" w:rsidR="00CC65AA" w:rsidRDefault="00CC65AA" w:rsidP="007251FC">
      <w:pPr>
        <w:pStyle w:val="Heading2"/>
      </w:pPr>
      <w:r>
        <w:t>Mensenrechten</w:t>
      </w:r>
    </w:p>
    <w:p w14:paraId="7412FC63" w14:textId="77777777" w:rsidR="00CC65AA" w:rsidRPr="00934EB9" w:rsidRDefault="00CC65AA" w:rsidP="00CC65AA">
      <w:pPr>
        <w:spacing w:after="0"/>
        <w:ind w:left="720"/>
        <w:jc w:val="both"/>
        <w:rPr>
          <w:rFonts w:cs="Calibri"/>
          <w:iCs/>
          <w:lang w:val="nl-BE" w:eastAsia="nl-NL"/>
        </w:rPr>
      </w:pPr>
      <w:r w:rsidRPr="00934EB9">
        <w:rPr>
          <w:rFonts w:cs="Calibri"/>
          <w:iCs/>
          <w:lang w:val="nl-BE" w:eastAsia="nl-NL"/>
        </w:rPr>
        <w:t xml:space="preserve">De </w:t>
      </w:r>
      <w:r w:rsidRPr="00934EB9">
        <w:rPr>
          <w:rFonts w:cs="Calibri"/>
          <w:i/>
          <w:lang w:val="nl-BE" w:eastAsia="nl-NL"/>
        </w:rPr>
        <w:t>Overeenkomst</w:t>
      </w:r>
      <w:r w:rsidRPr="00934EB9">
        <w:rPr>
          <w:rFonts w:cs="Calibri"/>
          <w:iCs/>
          <w:lang w:val="nl-BE" w:eastAsia="nl-NL"/>
        </w:rPr>
        <w:t xml:space="preserve"> kan door de andere </w:t>
      </w:r>
      <w:r w:rsidRPr="00934EB9">
        <w:rPr>
          <w:rFonts w:cs="Calibri"/>
          <w:i/>
          <w:lang w:val="nl-BE" w:eastAsia="nl-NL"/>
        </w:rPr>
        <w:t>Partijen</w:t>
      </w:r>
      <w:r w:rsidRPr="00934EB9">
        <w:rPr>
          <w:rFonts w:cs="Calibri"/>
          <w:iCs/>
          <w:lang w:val="nl-BE" w:eastAsia="nl-NL"/>
        </w:rPr>
        <w:t xml:space="preserve"> worden beëindigd in geval van duidelijk en overtuigend bewijs dat de een </w:t>
      </w:r>
      <w:r w:rsidRPr="00934EB9">
        <w:rPr>
          <w:rFonts w:cs="Calibri"/>
          <w:i/>
          <w:lang w:val="nl-BE" w:eastAsia="nl-NL"/>
        </w:rPr>
        <w:t>Partij</w:t>
      </w:r>
      <w:r w:rsidRPr="00934EB9">
        <w:rPr>
          <w:rFonts w:cs="Calibri"/>
          <w:iCs/>
          <w:lang w:val="nl-BE" w:eastAsia="nl-NL"/>
        </w:rPr>
        <w:t xml:space="preserve"> betrokken is bij een ernstige of systematische schending van de mensenrechten volgens onderstaande procedure. </w:t>
      </w:r>
    </w:p>
    <w:p w14:paraId="176956A2" w14:textId="77777777" w:rsidR="00CC65AA" w:rsidRPr="0024509F" w:rsidRDefault="00CC65AA" w:rsidP="00CC65AA">
      <w:pPr>
        <w:spacing w:after="0"/>
        <w:ind w:left="720"/>
        <w:jc w:val="both"/>
        <w:rPr>
          <w:rFonts w:cs="Calibri"/>
          <w:iCs/>
          <w:lang w:val="nl-BE" w:eastAsia="nl-NL"/>
        </w:rPr>
      </w:pPr>
    </w:p>
    <w:p w14:paraId="3F2D3149" w14:textId="77777777" w:rsidR="00CC65AA" w:rsidRPr="00934EB9" w:rsidRDefault="00CC65AA" w:rsidP="00CC65AA">
      <w:pPr>
        <w:spacing w:after="0"/>
        <w:ind w:left="720"/>
        <w:jc w:val="both"/>
        <w:rPr>
          <w:rFonts w:cs="Calibri"/>
          <w:iCs/>
          <w:lang w:val="nl-BE" w:eastAsia="nl-NL"/>
        </w:rPr>
      </w:pPr>
      <w:r w:rsidRPr="00934EB9">
        <w:rPr>
          <w:rFonts w:cs="Calibri"/>
          <w:iCs/>
          <w:lang w:val="nl-BE" w:eastAsia="nl-NL"/>
        </w:rPr>
        <w:lastRenderedPageBreak/>
        <w:t xml:space="preserve">De </w:t>
      </w:r>
      <w:r w:rsidRPr="00934EB9">
        <w:rPr>
          <w:rFonts w:cs="Calibri"/>
          <w:i/>
          <w:lang w:val="nl-BE" w:eastAsia="nl-NL"/>
        </w:rPr>
        <w:t>Partijen</w:t>
      </w:r>
      <w:r w:rsidRPr="00934EB9">
        <w:rPr>
          <w:rFonts w:cs="Calibri"/>
          <w:iCs/>
          <w:lang w:val="nl-BE" w:eastAsia="nl-NL"/>
        </w:rPr>
        <w:t xml:space="preserve"> die de </w:t>
      </w:r>
      <w:r w:rsidRPr="00934EB9">
        <w:rPr>
          <w:rFonts w:cs="Calibri"/>
          <w:i/>
          <w:lang w:val="nl-BE" w:eastAsia="nl-NL"/>
        </w:rPr>
        <w:t>Overeenkomst</w:t>
      </w:r>
      <w:r w:rsidRPr="00934EB9">
        <w:rPr>
          <w:rFonts w:cs="Calibri"/>
          <w:iCs/>
          <w:lang w:val="nl-BE" w:eastAsia="nl-NL"/>
        </w:rPr>
        <w:t xml:space="preserve"> wegens een ernstige of systematische schending van de mensenrechten wil beëindigen (‘”</w:t>
      </w:r>
      <w:r w:rsidRPr="0024509F">
        <w:rPr>
          <w:rFonts w:cs="Calibri"/>
          <w:iCs/>
          <w:lang w:val="nl-BE" w:eastAsia="nl-NL"/>
        </w:rPr>
        <w:t>Eisende Partijen</w:t>
      </w:r>
      <w:r w:rsidRPr="00934EB9">
        <w:rPr>
          <w:rFonts w:cs="Calibri"/>
          <w:iCs/>
          <w:lang w:val="nl-BE" w:eastAsia="nl-NL"/>
        </w:rPr>
        <w:t xml:space="preserve">”) stellen de andere </w:t>
      </w:r>
      <w:r w:rsidRPr="00934EB9">
        <w:rPr>
          <w:rFonts w:cs="Calibri"/>
          <w:i/>
          <w:lang w:val="nl-BE" w:eastAsia="nl-NL"/>
        </w:rPr>
        <w:t>Partij</w:t>
      </w:r>
      <w:r w:rsidRPr="00934EB9">
        <w:rPr>
          <w:rFonts w:cs="Calibri"/>
          <w:iCs/>
          <w:lang w:val="nl-BE" w:eastAsia="nl-NL"/>
        </w:rPr>
        <w:t xml:space="preserve"> schriftelijk in gebreke middels een gemotiveerde kennisgeving. Bij betwisting tussen de </w:t>
      </w:r>
      <w:r w:rsidRPr="00934EB9">
        <w:rPr>
          <w:rFonts w:cs="Calibri"/>
          <w:i/>
          <w:lang w:val="nl-BE" w:eastAsia="nl-NL"/>
        </w:rPr>
        <w:t>Partijen</w:t>
      </w:r>
      <w:r w:rsidRPr="00934EB9">
        <w:rPr>
          <w:rFonts w:cs="Calibri"/>
          <w:iCs/>
          <w:lang w:val="nl-BE" w:eastAsia="nl-NL"/>
        </w:rPr>
        <w:t xml:space="preserve"> of er al dan niet sprake is van een ernstige of systematische schending van de mensenrechten die niet in der minne kan geregeld worden, zal deze betwisting door één (1) onafhankelijke, deskundige en onpartijdige derde worden beslecht via arbitrage overeenkomstig de regels van de International Kamer van Koophandel (ICC). Deze arbiter wordt gezamenlijk door de </w:t>
      </w:r>
      <w:r w:rsidRPr="00934EB9">
        <w:rPr>
          <w:rFonts w:cs="Calibri"/>
          <w:i/>
          <w:lang w:val="nl-BE" w:eastAsia="nl-NL"/>
        </w:rPr>
        <w:t>Partijen</w:t>
      </w:r>
      <w:r w:rsidRPr="00934EB9">
        <w:rPr>
          <w:rFonts w:cs="Calibri"/>
          <w:iCs/>
          <w:lang w:val="nl-BE" w:eastAsia="nl-NL"/>
        </w:rPr>
        <w:t xml:space="preserve"> aangeduid en bij afwezigheid van overeenstemming tussen de </w:t>
      </w:r>
      <w:r w:rsidRPr="00934EB9">
        <w:rPr>
          <w:rFonts w:cs="Calibri"/>
          <w:i/>
          <w:lang w:val="nl-BE" w:eastAsia="nl-NL"/>
        </w:rPr>
        <w:t>Partijen</w:t>
      </w:r>
      <w:r w:rsidRPr="00934EB9">
        <w:rPr>
          <w:rFonts w:cs="Calibri"/>
          <w:iCs/>
          <w:lang w:val="nl-BE" w:eastAsia="nl-NL"/>
        </w:rPr>
        <w:t xml:space="preserve"> conform de ICC-regels. De procedure zal in het Nederlands geschieden. Plaats van arbitrage is Leuven (België). De procedure en de uitkomst hiervan is strikt vertrouwelijk.</w:t>
      </w:r>
    </w:p>
    <w:p w14:paraId="43C88C58" w14:textId="77777777" w:rsidR="00CC65AA" w:rsidRPr="0024509F" w:rsidRDefault="00CC65AA" w:rsidP="00CC65AA">
      <w:pPr>
        <w:spacing w:after="0"/>
        <w:ind w:left="720"/>
        <w:jc w:val="both"/>
        <w:rPr>
          <w:rFonts w:cs="Calibri"/>
          <w:iCs/>
          <w:lang w:val="nl-BE" w:eastAsia="nl-NL"/>
        </w:rPr>
      </w:pPr>
    </w:p>
    <w:p w14:paraId="5A881E26" w14:textId="4E7607E8" w:rsidR="00CC65AA" w:rsidRPr="00CC65AA" w:rsidRDefault="00CC65AA" w:rsidP="00CC65AA">
      <w:pPr>
        <w:ind w:left="720"/>
        <w:rPr>
          <w:lang w:val="nl-BE" w:eastAsia="nl-NL"/>
        </w:rPr>
      </w:pPr>
      <w:r w:rsidRPr="0024509F">
        <w:rPr>
          <w:rFonts w:cs="Calibri"/>
          <w:iCs/>
          <w:lang w:val="nl-BE" w:eastAsia="nl-NL"/>
        </w:rPr>
        <w:t xml:space="preserve">De </w:t>
      </w:r>
      <w:r w:rsidRPr="0024509F">
        <w:rPr>
          <w:rFonts w:cs="Calibri"/>
          <w:i/>
          <w:lang w:val="nl-BE" w:eastAsia="nl-NL"/>
        </w:rPr>
        <w:t>Partijen</w:t>
      </w:r>
      <w:r w:rsidRPr="0024509F">
        <w:rPr>
          <w:rFonts w:cs="Calibri"/>
          <w:iCs/>
          <w:lang w:val="nl-BE" w:eastAsia="nl-NL"/>
        </w:rPr>
        <w:t xml:space="preserve"> zullen overleggen om de redelijke acties te bepalen teneinde de betrokkenheid van de in gebreke gestelde </w:t>
      </w:r>
      <w:r w:rsidRPr="0024509F">
        <w:rPr>
          <w:rFonts w:cs="Calibri"/>
          <w:i/>
          <w:lang w:val="nl-BE" w:eastAsia="nl-NL"/>
        </w:rPr>
        <w:t>Partij</w:t>
      </w:r>
      <w:r w:rsidRPr="0024509F">
        <w:rPr>
          <w:rFonts w:cs="Calibri"/>
          <w:iCs/>
          <w:lang w:val="nl-BE" w:eastAsia="nl-NL"/>
        </w:rPr>
        <w:t xml:space="preserve"> bij de aangetoonde (eventueel na arbitrage bij betwisting) mensenrechtenschendingen te remediëren. In geval dat de </w:t>
      </w:r>
      <w:r w:rsidRPr="0024509F">
        <w:rPr>
          <w:rFonts w:cs="Calibri"/>
          <w:i/>
          <w:lang w:val="nl-BE" w:eastAsia="nl-NL"/>
        </w:rPr>
        <w:t>Partijen</w:t>
      </w:r>
      <w:r w:rsidRPr="0024509F">
        <w:rPr>
          <w:rFonts w:cs="Calibri"/>
          <w:iCs/>
          <w:lang w:val="nl-BE" w:eastAsia="nl-NL"/>
        </w:rPr>
        <w:t xml:space="preserve"> niet in staat zijn om binnen een redelijke termijn een redelijke oplossing te onderhandelen, of de in gebreke gestelde </w:t>
      </w:r>
      <w:r w:rsidRPr="0024509F">
        <w:rPr>
          <w:rFonts w:cs="Calibri"/>
          <w:i/>
          <w:lang w:val="nl-BE" w:eastAsia="nl-NL"/>
        </w:rPr>
        <w:t>Partij</w:t>
      </w:r>
      <w:r w:rsidRPr="0024509F">
        <w:rPr>
          <w:rFonts w:cs="Calibri"/>
          <w:iCs/>
          <w:lang w:val="nl-BE" w:eastAsia="nl-NL"/>
        </w:rPr>
        <w:t xml:space="preserve"> niet kan aantonen dat haar betrokkenheid bij de aangetoonde mensenrechtenschendingen is geremedieerd, kan de Eisende Partij haar deelname aan de </w:t>
      </w:r>
      <w:r w:rsidRPr="0024509F">
        <w:rPr>
          <w:rFonts w:cs="Calibri"/>
          <w:i/>
          <w:lang w:val="nl-BE" w:eastAsia="nl-NL"/>
        </w:rPr>
        <w:t>Overeenkomst</w:t>
      </w:r>
      <w:r w:rsidRPr="0024509F">
        <w:rPr>
          <w:rFonts w:cs="Calibri"/>
          <w:iCs/>
          <w:lang w:val="nl-BE" w:eastAsia="nl-NL"/>
        </w:rPr>
        <w:t xml:space="preserve"> beëindigen in overeenstemming met de procedure van Artikel 11.3.</w:t>
      </w:r>
    </w:p>
    <w:p w14:paraId="7B863D07" w14:textId="232D33F7" w:rsidR="000F1911" w:rsidRPr="004D3565" w:rsidRDefault="000F1911" w:rsidP="007251FC">
      <w:pPr>
        <w:pStyle w:val="Heading2"/>
        <w:rPr>
          <w:szCs w:val="24"/>
        </w:rPr>
      </w:pPr>
      <w:r w:rsidRPr="004D3565">
        <w:t xml:space="preserve">Gevolgen van de beëindiging van de </w:t>
      </w:r>
      <w:r w:rsidRPr="004D3565">
        <w:rPr>
          <w:i/>
          <w:iCs/>
        </w:rPr>
        <w:t>Overeenkomst</w:t>
      </w:r>
    </w:p>
    <w:p w14:paraId="67E03B70" w14:textId="54CB44FB" w:rsidR="000F1911" w:rsidRPr="004D3565" w:rsidRDefault="000F1911" w:rsidP="00A952BB">
      <w:pPr>
        <w:pStyle w:val="Heading3"/>
        <w:rPr>
          <w:szCs w:val="24"/>
        </w:rPr>
      </w:pPr>
      <w:r w:rsidRPr="004D3565">
        <w:t xml:space="preserve"> Verbintenissen welke naar hun aard bestemd zijn om ook na de beëindiging van de </w:t>
      </w:r>
      <w:r w:rsidRPr="004D3565">
        <w:rPr>
          <w:i/>
          <w:iCs/>
        </w:rPr>
        <w:t xml:space="preserve">Overeenkomst </w:t>
      </w:r>
      <w:r w:rsidRPr="004D3565">
        <w:t xml:space="preserve">(om welke reden dan ook) van kracht te blijven, blijven na de </w:t>
      </w:r>
      <w:r w:rsidRPr="004D3565">
        <w:rPr>
          <w:i/>
          <w:iCs/>
        </w:rPr>
        <w:t xml:space="preserve">Overeenkomst </w:t>
      </w:r>
      <w:r w:rsidRPr="004D3565">
        <w:t>van kracht. Tot deze verbintenissen behoren o.m. de Artikelen 4.5, 6.2 en 6.3, 7, 8, 9, 10, 11.</w:t>
      </w:r>
      <w:r w:rsidR="007251FC">
        <w:t>5</w:t>
      </w:r>
      <w:r w:rsidRPr="004D3565">
        <w:t xml:space="preserve">, 12.1 en 12.4 en deze blijven na de beëindiging van deze </w:t>
      </w:r>
      <w:r w:rsidRPr="004D3565">
        <w:rPr>
          <w:i/>
          <w:iCs/>
        </w:rPr>
        <w:t xml:space="preserve">Overeenkomst </w:t>
      </w:r>
      <w:r w:rsidRPr="004D3565">
        <w:t>onverminderd van kracht</w:t>
      </w:r>
      <w:r w:rsidRPr="004D3565">
        <w:rPr>
          <w:szCs w:val="24"/>
        </w:rPr>
        <w:t>.</w:t>
      </w:r>
    </w:p>
    <w:p w14:paraId="2055284F" w14:textId="77777777" w:rsidR="000F1911" w:rsidRPr="004D3565" w:rsidRDefault="000F1911" w:rsidP="00A952BB">
      <w:pPr>
        <w:pStyle w:val="Heading3"/>
        <w:rPr>
          <w:szCs w:val="24"/>
        </w:rPr>
      </w:pPr>
      <w:r w:rsidRPr="004D3565">
        <w:t xml:space="preserve"> Bij de beëindiging van de </w:t>
      </w:r>
      <w:r w:rsidRPr="004D3565">
        <w:rPr>
          <w:i/>
          <w:iCs/>
        </w:rPr>
        <w:t xml:space="preserve">Overeenkomst </w:t>
      </w:r>
      <w:r w:rsidRPr="004D3565">
        <w:t xml:space="preserve">overeenkomstig Artikel 11.3 bezorgt de uitgesloten </w:t>
      </w:r>
      <w:r w:rsidRPr="004D3565">
        <w:rPr>
          <w:i/>
        </w:rPr>
        <w:t>Partij</w:t>
      </w:r>
      <w:r w:rsidRPr="004D3565">
        <w:t xml:space="preserve"> / de uitgetreden </w:t>
      </w:r>
      <w:r w:rsidRPr="004D3565">
        <w:rPr>
          <w:i/>
          <w:iCs/>
        </w:rPr>
        <w:t xml:space="preserve">Partij </w:t>
      </w:r>
      <w:r w:rsidRPr="004D3565">
        <w:t xml:space="preserve">onmiddellijk (uiterlijk binnen de dertig (30) kalenderdagen) aan </w:t>
      </w:r>
      <w:r w:rsidR="00DB4A36" w:rsidRPr="004D3565">
        <w:t>IMEC</w:t>
      </w:r>
      <w:r w:rsidRPr="004D3565">
        <w:t xml:space="preserve"> een verslag met betrekking tot op de dag van beëindiging van de </w:t>
      </w:r>
      <w:r w:rsidRPr="004D3565">
        <w:rPr>
          <w:i/>
          <w:iCs/>
        </w:rPr>
        <w:t xml:space="preserve">Overeenkomst </w:t>
      </w:r>
      <w:r w:rsidRPr="004D3565">
        <w:t xml:space="preserve">uitgevoerde taken, inclusief de gerealiseerde </w:t>
      </w:r>
      <w:r w:rsidRPr="004D3565">
        <w:rPr>
          <w:i/>
          <w:iCs/>
        </w:rPr>
        <w:t>Foreground</w:t>
      </w:r>
      <w:r w:rsidRPr="004D3565">
        <w:rPr>
          <w:szCs w:val="24"/>
        </w:rPr>
        <w:t>.</w:t>
      </w:r>
    </w:p>
    <w:p w14:paraId="7DF81265"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Varia</w:t>
      </w:r>
    </w:p>
    <w:p w14:paraId="30E6B9A2" w14:textId="77777777" w:rsidR="000F1911" w:rsidRPr="004D3565" w:rsidRDefault="000F1911" w:rsidP="000F1911">
      <w:pPr>
        <w:pStyle w:val="ListParagraph"/>
        <w:rPr>
          <w:rFonts w:asciiTheme="majorHAnsi" w:hAnsiTheme="majorHAnsi"/>
          <w:vanish/>
        </w:rPr>
      </w:pPr>
    </w:p>
    <w:p w14:paraId="1E6C48F5" w14:textId="0C926688" w:rsidR="00F46B89" w:rsidRPr="004D3565" w:rsidRDefault="000F1911" w:rsidP="007251FC">
      <w:pPr>
        <w:pStyle w:val="Heading2"/>
        <w:rPr>
          <w:szCs w:val="24"/>
        </w:rPr>
      </w:pPr>
      <w:r w:rsidRPr="004D3565">
        <w:t xml:space="preserve">Deze </w:t>
      </w:r>
      <w:r w:rsidRPr="004D3565">
        <w:rPr>
          <w:i/>
          <w:iCs/>
        </w:rPr>
        <w:t xml:space="preserve">Overeenkomst </w:t>
      </w:r>
      <w:r w:rsidRPr="004D3565">
        <w:t xml:space="preserve">is onderworpen aan het Belgisch </w:t>
      </w:r>
      <w:r w:rsidR="008D1243" w:rsidRPr="004D3565">
        <w:t>r</w:t>
      </w:r>
      <w:r w:rsidRPr="004D3565">
        <w:t xml:space="preserve">echt. </w:t>
      </w:r>
      <w:r w:rsidR="00F46B89" w:rsidRPr="004D3565">
        <w:t>In het geval deze Overeenkomst en de VLAIO-overeenkomst tegenstrijdige voorwaarden bevatten, gelden de in de VLAIO-overeenkomst opgenomen v</w:t>
      </w:r>
      <w:r w:rsidR="00F46B89" w:rsidRPr="004D3565">
        <w:t>oorwaarden.</w:t>
      </w:r>
    </w:p>
    <w:p w14:paraId="3B378EF5" w14:textId="677414F1" w:rsidR="000F1911" w:rsidRPr="004D3565" w:rsidRDefault="007251FC" w:rsidP="007251FC">
      <w:pPr>
        <w:pStyle w:val="Heading2"/>
        <w:rPr>
          <w:szCs w:val="24"/>
        </w:rPr>
      </w:pPr>
      <w:r w:rsidRPr="0024509F">
        <w:t xml:space="preserve">Behoudens andersluidende bepaling in de </w:t>
      </w:r>
      <w:r w:rsidRPr="0024509F">
        <w:rPr>
          <w:i/>
          <w:iCs/>
        </w:rPr>
        <w:t>Overeenkomst</w:t>
      </w:r>
      <w:r w:rsidRPr="0024509F">
        <w:t xml:space="preserve"> zullen </w:t>
      </w:r>
      <w:r>
        <w:t>a</w:t>
      </w:r>
      <w:r w:rsidR="000F1911" w:rsidRPr="004D3565">
        <w:t>ll</w:t>
      </w:r>
      <w:r w:rsidR="000F1911" w:rsidRPr="004D3565">
        <w:t xml:space="preserve">e geschillen ontstaan bij de interpretatie en/of de uitvoering van de </w:t>
      </w:r>
      <w:r w:rsidR="000F1911" w:rsidRPr="004D3565">
        <w:rPr>
          <w:i/>
          <w:iCs/>
        </w:rPr>
        <w:t xml:space="preserve">Overeenkomst </w:t>
      </w:r>
      <w:r w:rsidR="000F1911" w:rsidRPr="004D3565">
        <w:t xml:space="preserve">die niet via een minnelijke regeling kunnen opgelost worden, zullen voorgelegd worden aan de bevoegde rechtbank te </w:t>
      </w:r>
      <w:r w:rsidR="00B97554" w:rsidRPr="004D3565">
        <w:t xml:space="preserve">Leuven </w:t>
      </w:r>
      <w:r w:rsidR="000F1911" w:rsidRPr="004D3565">
        <w:t xml:space="preserve">(België). Niettegenstaande bovenstaande zullen alle problemen, onenigheden en/of geschillen tussen de </w:t>
      </w:r>
      <w:r w:rsidR="000F1911" w:rsidRPr="004D3565">
        <w:rPr>
          <w:i/>
          <w:iCs/>
        </w:rPr>
        <w:t xml:space="preserve">Partijen </w:t>
      </w:r>
      <w:r w:rsidR="000F1911" w:rsidRPr="004D3565">
        <w:t xml:space="preserve">betreffende de </w:t>
      </w:r>
      <w:r w:rsidR="000F1911" w:rsidRPr="004D3565">
        <w:rPr>
          <w:i/>
          <w:iCs/>
        </w:rPr>
        <w:t xml:space="preserve">Intellectuele Eigendomsrechten </w:t>
      </w:r>
      <w:r w:rsidR="000F1911" w:rsidRPr="004D3565">
        <w:t xml:space="preserve">die niet in der minne tussen de betrokken </w:t>
      </w:r>
      <w:r w:rsidR="000F1911" w:rsidRPr="004D3565">
        <w:rPr>
          <w:i/>
          <w:iCs/>
        </w:rPr>
        <w:t xml:space="preserve">Partijen </w:t>
      </w:r>
      <w:r w:rsidR="000F1911" w:rsidRPr="004D3565">
        <w:t>kunnen geregeld worden, definitief beslecht worden volgens het arbitragereglement van CEPINA. Het scheidsgerecht zal uit één (1) arbiter bestaan. De taal van arbitrage is Nederlands</w:t>
      </w:r>
      <w:r w:rsidR="000F1911" w:rsidRPr="004D3565">
        <w:rPr>
          <w:szCs w:val="24"/>
        </w:rPr>
        <w:t>.</w:t>
      </w:r>
    </w:p>
    <w:p w14:paraId="5D74306F" w14:textId="36157C7F" w:rsidR="000F1911" w:rsidRPr="004D3565" w:rsidRDefault="000F1911" w:rsidP="007251FC">
      <w:pPr>
        <w:pStyle w:val="Heading2"/>
        <w:rPr>
          <w:szCs w:val="24"/>
        </w:rPr>
      </w:pPr>
      <w:r w:rsidRPr="004D3565">
        <w:t xml:space="preserve">Zonder afbreuk te doen aan de bepalingen van </w:t>
      </w:r>
      <w:r w:rsidR="00321AC8">
        <w:t>Artikel</w:t>
      </w:r>
      <w:r w:rsidRPr="004D3565">
        <w:t xml:space="preserve"> 8.1.2.3, mag een </w:t>
      </w:r>
      <w:r w:rsidRPr="004D3565">
        <w:rPr>
          <w:i/>
        </w:rPr>
        <w:t>Partij</w:t>
      </w:r>
      <w:r w:rsidRPr="004D3565">
        <w:t xml:space="preserve"> geen enkele van haar rechten en verplichtingen ontstaan uit deze </w:t>
      </w:r>
      <w:r w:rsidRPr="004D3565">
        <w:rPr>
          <w:i/>
          <w:iCs/>
        </w:rPr>
        <w:t xml:space="preserve">Overeenkomst </w:t>
      </w:r>
      <w:r w:rsidRPr="004D3565">
        <w:t xml:space="preserve">volledig noch gedeeltelijk afstaan of overdragen zonder de uitdrukkelijke schriftelijke toestemming van de andere </w:t>
      </w:r>
      <w:r w:rsidRPr="004D3565">
        <w:rPr>
          <w:i/>
          <w:iCs/>
        </w:rPr>
        <w:t>Partijen</w:t>
      </w:r>
      <w:r w:rsidRPr="004D3565">
        <w:rPr>
          <w:szCs w:val="24"/>
        </w:rPr>
        <w:t>.</w:t>
      </w:r>
    </w:p>
    <w:p w14:paraId="4D72ED96" w14:textId="77777777" w:rsidR="000F1911" w:rsidRPr="004D3565" w:rsidRDefault="000F1911" w:rsidP="007251FC">
      <w:pPr>
        <w:pStyle w:val="Heading2"/>
        <w:rPr>
          <w:szCs w:val="24"/>
        </w:rPr>
      </w:pPr>
      <w:r w:rsidRPr="004D3565">
        <w:t xml:space="preserve">Tussen de </w:t>
      </w:r>
      <w:r w:rsidRPr="004D3565">
        <w:rPr>
          <w:i/>
          <w:iCs/>
        </w:rPr>
        <w:t xml:space="preserve">Partijen </w:t>
      </w:r>
      <w:r w:rsidRPr="004D3565">
        <w:t xml:space="preserve">bestaat er geen hiërarchische verhouding, noch enige andere relatie dan deze beschreven in deze </w:t>
      </w:r>
      <w:r w:rsidRPr="004D3565">
        <w:rPr>
          <w:i/>
          <w:iCs/>
        </w:rPr>
        <w:t>Overeenkomst</w:t>
      </w:r>
      <w:r w:rsidRPr="004D3565">
        <w:rPr>
          <w:szCs w:val="24"/>
        </w:rPr>
        <w:t xml:space="preserve">. </w:t>
      </w:r>
      <w:r w:rsidRPr="004D3565">
        <w:t xml:space="preserve">De </w:t>
      </w:r>
      <w:r w:rsidRPr="004D3565">
        <w:rPr>
          <w:i/>
          <w:iCs/>
        </w:rPr>
        <w:t xml:space="preserve">Partijen </w:t>
      </w:r>
      <w:r w:rsidRPr="004D3565">
        <w:t xml:space="preserve">zullen het </w:t>
      </w:r>
      <w:r w:rsidRPr="004D3565">
        <w:rPr>
          <w:i/>
          <w:iCs/>
        </w:rPr>
        <w:t xml:space="preserve">ICON project </w:t>
      </w:r>
      <w:r w:rsidRPr="004D3565">
        <w:t xml:space="preserve">in alle vrijheid en onafhankelijkheid volgens eigen inzicht en vermogen uitvoeren. </w:t>
      </w:r>
    </w:p>
    <w:p w14:paraId="4D117679" w14:textId="77777777" w:rsidR="000F1911" w:rsidRPr="004D3565" w:rsidRDefault="000F1911" w:rsidP="007251FC">
      <w:pPr>
        <w:pStyle w:val="Heading2"/>
        <w:rPr>
          <w:szCs w:val="24"/>
        </w:rPr>
      </w:pPr>
      <w:r w:rsidRPr="004D3565">
        <w:lastRenderedPageBreak/>
        <w:t xml:space="preserve">Alle kennisgevingen die de </w:t>
      </w:r>
      <w:r w:rsidRPr="004D3565">
        <w:rPr>
          <w:i/>
          <w:iCs/>
        </w:rPr>
        <w:t xml:space="preserve">Partijen </w:t>
      </w:r>
      <w:r w:rsidRPr="004D3565">
        <w:t xml:space="preserve">in het kader van deze </w:t>
      </w:r>
      <w:r w:rsidRPr="004D3565">
        <w:rPr>
          <w:i/>
          <w:iCs/>
        </w:rPr>
        <w:t xml:space="preserve">Overeenkomst </w:t>
      </w:r>
      <w:r w:rsidRPr="004D3565">
        <w:t xml:space="preserve">aan de andere </w:t>
      </w:r>
      <w:r w:rsidRPr="004D3565">
        <w:rPr>
          <w:i/>
          <w:iCs/>
        </w:rPr>
        <w:t xml:space="preserve">Partij(en) </w:t>
      </w:r>
      <w:r w:rsidRPr="004D3565">
        <w:t>doen, vinden schriftelijk (bv. e-mail) plaats</w:t>
      </w:r>
      <w:r w:rsidRPr="004D3565">
        <w:rPr>
          <w:szCs w:val="24"/>
        </w:rPr>
        <w:t>.</w:t>
      </w:r>
    </w:p>
    <w:p w14:paraId="31FAD7C6" w14:textId="77777777" w:rsidR="000F1911" w:rsidRPr="004D3565" w:rsidRDefault="000F1911" w:rsidP="007251FC">
      <w:pPr>
        <w:pStyle w:val="Heading2"/>
        <w:rPr>
          <w:szCs w:val="24"/>
        </w:rPr>
      </w:pPr>
      <w:r w:rsidRPr="004D3565">
        <w:t xml:space="preserve">Geen andere rechten met betrekking tot de </w:t>
      </w:r>
      <w:r w:rsidRPr="004D3565">
        <w:rPr>
          <w:i/>
          <w:iCs/>
        </w:rPr>
        <w:t xml:space="preserve">Foreground, Sideground </w:t>
      </w:r>
      <w:r w:rsidRPr="004D3565">
        <w:t xml:space="preserve">of </w:t>
      </w:r>
      <w:r w:rsidRPr="004D3565">
        <w:rPr>
          <w:i/>
          <w:iCs/>
        </w:rPr>
        <w:t xml:space="preserve">Background </w:t>
      </w:r>
      <w:r w:rsidRPr="004D3565">
        <w:t xml:space="preserve">dan deze uitdrukkelijk omschreven in de </w:t>
      </w:r>
      <w:r w:rsidRPr="004D3565">
        <w:rPr>
          <w:i/>
          <w:iCs/>
        </w:rPr>
        <w:t xml:space="preserve">Overeenkomst </w:t>
      </w:r>
      <w:r w:rsidRPr="004D3565">
        <w:t xml:space="preserve">worden door een </w:t>
      </w:r>
      <w:r w:rsidRPr="004D3565">
        <w:rPr>
          <w:i/>
          <w:iCs/>
        </w:rPr>
        <w:t xml:space="preserve">Partij </w:t>
      </w:r>
      <w:r w:rsidRPr="004D3565">
        <w:t xml:space="preserve">of haar </w:t>
      </w:r>
      <w:r w:rsidRPr="004D3565">
        <w:rPr>
          <w:i/>
          <w:iCs/>
        </w:rPr>
        <w:t xml:space="preserve">Verbonden Entiteit </w:t>
      </w:r>
      <w:r w:rsidRPr="004D3565">
        <w:t xml:space="preserve">aan de andere </w:t>
      </w:r>
      <w:r w:rsidRPr="004D3565">
        <w:rPr>
          <w:i/>
          <w:iCs/>
        </w:rPr>
        <w:t xml:space="preserve">Partijen </w:t>
      </w:r>
      <w:r w:rsidRPr="004D3565">
        <w:t xml:space="preserve">of hun </w:t>
      </w:r>
      <w:r w:rsidRPr="004D3565">
        <w:rPr>
          <w:i/>
          <w:iCs/>
        </w:rPr>
        <w:t xml:space="preserve">Verbonden Entiteiten </w:t>
      </w:r>
      <w:r w:rsidRPr="004D3565">
        <w:t>toegekend</w:t>
      </w:r>
      <w:r w:rsidRPr="004D3565">
        <w:rPr>
          <w:szCs w:val="24"/>
        </w:rPr>
        <w:t>.</w:t>
      </w:r>
    </w:p>
    <w:p w14:paraId="7F349C45" w14:textId="77777777" w:rsidR="000F1911" w:rsidRPr="004D3565" w:rsidRDefault="000F1911" w:rsidP="007251FC">
      <w:pPr>
        <w:pStyle w:val="Heading2"/>
        <w:rPr>
          <w:szCs w:val="24"/>
        </w:rPr>
      </w:pPr>
      <w:r w:rsidRPr="004D3565">
        <w:t xml:space="preserve">De </w:t>
      </w:r>
      <w:r w:rsidRPr="004D3565">
        <w:rPr>
          <w:i/>
          <w:iCs/>
        </w:rPr>
        <w:t xml:space="preserve">Overeenkomst </w:t>
      </w:r>
      <w:r w:rsidRPr="004D3565">
        <w:t xml:space="preserve">bevat alle verbintenissen tussen de </w:t>
      </w:r>
      <w:r w:rsidRPr="004D3565">
        <w:rPr>
          <w:i/>
          <w:iCs/>
        </w:rPr>
        <w:t xml:space="preserve">Partijen </w:t>
      </w:r>
      <w:r w:rsidRPr="004D3565">
        <w:t xml:space="preserve">met betrekking tot de uitvoering van het </w:t>
      </w:r>
      <w:r w:rsidRPr="004D3565">
        <w:rPr>
          <w:i/>
          <w:iCs/>
        </w:rPr>
        <w:t xml:space="preserve">ICON project </w:t>
      </w:r>
      <w:r w:rsidRPr="004D3565">
        <w:t xml:space="preserve">en vervangt alle voorafgaande mondelinge en schriftelijke mededelingen. Alle bijlagen maken integraal deel uit van de </w:t>
      </w:r>
      <w:r w:rsidRPr="004D3565">
        <w:rPr>
          <w:i/>
          <w:iCs/>
        </w:rPr>
        <w:t>Overeenkomst</w:t>
      </w:r>
      <w:r w:rsidRPr="004D3565">
        <w:rPr>
          <w:szCs w:val="24"/>
        </w:rPr>
        <w:t>.</w:t>
      </w:r>
    </w:p>
    <w:p w14:paraId="205BFF00" w14:textId="77777777" w:rsidR="000F1911" w:rsidRPr="004D3565" w:rsidRDefault="000F1911" w:rsidP="007251FC">
      <w:pPr>
        <w:pStyle w:val="Heading2"/>
        <w:rPr>
          <w:szCs w:val="24"/>
        </w:rPr>
      </w:pPr>
      <w:r w:rsidRPr="004D3565">
        <w:t xml:space="preserve">Behalve indien anders vermeld in deze </w:t>
      </w:r>
      <w:r w:rsidRPr="004D3565">
        <w:rPr>
          <w:i/>
          <w:iCs/>
        </w:rPr>
        <w:t xml:space="preserve">Overeenkomst, </w:t>
      </w:r>
      <w:r w:rsidRPr="004D3565">
        <w:t xml:space="preserve">kunnen geen wijzigingen of aanvullingen aan de </w:t>
      </w:r>
      <w:r w:rsidRPr="004D3565">
        <w:rPr>
          <w:i/>
        </w:rPr>
        <w:t>Overeenkomst</w:t>
      </w:r>
      <w:r w:rsidRPr="004D3565">
        <w:t xml:space="preserve"> gedaan worden, tenzij door een </w:t>
      </w:r>
      <w:r w:rsidRPr="004D3565">
        <w:rPr>
          <w:i/>
        </w:rPr>
        <w:t>Overeenkomst</w:t>
      </w:r>
      <w:r w:rsidRPr="004D3565">
        <w:t xml:space="preserve"> die door de </w:t>
      </w:r>
      <w:r w:rsidRPr="004D3565">
        <w:rPr>
          <w:i/>
          <w:iCs/>
        </w:rPr>
        <w:t xml:space="preserve">Partijen </w:t>
      </w:r>
      <w:r w:rsidRPr="004D3565">
        <w:t xml:space="preserve">is ondertekend behoudens in de gevallen uitdrukkelijk voorzien in deze </w:t>
      </w:r>
      <w:r w:rsidRPr="004D3565">
        <w:rPr>
          <w:i/>
          <w:iCs/>
        </w:rPr>
        <w:t xml:space="preserve">Overeenkomst </w:t>
      </w:r>
      <w:r w:rsidRPr="004D3565">
        <w:t xml:space="preserve">of behoudens andersluidende </w:t>
      </w:r>
      <w:r w:rsidRPr="004D3565">
        <w:rPr>
          <w:i/>
        </w:rPr>
        <w:t>Overeenkomst</w:t>
      </w:r>
      <w:r w:rsidRPr="004D3565">
        <w:t xml:space="preserve"> tussen de </w:t>
      </w:r>
      <w:r w:rsidRPr="004D3565">
        <w:rPr>
          <w:i/>
          <w:iCs/>
        </w:rPr>
        <w:t>Partijen</w:t>
      </w:r>
      <w:r w:rsidRPr="004D3565">
        <w:rPr>
          <w:szCs w:val="24"/>
        </w:rPr>
        <w:t>.</w:t>
      </w:r>
    </w:p>
    <w:p w14:paraId="04526743" w14:textId="77777777" w:rsidR="000F1911" w:rsidRPr="004D3565" w:rsidRDefault="000F1911" w:rsidP="007251FC">
      <w:pPr>
        <w:pStyle w:val="Heading2"/>
        <w:rPr>
          <w:szCs w:val="24"/>
        </w:rPr>
      </w:pPr>
      <w:r w:rsidRPr="004D3565">
        <w:t xml:space="preserve">Indien enige bepaling in deze </w:t>
      </w:r>
      <w:r w:rsidRPr="004D3565">
        <w:rPr>
          <w:i/>
          <w:iCs/>
        </w:rPr>
        <w:t xml:space="preserve">Overeenkomst </w:t>
      </w:r>
      <w:r w:rsidRPr="004D3565">
        <w:t>in strijd is met enige</w:t>
      </w:r>
      <w:r w:rsidR="008D1243" w:rsidRPr="004D3565">
        <w:t xml:space="preserve"> dwingende</w:t>
      </w:r>
      <w:r w:rsidRPr="004D3565">
        <w:t xml:space="preserve"> </w:t>
      </w:r>
      <w:r w:rsidR="008D1243" w:rsidRPr="004D3565">
        <w:t>wetgeving (o.a. staatssteun, export)</w:t>
      </w:r>
      <w:r w:rsidRPr="004D3565">
        <w:t xml:space="preserve"> of indien enige bepaling door enige rechtbank of ander bevoegd gezag geheel of gedeeltelijk nietig of onuitvoerbaar wordt verklaard, wordt de betreffende bepaling van deze </w:t>
      </w:r>
      <w:r w:rsidRPr="004D3565">
        <w:rPr>
          <w:i/>
          <w:iCs/>
        </w:rPr>
        <w:t xml:space="preserve">Overeenkomst </w:t>
      </w:r>
      <w:r w:rsidRPr="004D3565">
        <w:t xml:space="preserve">als nietig beschouwd, en blijven de overige bepalingen en het restant van de genoemde betreffende bepaling van deze </w:t>
      </w:r>
      <w:r w:rsidRPr="004D3565">
        <w:rPr>
          <w:i/>
          <w:iCs/>
        </w:rPr>
        <w:t xml:space="preserve">Overeenkomst </w:t>
      </w:r>
      <w:r w:rsidRPr="004D3565">
        <w:t xml:space="preserve">onverminderd van kracht. Het nietige Artikel zal worden vervangen door een clausule waarvan de economische uitwerking zo dicht mogelijk aansluit bij de oorspronkelijke bedoeling van de </w:t>
      </w:r>
      <w:r w:rsidRPr="004D3565">
        <w:rPr>
          <w:i/>
          <w:iCs/>
        </w:rPr>
        <w:t>Partijen</w:t>
      </w:r>
      <w:r w:rsidRPr="004D3565">
        <w:t xml:space="preserve">. De </w:t>
      </w:r>
      <w:r w:rsidRPr="004D3565">
        <w:rPr>
          <w:i/>
          <w:iCs/>
        </w:rPr>
        <w:t xml:space="preserve">Partijen </w:t>
      </w:r>
      <w:r w:rsidRPr="004D3565">
        <w:t xml:space="preserve">zullen te goeder trouw onderhandelen om te komen tot een geldige bepaling ter vervanging van de nietige bepaling. Om deze reden stemmen de </w:t>
      </w:r>
      <w:r w:rsidRPr="004D3565">
        <w:rPr>
          <w:i/>
          <w:iCs/>
        </w:rPr>
        <w:t xml:space="preserve">Partijen </w:t>
      </w:r>
      <w:r w:rsidRPr="004D3565">
        <w:t xml:space="preserve">ermee in dat de </w:t>
      </w:r>
      <w:r w:rsidRPr="004D3565">
        <w:rPr>
          <w:i/>
          <w:iCs/>
        </w:rPr>
        <w:t xml:space="preserve">Overeenkomst </w:t>
      </w:r>
      <w:r w:rsidRPr="004D3565">
        <w:t>zo snel mogelijk wordt aangepast om aldus een geldige bepaling te voorzien</w:t>
      </w:r>
      <w:r w:rsidRPr="004D3565">
        <w:rPr>
          <w:szCs w:val="24"/>
        </w:rPr>
        <w:t>.</w:t>
      </w:r>
    </w:p>
    <w:p w14:paraId="68503B05" w14:textId="77777777" w:rsidR="000F1911" w:rsidRPr="004D3565" w:rsidRDefault="000F1911" w:rsidP="007251FC">
      <w:pPr>
        <w:pStyle w:val="Heading2"/>
      </w:pPr>
      <w:r w:rsidRPr="004D3565">
        <w:t xml:space="preserve">Indien een </w:t>
      </w:r>
      <w:r w:rsidR="00AC4A61" w:rsidRPr="004D3565">
        <w:rPr>
          <w:i/>
        </w:rPr>
        <w:t>Partij</w:t>
      </w:r>
      <w:r w:rsidR="00FB426F" w:rsidRPr="004D3565">
        <w:t xml:space="preserve"> </w:t>
      </w:r>
      <w:r w:rsidRPr="004D3565">
        <w:t xml:space="preserve">staatssteun aanvraagt of zal aanvragen voor een activiteit die betrekking heeft op het voorwerp van deze </w:t>
      </w:r>
      <w:r w:rsidRPr="004D3565">
        <w:rPr>
          <w:i/>
        </w:rPr>
        <w:t>Overeenkomst</w:t>
      </w:r>
      <w:r w:rsidRPr="004D3565">
        <w:t xml:space="preserve">, dient deze het </w:t>
      </w:r>
      <w:r w:rsidR="00DB4A36" w:rsidRPr="004D3565">
        <w:t>IMEC</w:t>
      </w:r>
      <w:r w:rsidRPr="004D3565">
        <w:t xml:space="preserve"> dossier als document bij het aanvraagdossier op te nemen. Dit </w:t>
      </w:r>
      <w:r w:rsidR="00DB4A36" w:rsidRPr="004D3565">
        <w:t>IMEC</w:t>
      </w:r>
      <w:r w:rsidRPr="004D3565">
        <w:t xml:space="preserve"> dossier bevat de beschrijving van de eigendomsregeling zoals overeengekomen tussen de </w:t>
      </w:r>
      <w:r w:rsidRPr="004D3565">
        <w:rPr>
          <w:i/>
        </w:rPr>
        <w:t>Partijen</w:t>
      </w:r>
      <w:r w:rsidRPr="004D3565">
        <w:t xml:space="preserve"> en beschreven in Bijlage 2. Deze </w:t>
      </w:r>
      <w:r w:rsidR="00837552" w:rsidRPr="004D3565">
        <w:rPr>
          <w:i/>
        </w:rPr>
        <w:t>Partij</w:t>
      </w:r>
      <w:r w:rsidRPr="004D3565">
        <w:t xml:space="preserve"> zal </w:t>
      </w:r>
      <w:r w:rsidR="00DB4A36" w:rsidRPr="004D3565">
        <w:t>IMEC</w:t>
      </w:r>
      <w:r w:rsidRPr="004D3565">
        <w:t xml:space="preserve"> tijdig informeren omtrent haar plan om staatssteun aan te vragen zodat </w:t>
      </w:r>
      <w:r w:rsidR="00DB4A36" w:rsidRPr="004D3565">
        <w:t>IMEC</w:t>
      </w:r>
      <w:r w:rsidRPr="004D3565">
        <w:t xml:space="preserve"> voldoende tijd heeft om het </w:t>
      </w:r>
      <w:r w:rsidR="00DB4A36" w:rsidRPr="004D3565">
        <w:t>IMEC</w:t>
      </w:r>
      <w:r w:rsidRPr="004D3565">
        <w:t xml:space="preserve"> dossier op te maken en aan de </w:t>
      </w:r>
      <w:r w:rsidR="00AC4A61" w:rsidRPr="004D3565">
        <w:t>Partij</w:t>
      </w:r>
      <w:r w:rsidR="00984467" w:rsidRPr="004D3565">
        <w:t xml:space="preserve"> </w:t>
      </w:r>
      <w:r w:rsidRPr="004D3565">
        <w:t>te bezorgen.</w:t>
      </w:r>
    </w:p>
    <w:p w14:paraId="68F52C2B" w14:textId="77777777" w:rsidR="001E6AF6" w:rsidRPr="004D3565" w:rsidRDefault="001E6AF6" w:rsidP="007251FC">
      <w:pPr>
        <w:pStyle w:val="Heading2"/>
      </w:pPr>
      <w:r w:rsidRPr="004D3565">
        <w:t>De handtekening van een Partij via een scan of digitalisatie van de originele handtekening (bijv. een scan in PDF formaat) of een elektronische handtekening (bijv. via DocuSign), geldt als een originele handtekening met dezelfde geldigheid, afdwingbaarheid en toelaatbaarheid.  Elke Partij ontvangt een volledig ondertekend exemplaar van de Overeenkomst.  De overdracht van dit exemplaar via e-mail of via een elektronisch handtekeningensysteem, zal dezelfde rechtskracht en juridische uitwerking hebben als de overdracht van het origineel exemplaar van de Overeenkomst.</w:t>
      </w:r>
    </w:p>
    <w:p w14:paraId="115470F5" w14:textId="25C2A790" w:rsidR="000F1911" w:rsidRPr="004D3565" w:rsidRDefault="003734EB" w:rsidP="000F1911">
      <w:pPr>
        <w:spacing w:after="0"/>
        <w:jc w:val="both"/>
        <w:rPr>
          <w:rFonts w:asciiTheme="majorHAnsi" w:hAnsiTheme="majorHAnsi" w:cs="Arial"/>
          <w:szCs w:val="24"/>
          <w:lang w:val="nl-BE" w:eastAsia="nl-NL"/>
        </w:rPr>
      </w:pPr>
      <w:r w:rsidRPr="004D3565">
        <w:rPr>
          <w:rFonts w:asciiTheme="majorHAnsi" w:hAnsiTheme="majorHAnsi" w:cs="Arial"/>
          <w:lang w:val="nl-BE" w:eastAsia="nl-NL"/>
        </w:rPr>
        <w:t xml:space="preserve">Opgemaakt </w:t>
      </w:r>
      <w:r w:rsidR="00D62479">
        <w:rPr>
          <w:rFonts w:asciiTheme="majorHAnsi" w:hAnsiTheme="majorHAnsi" w:cs="Arial"/>
          <w:lang w:val="nl-BE" w:eastAsia="nl-NL"/>
        </w:rPr>
        <w:t>en</w:t>
      </w:r>
      <w:r w:rsidR="00D62479" w:rsidRPr="00D62479">
        <w:rPr>
          <w:rFonts w:asciiTheme="majorHAnsi" w:hAnsiTheme="majorHAnsi" w:cs="Arial"/>
          <w:lang w:val="nl-BE" w:eastAsia="nl-NL"/>
        </w:rPr>
        <w:t xml:space="preserve"> ondertekend door de rechtsgeldige vertegenwoordiger(s) van elke Partij, waarbij elke Partij erkent één</w:t>
      </w:r>
      <w:r w:rsidR="00BC2106" w:rsidRPr="00BC2106">
        <w:rPr>
          <w:lang w:val="nl-BE"/>
        </w:rPr>
        <w:t xml:space="preserve"> </w:t>
      </w:r>
      <w:r w:rsidR="00BC2106" w:rsidRPr="00BC2106">
        <w:rPr>
          <w:rFonts w:asciiTheme="majorHAnsi" w:hAnsiTheme="majorHAnsi" w:cs="Arial"/>
          <w:lang w:val="nl-BE" w:eastAsia="nl-NL"/>
        </w:rPr>
        <w:t>exemplaar</w:t>
      </w:r>
      <w:r w:rsidR="00BC2106">
        <w:rPr>
          <w:rFonts w:asciiTheme="majorHAnsi" w:hAnsiTheme="majorHAnsi" w:cs="Arial"/>
          <w:lang w:val="nl-BE" w:eastAsia="nl-NL"/>
        </w:rPr>
        <w:t xml:space="preserve"> </w:t>
      </w:r>
      <w:r w:rsidR="00BC2106" w:rsidRPr="00BC2106">
        <w:rPr>
          <w:rFonts w:asciiTheme="majorHAnsi" w:hAnsiTheme="majorHAnsi" w:cs="Arial"/>
          <w:lang w:val="nl-BE" w:eastAsia="nl-NL"/>
        </w:rPr>
        <w:t>volledig ondertekend exemplaar van deze Overeenkomst te hebben ontvangen.</w:t>
      </w:r>
    </w:p>
    <w:p w14:paraId="6F7E26FD" w14:textId="77777777" w:rsidR="000F1911" w:rsidRPr="004D3565" w:rsidRDefault="000F1911" w:rsidP="000F1911">
      <w:pPr>
        <w:spacing w:after="0"/>
        <w:jc w:val="both"/>
        <w:rPr>
          <w:rFonts w:asciiTheme="majorHAnsi" w:hAnsiTheme="majorHAnsi" w:cs="Arial"/>
          <w:szCs w:val="24"/>
          <w:lang w:val="nl-BE" w:eastAsia="nl-NL"/>
        </w:rPr>
      </w:pPr>
    </w:p>
    <w:p w14:paraId="55AABCC2" w14:textId="77777777" w:rsidR="000F1911" w:rsidRPr="004D3565" w:rsidRDefault="000F1911" w:rsidP="000F1911">
      <w:pPr>
        <w:spacing w:after="0"/>
        <w:jc w:val="both"/>
        <w:rPr>
          <w:rFonts w:asciiTheme="majorHAnsi" w:hAnsiTheme="majorHAnsi" w:cs="Arial"/>
          <w:szCs w:val="24"/>
          <w:lang w:val="en-GB" w:eastAsia="nl-NL"/>
        </w:rPr>
      </w:pPr>
      <w:r w:rsidRPr="004D3565">
        <w:rPr>
          <w:rFonts w:asciiTheme="majorHAnsi" w:hAnsiTheme="majorHAnsi" w:cs="Arial"/>
          <w:lang w:val="en-GB" w:eastAsia="nl-NL"/>
        </w:rPr>
        <w:t>Bijlagen</w:t>
      </w:r>
      <w:r w:rsidRPr="004D3565">
        <w:rPr>
          <w:rFonts w:asciiTheme="majorHAnsi" w:hAnsiTheme="majorHAnsi" w:cs="Arial"/>
          <w:szCs w:val="24"/>
          <w:lang w:val="en-GB" w:eastAsia="nl-NL"/>
        </w:rPr>
        <w:t>:</w:t>
      </w:r>
    </w:p>
    <w:p w14:paraId="12183A44"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lang w:val="en-GB" w:eastAsia="nl-NL"/>
        </w:rPr>
        <w:t xml:space="preserve">Projectomschrijving </w:t>
      </w:r>
      <w:r w:rsidRPr="004D3565">
        <w:rPr>
          <w:rFonts w:asciiTheme="majorHAnsi" w:hAnsiTheme="majorHAnsi" w:cs="Arial"/>
          <w:i/>
          <w:szCs w:val="24"/>
          <w:lang w:val="en-GB" w:eastAsia="nl-NL"/>
        </w:rPr>
        <w:t>ICON project</w:t>
      </w:r>
    </w:p>
    <w:p w14:paraId="468009BC"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i/>
          <w:lang w:val="en-GB" w:eastAsia="nl-NL"/>
        </w:rPr>
        <w:t>Foreground</w:t>
      </w:r>
      <w:r w:rsidRPr="004D3565">
        <w:rPr>
          <w:rFonts w:asciiTheme="majorHAnsi" w:hAnsiTheme="majorHAnsi" w:cs="Arial"/>
          <w:lang w:val="en-GB" w:eastAsia="nl-NL"/>
        </w:rPr>
        <w:t xml:space="preserve"> – </w:t>
      </w:r>
      <w:r w:rsidRPr="004D3565">
        <w:rPr>
          <w:rFonts w:asciiTheme="majorHAnsi" w:hAnsiTheme="majorHAnsi" w:cs="Arial"/>
          <w:i/>
          <w:lang w:val="en-GB" w:eastAsia="nl-NL"/>
        </w:rPr>
        <w:t>Background</w:t>
      </w:r>
      <w:r w:rsidRPr="004D3565">
        <w:rPr>
          <w:rFonts w:asciiTheme="majorHAnsi" w:hAnsiTheme="majorHAnsi" w:cs="Arial"/>
          <w:lang w:val="en-GB" w:eastAsia="nl-NL"/>
        </w:rPr>
        <w:t xml:space="preserve"> - </w:t>
      </w:r>
      <w:r w:rsidRPr="004D3565">
        <w:rPr>
          <w:rFonts w:asciiTheme="majorHAnsi" w:hAnsiTheme="majorHAnsi" w:cs="Arial"/>
          <w:i/>
          <w:lang w:val="en-GB" w:eastAsia="nl-NL"/>
        </w:rPr>
        <w:t>Sideground</w:t>
      </w:r>
      <w:r w:rsidRPr="004D3565">
        <w:rPr>
          <w:rFonts w:asciiTheme="majorHAnsi" w:hAnsiTheme="majorHAnsi" w:cs="Arial"/>
          <w:i/>
          <w:szCs w:val="24"/>
          <w:lang w:val="en-GB" w:eastAsia="nl-NL"/>
        </w:rPr>
        <w:t xml:space="preserve"> </w:t>
      </w:r>
    </w:p>
    <w:p w14:paraId="390252A1" w14:textId="77777777" w:rsidR="000F1911" w:rsidRPr="004D3565" w:rsidRDefault="000F1911" w:rsidP="000F1911">
      <w:pPr>
        <w:numPr>
          <w:ilvl w:val="0"/>
          <w:numId w:val="20"/>
        </w:numPr>
        <w:spacing w:after="0"/>
        <w:jc w:val="both"/>
        <w:rPr>
          <w:rFonts w:asciiTheme="majorHAnsi" w:hAnsiTheme="majorHAnsi" w:cs="Arial"/>
          <w:i/>
          <w:szCs w:val="24"/>
          <w:lang w:val="en-GB" w:eastAsia="nl-NL"/>
        </w:rPr>
      </w:pPr>
      <w:r w:rsidRPr="004D3565">
        <w:rPr>
          <w:rFonts w:asciiTheme="majorHAnsi" w:hAnsiTheme="majorHAnsi" w:cs="Arial"/>
          <w:i/>
          <w:lang w:val="nl-NL" w:eastAsia="nl-NL"/>
        </w:rPr>
        <w:t>Verbonden entiteiten</w:t>
      </w:r>
      <w:r w:rsidRPr="004D3565">
        <w:rPr>
          <w:rFonts w:asciiTheme="majorHAnsi" w:hAnsiTheme="majorHAnsi" w:cs="Arial"/>
          <w:i/>
          <w:szCs w:val="24"/>
          <w:lang w:val="en-GB" w:eastAsia="nl-NL"/>
        </w:rPr>
        <w:t xml:space="preserve"> </w:t>
      </w:r>
    </w:p>
    <w:p w14:paraId="2928C275" w14:textId="163F66EA" w:rsidR="000F1911" w:rsidRPr="007251FC"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lang w:val="nl-NL" w:eastAsia="nl-NL"/>
        </w:rPr>
        <w:t>Rapportering: referentiedocumenten</w:t>
      </w:r>
    </w:p>
    <w:p w14:paraId="195BCC31" w14:textId="6AB19E42" w:rsidR="007251FC" w:rsidRPr="004D3565" w:rsidRDefault="007251FC" w:rsidP="000F1911">
      <w:pPr>
        <w:numPr>
          <w:ilvl w:val="0"/>
          <w:numId w:val="20"/>
        </w:numPr>
        <w:spacing w:after="0"/>
        <w:jc w:val="both"/>
        <w:rPr>
          <w:rFonts w:asciiTheme="majorHAnsi" w:hAnsiTheme="majorHAnsi" w:cs="Arial"/>
          <w:szCs w:val="24"/>
          <w:lang w:val="en-GB" w:eastAsia="nl-NL"/>
        </w:rPr>
      </w:pPr>
      <w:r>
        <w:rPr>
          <w:rFonts w:asciiTheme="majorHAnsi" w:hAnsiTheme="majorHAnsi" w:cs="Arial"/>
          <w:lang w:val="nl-NL" w:eastAsia="nl-NL"/>
        </w:rPr>
        <w:t>Gebruikersovereenkomst</w:t>
      </w:r>
    </w:p>
    <w:p w14:paraId="1BB8BF6C" w14:textId="36341F61" w:rsidR="007C5D21" w:rsidRDefault="007C5D21">
      <w:pPr>
        <w:spacing w:after="0"/>
        <w:rPr>
          <w:rFonts w:asciiTheme="majorHAnsi" w:hAnsiTheme="majorHAnsi"/>
        </w:rPr>
      </w:pPr>
      <w:r>
        <w:rPr>
          <w:rFonts w:asciiTheme="majorHAnsi" w:hAnsiTheme="majorHAnsi"/>
        </w:rPr>
        <w:br w:type="page"/>
      </w:r>
    </w:p>
    <w:p w14:paraId="1DF38C84"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szCs w:val="24"/>
          <w:lang w:val="nl-BE" w:eastAsia="nl-NL"/>
        </w:rPr>
        <w:lastRenderedPageBreak/>
        <w:t>“naam partner voluit”</w:t>
      </w:r>
    </w:p>
    <w:p w14:paraId="23625C7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F817FF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6171EEA"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009DE55"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5A34F4D"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Naam Vertegenwoordiger</w:t>
      </w:r>
    </w:p>
    <w:p w14:paraId="25261085"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Functie</w:t>
      </w:r>
    </w:p>
    <w:p w14:paraId="4054861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5A94760"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A23DCA1" w14:textId="77777777" w:rsidR="007C5D21" w:rsidRPr="005D2BC5" w:rsidRDefault="007C5D21" w:rsidP="007C5D21">
      <w:pPr>
        <w:spacing w:after="200" w:line="276" w:lineRule="auto"/>
        <w:rPr>
          <w:rFonts w:ascii="Gill Sans MT" w:hAnsi="Gill Sans MT" w:cs="Arial"/>
          <w:szCs w:val="24"/>
          <w:lang w:val="nl-BE" w:eastAsia="nl-NL"/>
        </w:rPr>
      </w:pPr>
      <w:r w:rsidRPr="005D2BC5">
        <w:rPr>
          <w:rFonts w:ascii="Gill Sans MT" w:hAnsi="Gill Sans MT" w:cs="Arial"/>
          <w:szCs w:val="24"/>
          <w:lang w:val="nl-BE" w:eastAsia="nl-NL"/>
        </w:rPr>
        <w:br w:type="page"/>
      </w:r>
    </w:p>
    <w:p w14:paraId="5CD3F38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Gent</w:t>
      </w:r>
    </w:p>
    <w:p w14:paraId="4A31DF6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655359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DF57EEE"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E1336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213E04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90E1A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42CE0C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18B77BA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Prof. dr. Rik Van de Walle</w:t>
      </w:r>
    </w:p>
    <w:p w14:paraId="52103F5D"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Rector</w:t>
      </w:r>
    </w:p>
    <w:p w14:paraId="545BB05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5C8A015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3561E508"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79C44DE" w14:textId="77777777" w:rsidR="007C5D21" w:rsidRPr="005D2BC5" w:rsidRDefault="007C5D21" w:rsidP="007C5D21">
      <w:pPr>
        <w:spacing w:after="0"/>
        <w:rPr>
          <w:rFonts w:ascii="Gill Sans MT" w:hAnsi="Gill Sans MT" w:cs="Arial"/>
          <w:b/>
          <w:lang w:val="nl-BE" w:eastAsia="nl-NL"/>
        </w:rPr>
      </w:pPr>
    </w:p>
    <w:p w14:paraId="110AADC7" w14:textId="77777777" w:rsidR="007C5D21" w:rsidRPr="005D2BC5" w:rsidRDefault="007C5D21" w:rsidP="007C5D21">
      <w:pPr>
        <w:spacing w:after="0"/>
        <w:rPr>
          <w:rFonts w:ascii="Gill Sans MT" w:hAnsi="Gill Sans MT" w:cs="Arial"/>
          <w:b/>
          <w:lang w:val="nl-BE" w:eastAsia="nl-NL"/>
        </w:rPr>
      </w:pPr>
    </w:p>
    <w:p w14:paraId="61B95673" w14:textId="77777777" w:rsidR="007C5D21" w:rsidRPr="005D2BC5" w:rsidRDefault="007C5D21" w:rsidP="007C5D21">
      <w:pPr>
        <w:spacing w:after="0"/>
        <w:rPr>
          <w:rFonts w:ascii="Gill Sans MT" w:hAnsi="Gill Sans MT" w:cs="Arial"/>
          <w:b/>
          <w:lang w:val="nl-BE" w:eastAsia="nl-NL"/>
        </w:rPr>
      </w:pPr>
    </w:p>
    <w:p w14:paraId="1E366B99" w14:textId="77777777" w:rsidR="007C5D21" w:rsidRPr="005D2BC5" w:rsidRDefault="007C5D21" w:rsidP="007C5D21">
      <w:pPr>
        <w:spacing w:after="0"/>
        <w:rPr>
          <w:rFonts w:ascii="Gill Sans MT" w:hAnsi="Gill Sans MT" w:cs="Arial"/>
          <w:b/>
          <w:lang w:val="nl-BE" w:eastAsia="nl-NL"/>
        </w:rPr>
      </w:pPr>
    </w:p>
    <w:p w14:paraId="28CA7C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7B1E36F0" w14:textId="77777777" w:rsidR="007C5D21" w:rsidRPr="005D2BC5" w:rsidRDefault="007C5D21" w:rsidP="007C5D21">
      <w:pPr>
        <w:spacing w:after="0"/>
        <w:rPr>
          <w:rFonts w:ascii="Gill Sans MT" w:hAnsi="Gill Sans MT" w:cs="Arial"/>
          <w:lang w:val="nl-BE" w:eastAsia="nl-NL"/>
        </w:rPr>
      </w:pPr>
    </w:p>
    <w:p w14:paraId="512E8E92" w14:textId="77777777" w:rsidR="007C5D21" w:rsidRPr="005D2BC5" w:rsidRDefault="007C5D21" w:rsidP="007C5D21">
      <w:pPr>
        <w:spacing w:after="0"/>
        <w:rPr>
          <w:rFonts w:ascii="Gill Sans MT" w:hAnsi="Gill Sans MT" w:cs="Arial"/>
          <w:lang w:val="nl-BE" w:eastAsia="nl-NL"/>
        </w:rPr>
      </w:pPr>
    </w:p>
    <w:p w14:paraId="02205AC6" w14:textId="77777777" w:rsidR="007C5D21" w:rsidRPr="005D2BC5" w:rsidRDefault="007C5D21" w:rsidP="007C5D21">
      <w:pPr>
        <w:spacing w:after="0"/>
        <w:rPr>
          <w:rFonts w:ascii="Gill Sans MT" w:hAnsi="Gill Sans MT" w:cs="Arial"/>
          <w:lang w:val="nl-BE" w:eastAsia="nl-NL"/>
        </w:rPr>
      </w:pPr>
    </w:p>
    <w:p w14:paraId="2E470857" w14:textId="77777777" w:rsidR="007C5D21" w:rsidRPr="005D2BC5" w:rsidRDefault="007C5D21" w:rsidP="007C5D21">
      <w:pPr>
        <w:spacing w:after="0"/>
        <w:rPr>
          <w:rFonts w:ascii="Gill Sans MT" w:hAnsi="Gill Sans MT" w:cs="Arial"/>
          <w:lang w:val="nl-BE" w:eastAsia="nl-NL"/>
        </w:rPr>
      </w:pPr>
    </w:p>
    <w:p w14:paraId="7617C41A" w14:textId="77777777" w:rsidR="007C5D21" w:rsidRPr="005D2BC5" w:rsidRDefault="007C5D21" w:rsidP="007C5D21">
      <w:pPr>
        <w:spacing w:after="0"/>
        <w:rPr>
          <w:rFonts w:ascii="Gill Sans MT" w:hAnsi="Gill Sans MT" w:cs="Arial"/>
          <w:lang w:val="nl-BE" w:eastAsia="nl-NL"/>
        </w:rPr>
      </w:pPr>
    </w:p>
    <w:p w14:paraId="08CB09C4" w14:textId="77777777" w:rsidR="007C5D21" w:rsidRPr="005D2BC5" w:rsidRDefault="007C5D21" w:rsidP="007C5D21">
      <w:pPr>
        <w:spacing w:after="0"/>
        <w:rPr>
          <w:rFonts w:ascii="Gill Sans MT" w:hAnsi="Gill Sans MT" w:cs="Arial"/>
          <w:lang w:val="nl-BE" w:eastAsia="nl-NL"/>
        </w:rPr>
      </w:pPr>
    </w:p>
    <w:p w14:paraId="70426277" w14:textId="77777777" w:rsidR="007C5D21" w:rsidRPr="005D2BC5" w:rsidRDefault="007C5D21" w:rsidP="007C5D21">
      <w:pPr>
        <w:spacing w:after="0"/>
        <w:rPr>
          <w:rFonts w:ascii="Gill Sans MT" w:hAnsi="Gill Sans MT" w:cs="Arial"/>
          <w:lang w:val="nl-BE" w:eastAsia="nl-NL"/>
        </w:rPr>
      </w:pPr>
    </w:p>
    <w:p w14:paraId="3DC86D43" w14:textId="77777777" w:rsidR="007C5D21" w:rsidRPr="005D2BC5" w:rsidRDefault="007C5D21" w:rsidP="007C5D21">
      <w:pPr>
        <w:spacing w:after="0"/>
        <w:rPr>
          <w:rFonts w:ascii="Gill Sans MT" w:hAnsi="Gill Sans MT" w:cs="Arial"/>
          <w:lang w:val="nl-BE" w:eastAsia="nl-NL"/>
        </w:rPr>
      </w:pPr>
    </w:p>
    <w:p w14:paraId="4D146AE5"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2355BE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KU Leuven</w:t>
      </w:r>
    </w:p>
    <w:p w14:paraId="2B8ADEA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98D2C0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DEBD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0DDB6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9A77C0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94ED2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FFF47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Mevrouw Sabien Vanlangendonck</w:t>
      </w:r>
    </w:p>
    <w:p w14:paraId="4F6DE023"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Legal Counsel</w:t>
      </w:r>
    </w:p>
    <w:p w14:paraId="453C77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b/>
          <w:lang w:val="nl-BE" w:eastAsia="nl-NL"/>
        </w:rPr>
      </w:pPr>
    </w:p>
    <w:p w14:paraId="3BB5F396" w14:textId="77777777" w:rsidR="007C5D21" w:rsidRPr="005D2BC5" w:rsidRDefault="007C5D21" w:rsidP="007C5D21">
      <w:pPr>
        <w:spacing w:after="0"/>
        <w:rPr>
          <w:rFonts w:ascii="Gill Sans MT" w:hAnsi="Gill Sans MT" w:cs="Arial"/>
          <w:b/>
          <w:lang w:val="nl-BE" w:eastAsia="nl-NL"/>
        </w:rPr>
      </w:pPr>
    </w:p>
    <w:p w14:paraId="4E4E9855" w14:textId="77777777" w:rsidR="007C5D21" w:rsidRPr="005D2BC5" w:rsidRDefault="007C5D21" w:rsidP="007C5D21">
      <w:pPr>
        <w:spacing w:after="0"/>
        <w:rPr>
          <w:rFonts w:ascii="Gill Sans MT" w:hAnsi="Gill Sans MT" w:cs="Arial"/>
          <w:b/>
          <w:lang w:val="nl-BE" w:eastAsia="nl-NL"/>
        </w:rPr>
      </w:pPr>
    </w:p>
    <w:p w14:paraId="3836E2B9" w14:textId="77777777" w:rsidR="007C5D21" w:rsidRPr="005D2BC5" w:rsidRDefault="007C5D21" w:rsidP="007C5D21">
      <w:pPr>
        <w:spacing w:after="0"/>
        <w:rPr>
          <w:rFonts w:ascii="Gill Sans MT" w:hAnsi="Gill Sans MT" w:cs="Arial"/>
          <w:b/>
          <w:lang w:val="nl-BE" w:eastAsia="nl-NL"/>
        </w:rPr>
      </w:pPr>
    </w:p>
    <w:p w14:paraId="2CA4B7FD" w14:textId="77777777" w:rsidR="007C5D21" w:rsidRPr="005D2BC5" w:rsidRDefault="007C5D21" w:rsidP="007C5D21">
      <w:pPr>
        <w:spacing w:after="0"/>
        <w:rPr>
          <w:rFonts w:ascii="Gill Sans MT" w:hAnsi="Gill Sans MT" w:cs="Arial"/>
          <w:b/>
          <w:lang w:val="nl-BE" w:eastAsia="nl-NL"/>
        </w:rPr>
      </w:pPr>
    </w:p>
    <w:p w14:paraId="46332426" w14:textId="77777777" w:rsidR="007C5D21" w:rsidRPr="005D2BC5" w:rsidRDefault="007C5D21" w:rsidP="007C5D21">
      <w:pPr>
        <w:spacing w:after="0"/>
        <w:rPr>
          <w:rFonts w:ascii="Gill Sans MT" w:hAnsi="Gill Sans MT" w:cs="Arial"/>
          <w:b/>
          <w:lang w:val="nl-BE" w:eastAsia="nl-NL"/>
        </w:rPr>
      </w:pPr>
    </w:p>
    <w:p w14:paraId="32FEAB5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EFFBA7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3A03D5E" w14:textId="77777777" w:rsidR="007C5D21" w:rsidRPr="005D2BC5" w:rsidRDefault="007C5D21" w:rsidP="007C5D21">
      <w:pPr>
        <w:spacing w:after="0"/>
        <w:rPr>
          <w:rFonts w:ascii="Gill Sans MT" w:hAnsi="Gill Sans MT" w:cs="Arial"/>
          <w:b/>
          <w:lang w:val="nl-BE" w:eastAsia="nl-NL"/>
        </w:rPr>
      </w:pPr>
    </w:p>
    <w:p w14:paraId="155F2188"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7D9624D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Vrije Universiteit Brussel</w:t>
      </w:r>
    </w:p>
    <w:p w14:paraId="04101C0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91117B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C8483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186189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06AAA81" w14:textId="660E5AE5" w:rsidR="007C5D21" w:rsidRDefault="007C5D21" w:rsidP="007C5D21">
      <w:pPr>
        <w:autoSpaceDE w:val="0"/>
        <w:autoSpaceDN w:val="0"/>
        <w:adjustRightInd w:val="0"/>
        <w:spacing w:after="0"/>
        <w:jc w:val="both"/>
        <w:rPr>
          <w:rFonts w:ascii="Gill Sans MT" w:hAnsi="Gill Sans MT" w:cs="Arial"/>
          <w:b/>
          <w:lang w:val="nl-BE" w:eastAsia="nl-NL"/>
        </w:rPr>
      </w:pPr>
    </w:p>
    <w:p w14:paraId="4FC1EE7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7412BE1" w14:textId="193ACA36"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7C5D21">
        <w:rPr>
          <w:rFonts w:ascii="Gill Sans MT" w:hAnsi="Gill Sans MT" w:cs="Arial"/>
          <w:bCs/>
          <w:lang w:val="nl-BE" w:eastAsia="nl-NL"/>
        </w:rPr>
        <w:t>Mevrouw</w:t>
      </w:r>
      <w:r>
        <w:rPr>
          <w:rFonts w:ascii="Gill Sans MT" w:hAnsi="Gill Sans MT" w:cs="Arial"/>
          <w:b/>
          <w:lang w:val="nl-BE" w:eastAsia="nl-NL"/>
        </w:rPr>
        <w:t xml:space="preserve"> </w:t>
      </w:r>
      <w:r w:rsidRPr="005D2BC5">
        <w:rPr>
          <w:rFonts w:ascii="Gill Sans MT" w:hAnsi="Gill Sans MT" w:cs="Arial"/>
          <w:bCs/>
          <w:lang w:val="nl-BE" w:eastAsia="nl-NL"/>
        </w:rPr>
        <w:t>Prof. Caroline Pauwels</w:t>
      </w:r>
    </w:p>
    <w:p w14:paraId="3A3D1D2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5594F0E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4DEBD36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6B19A9F9" w14:textId="77777777" w:rsidR="007C5D21" w:rsidRPr="005D2BC5" w:rsidRDefault="007C5D21" w:rsidP="007C5D21">
      <w:pPr>
        <w:spacing w:after="0"/>
        <w:rPr>
          <w:rFonts w:ascii="Gill Sans MT" w:hAnsi="Gill Sans MT" w:cs="Arial"/>
          <w:b/>
          <w:lang w:val="nl-BE" w:eastAsia="nl-NL"/>
        </w:rPr>
      </w:pPr>
    </w:p>
    <w:p w14:paraId="529A9EF5" w14:textId="77777777" w:rsidR="007C5D21" w:rsidRPr="005D2BC5" w:rsidRDefault="007C5D21" w:rsidP="007C5D21">
      <w:pPr>
        <w:spacing w:after="0"/>
        <w:rPr>
          <w:rFonts w:ascii="Gill Sans MT" w:hAnsi="Gill Sans MT" w:cs="Arial"/>
          <w:b/>
          <w:lang w:val="nl-BE" w:eastAsia="nl-NL"/>
        </w:rPr>
      </w:pPr>
    </w:p>
    <w:p w14:paraId="10D0ED41"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3A2A9EB2"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Universiteit Hasselt</w:t>
      </w:r>
    </w:p>
    <w:p w14:paraId="1016E27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8FAB3D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24D30DD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4FC5A6F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CA28F9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36A9EF8"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C615C2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E18DF4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bCs/>
          <w:lang w:val="nl-BE" w:eastAsia="nl-NL"/>
        </w:rPr>
        <w:t>Prof. Luc De Schepper</w:t>
      </w:r>
    </w:p>
    <w:p w14:paraId="7B3B10A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23FA5FF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574027E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5348747B"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1DA9742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Antwerpen</w:t>
      </w:r>
    </w:p>
    <w:p w14:paraId="08DA552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B01E0E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21EFEE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A25A1B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0BA7D84"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D6E111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292548E"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 xml:space="preserve">De heer </w:t>
      </w:r>
      <w:r w:rsidRPr="005D2BC5">
        <w:rPr>
          <w:rFonts w:ascii="Gill Sans MT" w:hAnsi="Gill Sans MT" w:cs="Arial"/>
          <w:lang w:val="nl-BE"/>
        </w:rPr>
        <w:t>Prof. dr. Ronny Blust</w:t>
      </w:r>
      <w:r w:rsidRPr="005D2BC5">
        <w:rPr>
          <w:rFonts w:ascii="Gill Sans MT" w:hAnsi="Gill Sans MT" w:cs="Arial"/>
          <w:lang w:val="nl-BE" w:eastAsia="nl-NL"/>
        </w:rPr>
        <w:tab/>
      </w:r>
    </w:p>
    <w:p w14:paraId="32C2A43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Vicerector</w:t>
      </w:r>
      <w:r w:rsidRPr="005D2BC5">
        <w:rPr>
          <w:rFonts w:ascii="Gill Sans MT" w:hAnsi="Gill Sans MT" w:cs="Arial"/>
          <w:lang w:val="nl-BE" w:eastAsia="nl-NL"/>
        </w:rPr>
        <w:tab/>
      </w:r>
    </w:p>
    <w:p w14:paraId="70231A5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DB64A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25499B90" w14:textId="77777777" w:rsidR="007C5D21" w:rsidRPr="005D2BC5" w:rsidRDefault="007C5D21" w:rsidP="007C5D21">
      <w:pPr>
        <w:spacing w:after="200" w:line="276" w:lineRule="auto"/>
        <w:rPr>
          <w:rFonts w:ascii="Gill Sans MT" w:hAnsi="Gill Sans MT" w:cs="Arial"/>
          <w:b/>
          <w:szCs w:val="24"/>
          <w:lang w:val="nl-BE" w:eastAsia="nl-NL"/>
        </w:rPr>
      </w:pPr>
      <w:r w:rsidRPr="005D2BC5">
        <w:rPr>
          <w:rFonts w:ascii="Gill Sans MT" w:hAnsi="Gill Sans MT" w:cs="Arial"/>
          <w:b/>
          <w:szCs w:val="24"/>
          <w:lang w:val="nl-BE" w:eastAsia="nl-NL"/>
        </w:rPr>
        <w:br w:type="page"/>
      </w:r>
    </w:p>
    <w:p w14:paraId="13E1A1A8"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bCs/>
          <w:lang w:val="nl-NL" w:eastAsia="nl-NL"/>
        </w:rPr>
        <w:lastRenderedPageBreak/>
        <w:t>IMEC (Interuniversitair Micro-Electronica Centrum) vzw</w:t>
      </w:r>
    </w:p>
    <w:p w14:paraId="5203624D"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66DF0D9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161A6AF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E85AC1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3928CB72" w14:textId="77777777" w:rsidR="007C5D21" w:rsidRPr="00627875" w:rsidRDefault="007C5D21" w:rsidP="007C5D21">
      <w:pPr>
        <w:autoSpaceDE w:val="0"/>
        <w:autoSpaceDN w:val="0"/>
        <w:adjustRightInd w:val="0"/>
        <w:spacing w:after="0"/>
        <w:jc w:val="both"/>
        <w:rPr>
          <w:rFonts w:ascii="Gill Sans MT" w:hAnsi="Gill Sans MT"/>
          <w:lang w:val="nl-BE"/>
        </w:rPr>
      </w:pPr>
      <w:r w:rsidRPr="00627875">
        <w:rPr>
          <w:rFonts w:ascii="Gill Sans MT" w:hAnsi="Gill Sans MT"/>
          <w:lang w:val="nl-BE"/>
        </w:rPr>
        <w:t>de heer Ludo Deferm</w:t>
      </w:r>
    </w:p>
    <w:p w14:paraId="6D11B85E" w14:textId="77777777" w:rsidR="007C5D21" w:rsidRPr="005D2BC5" w:rsidRDefault="007C5D21" w:rsidP="007C5D21">
      <w:pPr>
        <w:autoSpaceDE w:val="0"/>
        <w:autoSpaceDN w:val="0"/>
        <w:adjustRightInd w:val="0"/>
        <w:spacing w:after="0"/>
        <w:jc w:val="both"/>
        <w:rPr>
          <w:rFonts w:ascii="Gill Sans MT" w:hAnsi="Gill Sans MT" w:cs="Arial"/>
          <w:szCs w:val="24"/>
          <w:lang w:eastAsia="nl-NL"/>
        </w:rPr>
      </w:pPr>
      <w:r w:rsidRPr="005D2BC5">
        <w:rPr>
          <w:rFonts w:ascii="Gill Sans MT" w:hAnsi="Gill Sans MT" w:cs="Arial"/>
          <w:lang w:eastAsia="nl-NL"/>
        </w:rPr>
        <w:t>Executive Vice President</w:t>
      </w:r>
    </w:p>
    <w:p w14:paraId="5BDAD3D3" w14:textId="77777777" w:rsidR="007C5D21" w:rsidRPr="005D2BC5" w:rsidRDefault="007C5D21" w:rsidP="007C5D21">
      <w:pPr>
        <w:autoSpaceDE w:val="0"/>
        <w:autoSpaceDN w:val="0"/>
        <w:adjustRightInd w:val="0"/>
        <w:spacing w:after="0"/>
        <w:jc w:val="both"/>
        <w:rPr>
          <w:rFonts w:ascii="Gill Sans MT" w:hAnsi="Gill Sans MT" w:cs="Arial"/>
          <w:sz w:val="24"/>
          <w:szCs w:val="24"/>
          <w:lang w:eastAsia="nl-NL"/>
        </w:rPr>
      </w:pPr>
      <w:r w:rsidRPr="005D2BC5">
        <w:rPr>
          <w:rFonts w:ascii="Gill Sans MT" w:hAnsi="Gill Sans MT" w:cs="Arial"/>
          <w:szCs w:val="24"/>
          <w:lang w:eastAsia="nl-NL"/>
        </w:rPr>
        <w:t>Datum:</w:t>
      </w:r>
    </w:p>
    <w:p w14:paraId="08A48E54" w14:textId="77777777" w:rsidR="004977C7" w:rsidRPr="004D3565" w:rsidRDefault="004977C7" w:rsidP="00AE2067">
      <w:pPr>
        <w:spacing w:after="0"/>
        <w:rPr>
          <w:rFonts w:asciiTheme="majorHAnsi" w:hAnsiTheme="majorHAnsi"/>
        </w:rPr>
      </w:pPr>
    </w:p>
    <w:sectPr w:rsidR="004977C7" w:rsidRPr="004D3565" w:rsidSect="004977C7">
      <w:headerReference w:type="even" r:id="rId15"/>
      <w:headerReference w:type="default" r:id="rId16"/>
      <w:footerReference w:type="even" r:id="rId17"/>
      <w:footerReference w:type="default" r:id="rId18"/>
      <w:footerReference w:type="first" r:id="rId19"/>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FD6A" w14:textId="77777777" w:rsidR="001743FC" w:rsidRDefault="001743FC" w:rsidP="00181408">
      <w:pPr>
        <w:spacing w:after="0"/>
      </w:pPr>
      <w:r>
        <w:separator/>
      </w:r>
    </w:p>
    <w:p w14:paraId="20ACAC8B" w14:textId="77777777" w:rsidR="001743FC" w:rsidRDefault="001743FC"/>
  </w:endnote>
  <w:endnote w:type="continuationSeparator" w:id="0">
    <w:p w14:paraId="6843CA41" w14:textId="77777777" w:rsidR="001743FC" w:rsidRDefault="001743FC" w:rsidP="00181408">
      <w:pPr>
        <w:spacing w:after="0"/>
      </w:pPr>
      <w:r>
        <w:continuationSeparator/>
      </w:r>
    </w:p>
    <w:p w14:paraId="0BB311CF" w14:textId="77777777" w:rsidR="001743FC" w:rsidRDefault="001743FC"/>
  </w:endnote>
  <w:endnote w:type="continuationNotice" w:id="1">
    <w:p w14:paraId="08757B6C" w14:textId="77777777" w:rsidR="001743FC" w:rsidRDefault="001743FC">
      <w:pPr>
        <w:spacing w:after="0"/>
      </w:pPr>
    </w:p>
    <w:p w14:paraId="1E0C8CEB" w14:textId="77777777" w:rsidR="001743FC" w:rsidRDefault="00174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D35" w14:textId="2277AAD0" w:rsidR="00764F85" w:rsidRPr="00F8331B" w:rsidRDefault="00764F85" w:rsidP="004977C7">
    <w:pPr>
      <w:pStyle w:val="Footer"/>
    </w:pPr>
    <w:r>
      <w:rPr>
        <w:lang w:val="en-US" w:eastAsia="en-US"/>
      </w:rPr>
      <w:drawing>
        <wp:inline distT="0" distB="0" distL="0" distR="0" wp14:anchorId="1552DE63" wp14:editId="272A2A0C">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FE2C33">
      <w:t>imec.icon 2019-2 Samenwerkingsovereenkomst v1</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Content>
        <w:r>
          <w:t>Sanne Willems</w:t>
        </w:r>
      </w:sdtContent>
    </w:sdt>
    <w:r w:rsidRPr="00F8331B">
      <w:t xml:space="preserve"> -</w:t>
    </w:r>
    <w:r>
      <w:t xml:space="preserve"> </w:t>
    </w:r>
    <w:r>
      <w:fldChar w:fldCharType="begin"/>
    </w:r>
    <w:r>
      <w:instrText xml:space="preserve"> DATE  \@ "d/MM/yyyy"  \* MERGEFORMAT </w:instrText>
    </w:r>
    <w:r>
      <w:fldChar w:fldCharType="separate"/>
    </w:r>
    <w:r w:rsidR="00D73AC0">
      <w:t>16/09/2022</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E484F"/>
      </w:rPr>
      <w:id w:val="612329496"/>
      <w:docPartObj>
        <w:docPartGallery w:val="Page Numbers (Bottom of Page)"/>
        <w:docPartUnique/>
      </w:docPartObj>
    </w:sdtPr>
    <w:sdtContent>
      <w:sdt>
        <w:sdtPr>
          <w:rPr>
            <w:color w:val="3E484F"/>
          </w:rPr>
          <w:id w:val="860082579"/>
          <w:docPartObj>
            <w:docPartGallery w:val="Page Numbers (Top of Page)"/>
            <w:docPartUnique/>
          </w:docPartObj>
        </w:sdtPr>
        <w:sdtContent>
          <w:p w14:paraId="7E64AA2C" w14:textId="3B6F2FBA" w:rsidR="00764F85" w:rsidRPr="002207E7" w:rsidRDefault="00764F85" w:rsidP="004977C7">
            <w:pPr>
              <w:pStyle w:val="Footer"/>
              <w:jc w:val="right"/>
              <w:rPr>
                <w:color w:val="3E484F"/>
              </w:rPr>
            </w:pPr>
            <w:r w:rsidRPr="000F1911">
              <w:rPr>
                <w:rFonts w:asciiTheme="majorHAnsi" w:hAnsiTheme="majorHAnsi"/>
                <w:color w:val="3E484F"/>
              </w:rPr>
              <w:t xml:space="preserve">Samenwerkingsovereenkomst </w:t>
            </w:r>
            <w:r>
              <w:rPr>
                <w:rFonts w:asciiTheme="majorHAnsi" w:hAnsiTheme="majorHAnsi"/>
                <w:color w:val="3E484F"/>
              </w:rPr>
              <w:t>imec.icon ACRONIEM -</w:t>
            </w:r>
            <w:r w:rsidRPr="000F1911">
              <w:rPr>
                <w:rFonts w:asciiTheme="majorHAnsi" w:hAnsiTheme="majorHAnsi" w:cs="Arial"/>
                <w:sz w:val="18"/>
                <w:szCs w:val="18"/>
              </w:rPr>
              <w:t xml:space="preserve"> </w:t>
            </w:r>
            <w:r w:rsidRPr="000F1911">
              <w:rPr>
                <w:rFonts w:asciiTheme="majorHAnsi" w:hAnsiTheme="majorHAnsi"/>
                <w:color w:val="3E484F"/>
              </w:rPr>
              <w:t>1.</w:t>
            </w:r>
            <w:r w:rsidRPr="000F1911">
              <w:rPr>
                <w:rFonts w:asciiTheme="majorHAnsi" w:hAnsiTheme="majorHAnsi"/>
                <w:color w:val="3E484F"/>
              </w:rPr>
              <w:fldChar w:fldCharType="begin"/>
            </w:r>
            <w:r w:rsidRPr="000F1911">
              <w:rPr>
                <w:rFonts w:asciiTheme="majorHAnsi" w:hAnsiTheme="majorHAnsi"/>
                <w:color w:val="3E484F"/>
              </w:rPr>
              <w:instrText xml:space="preserve"> DOCPROPERTY  RevisionNumber  \* MERGEFORMAT </w:instrText>
            </w:r>
            <w:r w:rsidRPr="000F1911">
              <w:rPr>
                <w:rFonts w:asciiTheme="majorHAnsi" w:hAnsiTheme="majorHAnsi"/>
                <w:color w:val="3E484F"/>
              </w:rPr>
              <w:fldChar w:fldCharType="separate"/>
            </w:r>
            <w:r w:rsidR="00FE2C33">
              <w:rPr>
                <w:rFonts w:asciiTheme="majorHAnsi" w:hAnsiTheme="majorHAnsi"/>
                <w:color w:val="3E484F"/>
              </w:rPr>
              <w:t>2</w:t>
            </w:r>
            <w:r w:rsidRPr="000F1911">
              <w:rPr>
                <w:rFonts w:asciiTheme="majorHAnsi" w:hAnsiTheme="majorHAnsi"/>
                <w:color w:val="3E484F"/>
              </w:rPr>
              <w:fldChar w:fldCharType="end"/>
            </w:r>
            <w:r w:rsidRPr="000F1911">
              <w:rPr>
                <w:rFonts w:asciiTheme="majorHAnsi" w:hAnsiTheme="majorHAnsi" w:cs="Arial"/>
                <w:sz w:val="18"/>
                <w:szCs w:val="18"/>
              </w:rPr>
              <w:t xml:space="preserve"> </w:t>
            </w:r>
            <w:r w:rsidRPr="000F1911">
              <w:rPr>
                <w:rFonts w:asciiTheme="majorHAnsi" w:hAnsiTheme="majorHAnsi"/>
                <w:color w:val="3E484F"/>
              </w:rPr>
              <w:t xml:space="preserve">Aantal karakters inclusief spaties: </w:t>
            </w:r>
            <w:r w:rsidRPr="000F1911">
              <w:rPr>
                <w:rFonts w:asciiTheme="majorHAnsi" w:hAnsiTheme="majorHAnsi"/>
                <w:color w:val="3E484F"/>
              </w:rPr>
              <w:fldChar w:fldCharType="begin"/>
            </w:r>
            <w:r w:rsidRPr="000F1911">
              <w:rPr>
                <w:rFonts w:asciiTheme="majorHAnsi" w:hAnsiTheme="majorHAnsi"/>
                <w:color w:val="3E484F"/>
              </w:rPr>
              <w:instrText xml:space="preserve"> DOCPROPERTY  CharactersWithSpaces  \* MERGEFORMAT </w:instrText>
            </w:r>
            <w:r w:rsidRPr="000F1911">
              <w:rPr>
                <w:rFonts w:asciiTheme="majorHAnsi" w:hAnsiTheme="majorHAnsi"/>
                <w:color w:val="3E484F"/>
              </w:rPr>
              <w:fldChar w:fldCharType="separate"/>
            </w:r>
            <w:r w:rsidR="00FE2C33">
              <w:rPr>
                <w:rFonts w:asciiTheme="majorHAnsi" w:hAnsiTheme="majorHAnsi"/>
                <w:color w:val="3E484F"/>
              </w:rPr>
              <w:t>85538</w:t>
            </w:r>
            <w:r w:rsidRPr="000F1911">
              <w:rPr>
                <w:rFonts w:asciiTheme="majorHAnsi" w:hAnsiTheme="majorHAnsi"/>
                <w:color w:val="3E484F"/>
              </w:rPr>
              <w:fldChar w:fldCharType="end"/>
            </w:r>
            <w:r w:rsidRPr="000F1911">
              <w:rPr>
                <w:rFonts w:asciiTheme="majorHAnsi" w:hAnsiTheme="majorHAnsi"/>
                <w:color w:val="3E484F"/>
              </w:rPr>
              <w:t xml:space="preserve"> - </w:t>
            </w:r>
            <w:r w:rsidRPr="000F1911">
              <w:rPr>
                <w:rFonts w:asciiTheme="majorHAnsi" w:hAnsiTheme="majorHAnsi"/>
                <w:color w:val="3E484F"/>
              </w:rPr>
              <w:fldChar w:fldCharType="begin"/>
            </w:r>
            <w:r w:rsidRPr="000F1911">
              <w:rPr>
                <w:rFonts w:asciiTheme="majorHAnsi" w:hAnsiTheme="majorHAnsi"/>
                <w:color w:val="3E484F"/>
              </w:rPr>
              <w:instrText xml:space="preserve"> DATE </w:instrText>
            </w:r>
            <w:r w:rsidRPr="000F1911">
              <w:rPr>
                <w:rFonts w:asciiTheme="majorHAnsi" w:hAnsiTheme="majorHAnsi"/>
                <w:color w:val="3E484F"/>
              </w:rPr>
              <w:fldChar w:fldCharType="separate"/>
            </w:r>
            <w:r w:rsidR="00D73AC0">
              <w:rPr>
                <w:rFonts w:asciiTheme="majorHAnsi" w:hAnsiTheme="majorHAnsi"/>
                <w:color w:val="3E484F"/>
              </w:rPr>
              <w:t>16/09/2022</w:t>
            </w:r>
            <w:r w:rsidRPr="000F1911">
              <w:rPr>
                <w:rFonts w:asciiTheme="majorHAnsi" w:hAnsiTheme="majorHAnsi"/>
                <w:color w:val="3E484F"/>
              </w:rPr>
              <w:fldChar w:fldCharType="end"/>
            </w:r>
            <w:r w:rsidRPr="002207E7">
              <w:rPr>
                <w:color w:val="3E484F"/>
              </w:rPr>
              <w:t xml:space="preserve">                     </w:t>
            </w:r>
            <w:r w:rsidRPr="000F1911">
              <w:rPr>
                <w:b/>
                <w:bCs/>
                <w:color w:val="3E484F"/>
                <w:lang w:eastAsia="en-US"/>
              </w:rPr>
              <w:t xml:space="preserve"> </w:t>
            </w:r>
            <w:r w:rsidRPr="002207E7">
              <w:rPr>
                <w:b/>
                <w:bCs/>
                <w:color w:val="3E484F"/>
                <w:lang w:val="en-US" w:eastAsia="en-US"/>
              </w:rPr>
              <mc:AlternateContent>
                <mc:Choice Requires="wps">
                  <w:drawing>
                    <wp:anchor distT="0" distB="0" distL="114300" distR="114300" simplePos="0" relativeHeight="251658240" behindDoc="1" locked="0" layoutInCell="1" allowOverlap="1" wp14:anchorId="179BDD09" wp14:editId="517B7178">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1407" id="Rectangle 5" o:spid="_x0000_s1026" style="position:absolute;margin-left:414pt;margin-top:-10.2pt;width:114pt;height:2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2207E7">
              <w:rPr>
                <w:color w:val="3E484F"/>
              </w:rPr>
              <w:t xml:space="preserve"> </w:t>
            </w:r>
            <w:r w:rsidRPr="002207E7">
              <w:rPr>
                <w:b/>
                <w:bCs/>
                <w:color w:val="3E484F"/>
              </w:rPr>
              <w:fldChar w:fldCharType="begin"/>
            </w:r>
            <w:r w:rsidRPr="002207E7">
              <w:rPr>
                <w:b/>
                <w:bCs/>
                <w:color w:val="3E484F"/>
              </w:rPr>
              <w:instrText xml:space="preserve"> PAGE </w:instrText>
            </w:r>
            <w:r w:rsidRPr="002207E7">
              <w:rPr>
                <w:b/>
                <w:bCs/>
                <w:color w:val="3E484F"/>
              </w:rPr>
              <w:fldChar w:fldCharType="separate"/>
            </w:r>
            <w:r>
              <w:rPr>
                <w:b/>
                <w:bCs/>
                <w:color w:val="3E484F"/>
              </w:rPr>
              <w:t>1</w:t>
            </w:r>
            <w:r w:rsidRPr="002207E7">
              <w:rPr>
                <w:b/>
                <w:bCs/>
                <w:color w:val="3E484F"/>
              </w:rPr>
              <w:fldChar w:fldCharType="end"/>
            </w:r>
            <w:r w:rsidRPr="002207E7">
              <w:rPr>
                <w:color w:val="3E484F"/>
              </w:rPr>
              <w:t xml:space="preserve"> / </w:t>
            </w:r>
            <w:r w:rsidRPr="002207E7">
              <w:rPr>
                <w:b/>
                <w:bCs/>
                <w:color w:val="3E484F"/>
              </w:rPr>
              <w:fldChar w:fldCharType="begin"/>
            </w:r>
            <w:r w:rsidRPr="002207E7">
              <w:rPr>
                <w:b/>
                <w:bCs/>
                <w:color w:val="3E484F"/>
              </w:rPr>
              <w:instrText xml:space="preserve"> NUMPAGES  </w:instrText>
            </w:r>
            <w:r w:rsidRPr="002207E7">
              <w:rPr>
                <w:b/>
                <w:bCs/>
                <w:color w:val="3E484F"/>
              </w:rPr>
              <w:fldChar w:fldCharType="separate"/>
            </w:r>
            <w:r>
              <w:rPr>
                <w:b/>
                <w:bCs/>
                <w:color w:val="3E484F"/>
              </w:rPr>
              <w:t>35</w:t>
            </w:r>
            <w:r w:rsidRPr="002207E7">
              <w:rPr>
                <w:b/>
                <w:bCs/>
                <w:color w:val="3E484F"/>
              </w:rPr>
              <w:fldChar w:fldCharType="end"/>
            </w:r>
          </w:p>
        </w:sdtContent>
      </w:sdt>
    </w:sdtContent>
  </w:sdt>
  <w:p w14:paraId="76E157C9" w14:textId="77777777" w:rsidR="00764F85" w:rsidRPr="00EB78E9" w:rsidRDefault="00764F85" w:rsidP="004977C7">
    <w:pPr>
      <w:pStyle w:val="Footer"/>
      <w:rPr>
        <w:color w:val="3E484F"/>
      </w:rPr>
    </w:pPr>
  </w:p>
  <w:p w14:paraId="5A7886CD" w14:textId="77777777" w:rsidR="000F0814" w:rsidRPr="00681D9E" w:rsidRDefault="000F0814">
    <w:pP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001" w14:textId="77777777" w:rsidR="00764F85" w:rsidRDefault="00764F85" w:rsidP="004977C7">
    <w:pPr>
      <w:pStyle w:val="Footer"/>
    </w:pPr>
    <w:r>
      <w:tab/>
    </w:r>
    <w:r>
      <w:tab/>
    </w:r>
  </w:p>
  <w:p w14:paraId="5158C1CF" w14:textId="77777777" w:rsidR="00764F85" w:rsidRPr="003239FD" w:rsidRDefault="00764F85" w:rsidP="0049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B5D8" w14:textId="77777777" w:rsidR="001743FC" w:rsidRDefault="001743FC" w:rsidP="00181408">
      <w:pPr>
        <w:spacing w:after="0"/>
      </w:pPr>
      <w:r>
        <w:separator/>
      </w:r>
    </w:p>
    <w:p w14:paraId="4B431C60" w14:textId="77777777" w:rsidR="001743FC" w:rsidRDefault="001743FC"/>
  </w:footnote>
  <w:footnote w:type="continuationSeparator" w:id="0">
    <w:p w14:paraId="0527139B" w14:textId="77777777" w:rsidR="001743FC" w:rsidRDefault="001743FC" w:rsidP="00181408">
      <w:pPr>
        <w:spacing w:after="0"/>
      </w:pPr>
      <w:r>
        <w:continuationSeparator/>
      </w:r>
    </w:p>
    <w:p w14:paraId="4727DAEE" w14:textId="77777777" w:rsidR="001743FC" w:rsidRDefault="001743FC"/>
  </w:footnote>
  <w:footnote w:type="continuationNotice" w:id="1">
    <w:p w14:paraId="1DB7EEBA" w14:textId="77777777" w:rsidR="001743FC" w:rsidRDefault="001743FC">
      <w:pPr>
        <w:spacing w:after="0"/>
      </w:pPr>
    </w:p>
    <w:p w14:paraId="344E1C27" w14:textId="77777777" w:rsidR="001743FC" w:rsidRDefault="00174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DE0" w14:textId="60BC2100" w:rsidR="00764F85" w:rsidRPr="009C2986" w:rsidRDefault="00764F85" w:rsidP="004977C7">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8241" behindDoc="0" locked="0" layoutInCell="1" allowOverlap="1" wp14:anchorId="4507C00C" wp14:editId="555F694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07C00C"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HQAAAABS&#10;Z2h0bG9uZwAAAB0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AdAB0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" stroked="f">
              <v:fill r:id="rId2" o:title="" recolor="t" rotate="t" type="frame"/>
              <v:textbox inset="0,.5mm,0,0">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Pr="00400B66">
      <w:rPr>
        <w:rFonts w:asciiTheme="minorHAnsi" w:hAnsiTheme="minorHAnsi" w:cs="Arial"/>
        <w:noProof/>
        <w:color w:val="A6A6A6" w:themeColor="background1" w:themeShade="A6"/>
        <w:sz w:val="18"/>
        <w:szCs w:val="18"/>
        <w:lang w:val="nl-BE"/>
      </w:rPr>
      <w:t>35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48565EE6" wp14:editId="3483676F">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4269D2FB" w14:textId="77777777" w:rsidR="00764F85" w:rsidRPr="009C2986" w:rsidRDefault="00764F85" w:rsidP="004977C7">
    <w:pPr>
      <w:tabs>
        <w:tab w:val="right" w:pos="9498"/>
      </w:tabs>
      <w:ind w:right="-612"/>
      <w:rPr>
        <w:color w:val="A6A6A6" w:themeColor="background1" w:themeShade="A6"/>
        <w:lang w:val="nl-BE"/>
      </w:rPr>
    </w:pPr>
    <w:r w:rsidRPr="00FC1FE5">
      <w:rPr>
        <w:rFonts w:cs="Arial"/>
        <w:sz w:val="18"/>
        <w:szCs w:val="18"/>
      </w:rPr>
      <w:t xml:space="preserve">           </w:t>
    </w:r>
  </w:p>
  <w:p w14:paraId="70CFC165" w14:textId="77777777" w:rsidR="00764F85" w:rsidRPr="006208AA" w:rsidRDefault="00764F85" w:rsidP="004977C7">
    <w:pPr>
      <w:ind w:left="426" w:right="110"/>
      <w:jc w:val="right"/>
    </w:pPr>
  </w:p>
  <w:p w14:paraId="4333E21A" w14:textId="77777777" w:rsidR="000F0814" w:rsidRDefault="000F0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9A1E" w14:textId="77777777" w:rsidR="00764F85" w:rsidRPr="00281290" w:rsidRDefault="00764F85" w:rsidP="004977C7">
    <w:pPr>
      <w:tabs>
        <w:tab w:val="right" w:pos="9498"/>
      </w:tabs>
      <w:ind w:right="-612"/>
      <w:jc w:val="right"/>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58242" behindDoc="0" locked="0" layoutInCell="1" allowOverlap="1" wp14:anchorId="3023EAE9" wp14:editId="6CF7C176">
              <wp:simplePos x="0" y="0"/>
              <wp:positionH relativeFrom="column">
                <wp:posOffset>0</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22CA7" id="Straight Connector 7"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37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77C5BD61" wp14:editId="77FF39A1">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4BC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1A7A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E8E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102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0E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0AC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E2F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52D9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10B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0"/>
    <w:lvl w:ilvl="0">
      <w:start w:val="2"/>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082C2E27"/>
    <w:multiLevelType w:val="multilevel"/>
    <w:tmpl w:val="C6067BF4"/>
    <w:lvl w:ilvl="0">
      <w:start w:val="1"/>
      <w:numFmt w:val="decimal"/>
      <w:pStyle w:val="Heading1"/>
      <w:lvlText w:val="Artikel %1."/>
      <w:lvlJc w:val="left"/>
      <w:pPr>
        <w:tabs>
          <w:tab w:val="num" w:pos="1919"/>
        </w:tabs>
        <w:ind w:left="1919" w:hanging="360"/>
      </w:pPr>
      <w:rPr>
        <w:rFonts w:hint="default"/>
        <w:i w:val="0"/>
      </w:rPr>
    </w:lvl>
    <w:lvl w:ilvl="1">
      <w:start w:val="1"/>
      <w:numFmt w:val="decimal"/>
      <w:lvlText w:val="%1.%2."/>
      <w:lvlJc w:val="left"/>
      <w:pPr>
        <w:tabs>
          <w:tab w:val="num" w:pos="1997"/>
        </w:tabs>
        <w:ind w:left="1997"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hint="default"/>
        <w:i w:val="0"/>
      </w:rPr>
    </w:lvl>
    <w:lvl w:ilvl="4">
      <w:start w:val="1"/>
      <w:numFmt w:val="lowerLetter"/>
      <w:pStyle w:val="Heading5"/>
      <w:lvlText w:val="(%5)"/>
      <w:lvlJc w:val="left"/>
      <w:pPr>
        <w:tabs>
          <w:tab w:val="num" w:pos="1429"/>
        </w:tabs>
        <w:ind w:left="1429" w:hanging="709"/>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66021"/>
    <w:multiLevelType w:val="hybridMultilevel"/>
    <w:tmpl w:val="1F58EC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D21DA"/>
    <w:multiLevelType w:val="multilevel"/>
    <w:tmpl w:val="7F3A533E"/>
    <w:lvl w:ilvl="0">
      <w:start w:val="1"/>
      <w:numFmt w:val="decimal"/>
      <w:pStyle w:val="ListParagraph"/>
      <w:lvlText w:val="%1"/>
      <w:lvlJc w:val="left"/>
      <w:pPr>
        <w:ind w:left="432" w:hanging="432"/>
      </w:pPr>
      <w:rPr>
        <w:rFonts w:hint="default"/>
      </w:rPr>
    </w:lvl>
    <w:lvl w:ilvl="1">
      <w:start w:val="1"/>
      <w:numFmt w:val="decimal"/>
      <w:pStyle w:val="Heading2"/>
      <w:lvlText w:val="%1.%2"/>
      <w:lvlJc w:val="left"/>
      <w:pPr>
        <w:ind w:left="9486" w:hanging="576"/>
      </w:pPr>
      <w:rPr>
        <w:rFonts w:hint="default"/>
      </w:rPr>
    </w:lvl>
    <w:lvl w:ilvl="2">
      <w:start w:val="1"/>
      <w:numFmt w:val="decimal"/>
      <w:pStyle w:val="Heading3"/>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i w:val="0"/>
        <w:caps w: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B7D3A7F"/>
    <w:multiLevelType w:val="multilevel"/>
    <w:tmpl w:val="45A6514E"/>
    <w:lvl w:ilvl="0">
      <w:start w:val="1"/>
      <w:numFmt w:val="decimal"/>
      <w:pStyle w:val="Kop11"/>
      <w:suff w:val="space"/>
      <w:lvlText w:val="%1."/>
      <w:lvlJc w:val="left"/>
      <w:pPr>
        <w:ind w:left="0" w:firstLine="0"/>
      </w:pPr>
      <w:rPr>
        <w:rFonts w:hint="default"/>
      </w:rPr>
    </w:lvl>
    <w:lvl w:ilvl="1">
      <w:start w:val="1"/>
      <w:numFmt w:val="decimal"/>
      <w:pStyle w:val="Kop110"/>
      <w:lvlText w:val="%1.%2."/>
      <w:lvlJc w:val="left"/>
      <w:pPr>
        <w:tabs>
          <w:tab w:val="num" w:pos="284"/>
        </w:tabs>
        <w:ind w:left="0" w:firstLine="0"/>
      </w:pPr>
      <w:rPr>
        <w:rFonts w:hint="default"/>
      </w:rPr>
    </w:lvl>
    <w:lvl w:ilvl="2">
      <w:start w:val="1"/>
      <w:numFmt w:val="decimal"/>
      <w:pStyle w:val="Kop111"/>
      <w:suff w:val="space"/>
      <w:lvlText w:val="%1.%2.%3."/>
      <w:lvlJc w:val="left"/>
      <w:pPr>
        <w:ind w:left="0" w:firstLine="0"/>
      </w:pPr>
      <w:rPr>
        <w:rFonts w:hint="default"/>
      </w:rPr>
    </w:lvl>
    <w:lvl w:ilvl="3">
      <w:start w:val="1"/>
      <w:numFmt w:val="decimal"/>
      <w:pStyle w:val="Kop1111"/>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7" w15:restartNumberingAfterBreak="0">
    <w:nsid w:val="1C7611A9"/>
    <w:multiLevelType w:val="hybridMultilevel"/>
    <w:tmpl w:val="C622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F5B67"/>
    <w:multiLevelType w:val="hybridMultilevel"/>
    <w:tmpl w:val="E48E9E0E"/>
    <w:lvl w:ilvl="0" w:tplc="00000000">
      <w:start w:val="2"/>
      <w:numFmt w:val="bullet"/>
      <w:lvlText w:val="-"/>
      <w:lvlJc w:val="left"/>
      <w:pPr>
        <w:ind w:left="1080" w:hanging="360"/>
      </w:pPr>
      <w:rPr>
        <w:rFonts w:ascii="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2CEB700E"/>
    <w:multiLevelType w:val="hybridMultilevel"/>
    <w:tmpl w:val="3EF815FE"/>
    <w:lvl w:ilvl="0" w:tplc="6CAED7D4">
      <w:start w:val="1"/>
      <w:numFmt w:val="lowerRoman"/>
      <w:pStyle w:val="BijlageList"/>
      <w:lvlText w:val="Bijlage(%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4D12855"/>
    <w:multiLevelType w:val="hybridMultilevel"/>
    <w:tmpl w:val="06CCF8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0404B05"/>
    <w:multiLevelType w:val="hybridMultilevel"/>
    <w:tmpl w:val="B602E39A"/>
    <w:lvl w:ilvl="0" w:tplc="37EA9704">
      <w:start w:val="1"/>
      <w:numFmt w:val="decimal"/>
      <w:pStyle w:val="Article-title"/>
      <w:lvlText w:val="ARTIKEL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E93E44"/>
    <w:multiLevelType w:val="hybridMultilevel"/>
    <w:tmpl w:val="B57E3964"/>
    <w:lvl w:ilvl="0" w:tplc="2CBA404C">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46F86"/>
    <w:multiLevelType w:val="hybridMultilevel"/>
    <w:tmpl w:val="9432C436"/>
    <w:lvl w:ilvl="0" w:tplc="641AEC06">
      <w:start w:val="1"/>
      <w:numFmt w:val="lowerLetter"/>
      <w:lvlText w:val="(%1)"/>
      <w:lvlJc w:val="left"/>
      <w:pPr>
        <w:tabs>
          <w:tab w:val="num" w:pos="2180"/>
        </w:tabs>
        <w:ind w:left="2180" w:hanging="7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4" w15:restartNumberingAfterBreak="0">
    <w:nsid w:val="7FE13D1E"/>
    <w:multiLevelType w:val="hybridMultilevel"/>
    <w:tmpl w:val="E6142E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13154950">
    <w:abstractNumId w:val="14"/>
  </w:num>
  <w:num w:numId="2" w16cid:durableId="512771131">
    <w:abstractNumId w:val="22"/>
  </w:num>
  <w:num w:numId="3" w16cid:durableId="1673875460">
    <w:abstractNumId w:val="11"/>
  </w:num>
  <w:num w:numId="4" w16cid:durableId="879705248">
    <w:abstractNumId w:val="4"/>
  </w:num>
  <w:num w:numId="5" w16cid:durableId="523595370">
    <w:abstractNumId w:val="19"/>
  </w:num>
  <w:num w:numId="6" w16cid:durableId="927735647">
    <w:abstractNumId w:val="24"/>
  </w:num>
  <w:num w:numId="7" w16cid:durableId="903300074">
    <w:abstractNumId w:val="10"/>
  </w:num>
  <w:num w:numId="8" w16cid:durableId="421220730">
    <w:abstractNumId w:val="9"/>
  </w:num>
  <w:num w:numId="9" w16cid:durableId="1147628715">
    <w:abstractNumId w:val="7"/>
  </w:num>
  <w:num w:numId="10" w16cid:durableId="2132819222">
    <w:abstractNumId w:val="6"/>
  </w:num>
  <w:num w:numId="11" w16cid:durableId="1478108741">
    <w:abstractNumId w:val="5"/>
  </w:num>
  <w:num w:numId="12" w16cid:durableId="1154495347">
    <w:abstractNumId w:val="8"/>
  </w:num>
  <w:num w:numId="13" w16cid:durableId="1544949203">
    <w:abstractNumId w:val="3"/>
  </w:num>
  <w:num w:numId="14" w16cid:durableId="1614093583">
    <w:abstractNumId w:val="2"/>
  </w:num>
  <w:num w:numId="15" w16cid:durableId="1268008020">
    <w:abstractNumId w:val="1"/>
  </w:num>
  <w:num w:numId="16" w16cid:durableId="1360818767">
    <w:abstractNumId w:val="0"/>
  </w:num>
  <w:num w:numId="17" w16cid:durableId="1261450345">
    <w:abstractNumId w:val="12"/>
  </w:num>
  <w:num w:numId="18" w16cid:durableId="1671523293">
    <w:abstractNumId w:val="16"/>
  </w:num>
  <w:num w:numId="19" w16cid:durableId="892890284">
    <w:abstractNumId w:val="23"/>
  </w:num>
  <w:num w:numId="20" w16cid:durableId="66653666">
    <w:abstractNumId w:val="13"/>
  </w:num>
  <w:num w:numId="21" w16cid:durableId="706947620">
    <w:abstractNumId w:val="17"/>
  </w:num>
  <w:num w:numId="22" w16cid:durableId="583883822">
    <w:abstractNumId w:val="20"/>
  </w:num>
  <w:num w:numId="23" w16cid:durableId="1692761555">
    <w:abstractNumId w:val="18"/>
  </w:num>
  <w:num w:numId="24" w16cid:durableId="1369336162">
    <w:abstractNumId w:val="21"/>
  </w:num>
  <w:num w:numId="25" w16cid:durableId="741608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11"/>
    <w:rsid w:val="0001369F"/>
    <w:rsid w:val="00017362"/>
    <w:rsid w:val="00023104"/>
    <w:rsid w:val="0003215B"/>
    <w:rsid w:val="00035AFA"/>
    <w:rsid w:val="00042172"/>
    <w:rsid w:val="00045781"/>
    <w:rsid w:val="00072332"/>
    <w:rsid w:val="0007515E"/>
    <w:rsid w:val="000838AF"/>
    <w:rsid w:val="000A3CD4"/>
    <w:rsid w:val="000B3F6E"/>
    <w:rsid w:val="000C3E5D"/>
    <w:rsid w:val="000D0F12"/>
    <w:rsid w:val="000E1CC8"/>
    <w:rsid w:val="000F0814"/>
    <w:rsid w:val="000F1911"/>
    <w:rsid w:val="000F48F3"/>
    <w:rsid w:val="001473FD"/>
    <w:rsid w:val="0015691E"/>
    <w:rsid w:val="00172F69"/>
    <w:rsid w:val="001743FC"/>
    <w:rsid w:val="00180685"/>
    <w:rsid w:val="00181408"/>
    <w:rsid w:val="0018289B"/>
    <w:rsid w:val="0018335D"/>
    <w:rsid w:val="001B7F1E"/>
    <w:rsid w:val="001E0BA2"/>
    <w:rsid w:val="001E6AF6"/>
    <w:rsid w:val="002035EF"/>
    <w:rsid w:val="00205FF8"/>
    <w:rsid w:val="002207E7"/>
    <w:rsid w:val="00223727"/>
    <w:rsid w:val="002320EF"/>
    <w:rsid w:val="002402B1"/>
    <w:rsid w:val="002434BE"/>
    <w:rsid w:val="00250D19"/>
    <w:rsid w:val="002519A5"/>
    <w:rsid w:val="00270AA3"/>
    <w:rsid w:val="00280CBB"/>
    <w:rsid w:val="00291D69"/>
    <w:rsid w:val="002A414B"/>
    <w:rsid w:val="002B660C"/>
    <w:rsid w:val="002F5F4B"/>
    <w:rsid w:val="00306B10"/>
    <w:rsid w:val="00321AC8"/>
    <w:rsid w:val="00362022"/>
    <w:rsid w:val="00363CF7"/>
    <w:rsid w:val="00365EBB"/>
    <w:rsid w:val="003734EB"/>
    <w:rsid w:val="00374235"/>
    <w:rsid w:val="00382690"/>
    <w:rsid w:val="00391581"/>
    <w:rsid w:val="00396F17"/>
    <w:rsid w:val="003B2F47"/>
    <w:rsid w:val="003C7B8B"/>
    <w:rsid w:val="003E685F"/>
    <w:rsid w:val="00400B66"/>
    <w:rsid w:val="0040704C"/>
    <w:rsid w:val="00413AA1"/>
    <w:rsid w:val="0045345E"/>
    <w:rsid w:val="00457C88"/>
    <w:rsid w:val="00470FD2"/>
    <w:rsid w:val="004956DE"/>
    <w:rsid w:val="004977C7"/>
    <w:rsid w:val="00497F8A"/>
    <w:rsid w:val="004D1236"/>
    <w:rsid w:val="004D3565"/>
    <w:rsid w:val="004E23F0"/>
    <w:rsid w:val="00531AC4"/>
    <w:rsid w:val="005A6FB6"/>
    <w:rsid w:val="005D0278"/>
    <w:rsid w:val="005D434E"/>
    <w:rsid w:val="005D4E02"/>
    <w:rsid w:val="00607809"/>
    <w:rsid w:val="00627875"/>
    <w:rsid w:val="006309D6"/>
    <w:rsid w:val="00633649"/>
    <w:rsid w:val="006339ED"/>
    <w:rsid w:val="006465D8"/>
    <w:rsid w:val="006514AB"/>
    <w:rsid w:val="00660209"/>
    <w:rsid w:val="00662C4F"/>
    <w:rsid w:val="00681D9E"/>
    <w:rsid w:val="00683C6E"/>
    <w:rsid w:val="00692DC5"/>
    <w:rsid w:val="006B5690"/>
    <w:rsid w:val="006C0AE9"/>
    <w:rsid w:val="006C26E9"/>
    <w:rsid w:val="006C5D9A"/>
    <w:rsid w:val="006D79C6"/>
    <w:rsid w:val="006E620D"/>
    <w:rsid w:val="006F21E3"/>
    <w:rsid w:val="00721BFF"/>
    <w:rsid w:val="007251FC"/>
    <w:rsid w:val="00725D74"/>
    <w:rsid w:val="00764F85"/>
    <w:rsid w:val="007C00C6"/>
    <w:rsid w:val="007C5D21"/>
    <w:rsid w:val="007C64BE"/>
    <w:rsid w:val="007D2919"/>
    <w:rsid w:val="007E1BE6"/>
    <w:rsid w:val="007E6F3D"/>
    <w:rsid w:val="007E7649"/>
    <w:rsid w:val="007F053B"/>
    <w:rsid w:val="00806672"/>
    <w:rsid w:val="008160E6"/>
    <w:rsid w:val="0082483F"/>
    <w:rsid w:val="008310FF"/>
    <w:rsid w:val="008312D9"/>
    <w:rsid w:val="00837552"/>
    <w:rsid w:val="00845F05"/>
    <w:rsid w:val="00855F71"/>
    <w:rsid w:val="00856A03"/>
    <w:rsid w:val="00862E6E"/>
    <w:rsid w:val="008C1B80"/>
    <w:rsid w:val="008D1243"/>
    <w:rsid w:val="009150F2"/>
    <w:rsid w:val="00932A71"/>
    <w:rsid w:val="0095324C"/>
    <w:rsid w:val="0097592A"/>
    <w:rsid w:val="00984467"/>
    <w:rsid w:val="00992960"/>
    <w:rsid w:val="009B567E"/>
    <w:rsid w:val="009D2E69"/>
    <w:rsid w:val="00A0011D"/>
    <w:rsid w:val="00A116CE"/>
    <w:rsid w:val="00A20F1C"/>
    <w:rsid w:val="00A3543A"/>
    <w:rsid w:val="00A450D0"/>
    <w:rsid w:val="00A77080"/>
    <w:rsid w:val="00A80DC1"/>
    <w:rsid w:val="00A90D00"/>
    <w:rsid w:val="00A952BB"/>
    <w:rsid w:val="00AB5660"/>
    <w:rsid w:val="00AC4A61"/>
    <w:rsid w:val="00AD5B14"/>
    <w:rsid w:val="00AE2067"/>
    <w:rsid w:val="00AE5B80"/>
    <w:rsid w:val="00AE6E7E"/>
    <w:rsid w:val="00AF3D12"/>
    <w:rsid w:val="00B04DC9"/>
    <w:rsid w:val="00B074BE"/>
    <w:rsid w:val="00B1098D"/>
    <w:rsid w:val="00B13C49"/>
    <w:rsid w:val="00B25E8C"/>
    <w:rsid w:val="00B348F5"/>
    <w:rsid w:val="00B377CE"/>
    <w:rsid w:val="00B63487"/>
    <w:rsid w:val="00B808DB"/>
    <w:rsid w:val="00B81DD1"/>
    <w:rsid w:val="00B83F3B"/>
    <w:rsid w:val="00B87010"/>
    <w:rsid w:val="00B97554"/>
    <w:rsid w:val="00BC2106"/>
    <w:rsid w:val="00BC51CA"/>
    <w:rsid w:val="00BC74C7"/>
    <w:rsid w:val="00BD1BF9"/>
    <w:rsid w:val="00BE1741"/>
    <w:rsid w:val="00BE78C4"/>
    <w:rsid w:val="00BF4B04"/>
    <w:rsid w:val="00BF6FDF"/>
    <w:rsid w:val="00C30427"/>
    <w:rsid w:val="00C336D7"/>
    <w:rsid w:val="00C41490"/>
    <w:rsid w:val="00C4423A"/>
    <w:rsid w:val="00C52D70"/>
    <w:rsid w:val="00C70579"/>
    <w:rsid w:val="00CA5420"/>
    <w:rsid w:val="00CC65AA"/>
    <w:rsid w:val="00CE506A"/>
    <w:rsid w:val="00CF1970"/>
    <w:rsid w:val="00D03DD9"/>
    <w:rsid w:val="00D0665B"/>
    <w:rsid w:val="00D07723"/>
    <w:rsid w:val="00D4421C"/>
    <w:rsid w:val="00D5068A"/>
    <w:rsid w:val="00D52850"/>
    <w:rsid w:val="00D62479"/>
    <w:rsid w:val="00D73AC0"/>
    <w:rsid w:val="00D96667"/>
    <w:rsid w:val="00DA0ECA"/>
    <w:rsid w:val="00DA5430"/>
    <w:rsid w:val="00DB4A36"/>
    <w:rsid w:val="00DC33AB"/>
    <w:rsid w:val="00DC4AAD"/>
    <w:rsid w:val="00DC7DD7"/>
    <w:rsid w:val="00DD7529"/>
    <w:rsid w:val="00DE2E86"/>
    <w:rsid w:val="00DF2608"/>
    <w:rsid w:val="00E01CF1"/>
    <w:rsid w:val="00E0415E"/>
    <w:rsid w:val="00E10771"/>
    <w:rsid w:val="00E160BC"/>
    <w:rsid w:val="00E24B8D"/>
    <w:rsid w:val="00E37E6B"/>
    <w:rsid w:val="00E54D76"/>
    <w:rsid w:val="00E66450"/>
    <w:rsid w:val="00E82892"/>
    <w:rsid w:val="00EA2BE8"/>
    <w:rsid w:val="00ED6177"/>
    <w:rsid w:val="00ED7D11"/>
    <w:rsid w:val="00EF1C45"/>
    <w:rsid w:val="00F05C38"/>
    <w:rsid w:val="00F1315F"/>
    <w:rsid w:val="00F46B89"/>
    <w:rsid w:val="00F520D1"/>
    <w:rsid w:val="00F70291"/>
    <w:rsid w:val="00F7591F"/>
    <w:rsid w:val="00F7632F"/>
    <w:rsid w:val="00FB00C4"/>
    <w:rsid w:val="00FB0CB2"/>
    <w:rsid w:val="00FB426F"/>
    <w:rsid w:val="00FB64BD"/>
    <w:rsid w:val="00FD3B33"/>
    <w:rsid w:val="00FE1934"/>
    <w:rsid w:val="00FE2C33"/>
    <w:rsid w:val="00FE53E6"/>
    <w:rsid w:val="00FF2453"/>
    <w:rsid w:val="00FF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24D4"/>
  <w14:defaultImageDpi w14:val="32767"/>
  <w15:chartTrackingRefBased/>
  <w15:docId w15:val="{EC6964FF-6EE7-48B8-9C63-66283F12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11"/>
    <w:pPr>
      <w:spacing w:after="240"/>
    </w:pPr>
    <w:rPr>
      <w:rFonts w:ascii="Calibri" w:eastAsia="Times New Roman" w:hAnsi="Calibri" w:cs="Times New Roman"/>
      <w:sz w:val="20"/>
      <w:szCs w:val="20"/>
    </w:rPr>
  </w:style>
  <w:style w:type="paragraph" w:styleId="Heading1">
    <w:name w:val="heading 1"/>
    <w:next w:val="Normal"/>
    <w:link w:val="Heading1Char"/>
    <w:autoRedefine/>
    <w:qFormat/>
    <w:rsid w:val="000F1911"/>
    <w:pPr>
      <w:keepNext/>
      <w:keepLines/>
      <w:numPr>
        <w:numId w:val="17"/>
      </w:numPr>
      <w:spacing w:before="320" w:after="400"/>
      <w:outlineLvl w:val="0"/>
    </w:pPr>
    <w:rPr>
      <w:rFonts w:ascii="Arial" w:eastAsiaTheme="majorEastAsia" w:hAnsi="Arial" w:cstheme="majorBidi"/>
      <w:bCs/>
      <w:caps/>
      <w:color w:val="3E484F"/>
      <w:sz w:val="32"/>
      <w:szCs w:val="28"/>
      <w:lang w:val="nl-BE"/>
    </w:rPr>
  </w:style>
  <w:style w:type="paragraph" w:styleId="Heading2">
    <w:name w:val="heading 2"/>
    <w:next w:val="Normal"/>
    <w:link w:val="Heading2Char"/>
    <w:autoRedefine/>
    <w:unhideWhenUsed/>
    <w:qFormat/>
    <w:rsid w:val="007251FC"/>
    <w:pPr>
      <w:numPr>
        <w:ilvl w:val="1"/>
        <w:numId w:val="25"/>
      </w:numPr>
      <w:spacing w:after="240"/>
      <w:ind w:left="576"/>
      <w:jc w:val="both"/>
      <w:outlineLvl w:val="1"/>
    </w:pPr>
    <w:rPr>
      <w:rFonts w:ascii="Gill Sans MT" w:eastAsiaTheme="majorEastAsia" w:hAnsi="Gill Sans MT" w:cstheme="majorBidi"/>
      <w:bCs/>
      <w:sz w:val="20"/>
      <w:szCs w:val="20"/>
      <w:lang w:val="nl-BE" w:eastAsia="nl-NL"/>
    </w:rPr>
  </w:style>
  <w:style w:type="paragraph" w:styleId="Heading3">
    <w:name w:val="heading 3"/>
    <w:next w:val="Normal"/>
    <w:link w:val="Heading3Char"/>
    <w:autoRedefine/>
    <w:unhideWhenUsed/>
    <w:qFormat/>
    <w:rsid w:val="00A952BB"/>
    <w:pPr>
      <w:numPr>
        <w:ilvl w:val="2"/>
        <w:numId w:val="25"/>
      </w:numPr>
      <w:spacing w:before="320" w:after="280" w:line="276" w:lineRule="auto"/>
      <w:jc w:val="both"/>
      <w:outlineLvl w:val="2"/>
    </w:pPr>
    <w:rPr>
      <w:rFonts w:ascii="Arial" w:eastAsiaTheme="majorEastAsia" w:hAnsi="Arial" w:cstheme="majorBidi"/>
      <w:bCs/>
      <w:sz w:val="20"/>
      <w:szCs w:val="20"/>
      <w:lang w:val="nl-BE" w:eastAsia="nl-NL"/>
    </w:rPr>
  </w:style>
  <w:style w:type="paragraph" w:styleId="Heading4">
    <w:name w:val="heading 4"/>
    <w:basedOn w:val="Heading5"/>
    <w:next w:val="Normal"/>
    <w:link w:val="Heading4Char"/>
    <w:autoRedefine/>
    <w:unhideWhenUsed/>
    <w:qFormat/>
    <w:rsid w:val="000F1911"/>
    <w:pPr>
      <w:numPr>
        <w:ilvl w:val="3"/>
        <w:numId w:val="25"/>
      </w:numPr>
      <w:jc w:val="both"/>
      <w:outlineLvl w:val="3"/>
    </w:pPr>
    <w:rPr>
      <w:rFonts w:cs="Arial"/>
      <w:color w:val="auto"/>
      <w:sz w:val="20"/>
      <w:szCs w:val="20"/>
      <w:lang w:eastAsia="nl-NL"/>
    </w:rPr>
  </w:style>
  <w:style w:type="paragraph" w:styleId="Heading5">
    <w:name w:val="heading 5"/>
    <w:next w:val="Normal"/>
    <w:link w:val="Heading5Char"/>
    <w:autoRedefine/>
    <w:unhideWhenUsed/>
    <w:qFormat/>
    <w:rsid w:val="000F1911"/>
    <w:pPr>
      <w:keepNext/>
      <w:keepLines/>
      <w:numPr>
        <w:ilvl w:val="4"/>
        <w:numId w:val="17"/>
      </w:numPr>
      <w:spacing w:before="200" w:after="240"/>
      <w:outlineLvl w:val="4"/>
    </w:pPr>
    <w:rPr>
      <w:rFonts w:ascii="Arial" w:eastAsiaTheme="majorEastAsia" w:hAnsi="Arial" w:cstheme="majorBidi"/>
      <w:color w:val="3E484F"/>
      <w:spacing w:val="20"/>
      <w:sz w:val="16"/>
      <w:szCs w:val="22"/>
      <w:lang w:val="nl-BE"/>
    </w:rPr>
  </w:style>
  <w:style w:type="paragraph" w:styleId="Heading6">
    <w:name w:val="heading 6"/>
    <w:basedOn w:val="Heading5"/>
    <w:next w:val="Normal"/>
    <w:link w:val="Heading6Char"/>
    <w:autoRedefine/>
    <w:unhideWhenUsed/>
    <w:qFormat/>
    <w:rsid w:val="000F1911"/>
    <w:pPr>
      <w:numPr>
        <w:ilvl w:val="5"/>
        <w:numId w:val="25"/>
      </w:numPr>
      <w:spacing w:after="220"/>
      <w:outlineLvl w:val="5"/>
    </w:pPr>
    <w:rPr>
      <w:iCs/>
      <w:sz w:val="20"/>
    </w:rPr>
  </w:style>
  <w:style w:type="paragraph" w:styleId="Heading7">
    <w:name w:val="heading 7"/>
    <w:next w:val="Normal"/>
    <w:link w:val="Heading7Char"/>
    <w:autoRedefine/>
    <w:unhideWhenUsed/>
    <w:qFormat/>
    <w:rsid w:val="000F1911"/>
    <w:pPr>
      <w:numPr>
        <w:ilvl w:val="6"/>
        <w:numId w:val="25"/>
      </w:numPr>
      <w:spacing w:before="120" w:after="220" w:line="276" w:lineRule="auto"/>
      <w:outlineLvl w:val="6"/>
    </w:pPr>
    <w:rPr>
      <w:rFonts w:ascii="Arial" w:eastAsiaTheme="majorEastAsia" w:hAnsi="Arial" w:cstheme="majorBidi"/>
      <w:caps/>
      <w:color w:val="3D474E"/>
      <w:sz w:val="21"/>
      <w:szCs w:val="20"/>
      <w:lang w:val="nl-BE"/>
    </w:rPr>
  </w:style>
  <w:style w:type="paragraph" w:styleId="Heading8">
    <w:name w:val="heading 8"/>
    <w:next w:val="Normal"/>
    <w:link w:val="Heading8Char"/>
    <w:autoRedefine/>
    <w:unhideWhenUsed/>
    <w:qFormat/>
    <w:rsid w:val="000F1911"/>
    <w:pPr>
      <w:numPr>
        <w:ilvl w:val="7"/>
        <w:numId w:val="25"/>
      </w:numPr>
      <w:spacing w:before="120" w:after="210" w:line="276" w:lineRule="auto"/>
      <w:outlineLvl w:val="7"/>
    </w:pPr>
    <w:rPr>
      <w:rFonts w:ascii="Arial" w:eastAsiaTheme="majorEastAsia" w:hAnsi="Arial" w:cstheme="majorBidi"/>
      <w:b/>
      <w:caps/>
      <w:color w:val="3D474E"/>
      <w:sz w:val="20"/>
      <w:szCs w:val="21"/>
    </w:rPr>
  </w:style>
  <w:style w:type="paragraph" w:styleId="Heading9">
    <w:name w:val="heading 9"/>
    <w:next w:val="Normal"/>
    <w:link w:val="Heading9Char"/>
    <w:autoRedefine/>
    <w:unhideWhenUsed/>
    <w:qFormat/>
    <w:rsid w:val="000F1911"/>
    <w:pPr>
      <w:numPr>
        <w:ilvl w:val="8"/>
        <w:numId w:val="25"/>
      </w:numPr>
      <w:spacing w:before="120" w:after="220" w:line="276" w:lineRule="auto"/>
      <w:outlineLvl w:val="8"/>
    </w:pPr>
    <w:rPr>
      <w:rFonts w:ascii="Arial" w:eastAsiaTheme="majorEastAsia" w:hAnsi="Arial" w:cstheme="majorBidi"/>
      <w:b/>
      <w:caps/>
      <w:color w:val="3D474E"/>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81408"/>
    <w:pPr>
      <w:tabs>
        <w:tab w:val="center" w:pos="4536"/>
        <w:tab w:val="right" w:pos="9072"/>
      </w:tabs>
      <w:spacing w:after="0"/>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rsid w:val="00181408"/>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Normal"/>
    <w:uiPriority w:val="10"/>
    <w:qFormat/>
    <w:rsid w:val="00181408"/>
    <w:pPr>
      <w:numPr>
        <w:numId w:val="1"/>
      </w:numPr>
      <w:spacing w:before="220" w:after="280" w:line="360" w:lineRule="auto"/>
      <w:contextualSpacing/>
    </w:pPr>
    <w:rPr>
      <w:color w:val="3D474E"/>
      <w:lang w:val="nl-BE"/>
    </w:rPr>
  </w:style>
  <w:style w:type="paragraph" w:styleId="Header">
    <w:name w:val="header"/>
    <w:basedOn w:val="Normal"/>
    <w:link w:val="HeaderChar"/>
    <w:uiPriority w:val="99"/>
    <w:unhideWhenUsed/>
    <w:rsid w:val="00181408"/>
    <w:pPr>
      <w:tabs>
        <w:tab w:val="center" w:pos="4680"/>
        <w:tab w:val="right" w:pos="9360"/>
      </w:tabs>
      <w:spacing w:after="0"/>
    </w:pPr>
  </w:style>
  <w:style w:type="character" w:customStyle="1" w:styleId="HeaderChar">
    <w:name w:val="Header Char"/>
    <w:basedOn w:val="DefaultParagraphFont"/>
    <w:link w:val="Header"/>
    <w:uiPriority w:val="99"/>
    <w:rsid w:val="00181408"/>
    <w:rPr>
      <w:rFonts w:ascii="Arial" w:hAnsi="Arial"/>
      <w:color w:val="3E484F"/>
      <w:sz w:val="22"/>
      <w:szCs w:val="22"/>
    </w:rPr>
  </w:style>
  <w:style w:type="character" w:customStyle="1" w:styleId="Heading1Char">
    <w:name w:val="Heading 1 Char"/>
    <w:basedOn w:val="DefaultParagraphFont"/>
    <w:link w:val="Heading1"/>
    <w:rsid w:val="000F1911"/>
    <w:rPr>
      <w:rFonts w:ascii="Arial" w:eastAsiaTheme="majorEastAsia" w:hAnsi="Arial" w:cstheme="majorBidi"/>
      <w:bCs/>
      <w:caps/>
      <w:color w:val="3E484F"/>
      <w:sz w:val="32"/>
      <w:szCs w:val="28"/>
      <w:lang w:val="nl-BE"/>
    </w:rPr>
  </w:style>
  <w:style w:type="character" w:customStyle="1" w:styleId="Heading2Char">
    <w:name w:val="Heading 2 Char"/>
    <w:basedOn w:val="DefaultParagraphFont"/>
    <w:link w:val="Heading2"/>
    <w:rsid w:val="007251FC"/>
    <w:rPr>
      <w:rFonts w:ascii="Gill Sans MT" w:eastAsiaTheme="majorEastAsia" w:hAnsi="Gill Sans MT" w:cstheme="majorBidi"/>
      <w:bCs/>
      <w:sz w:val="20"/>
      <w:szCs w:val="20"/>
      <w:lang w:val="nl-BE" w:eastAsia="nl-NL"/>
    </w:rPr>
  </w:style>
  <w:style w:type="character" w:customStyle="1" w:styleId="Heading3Char">
    <w:name w:val="Heading 3 Char"/>
    <w:basedOn w:val="DefaultParagraphFont"/>
    <w:link w:val="Heading3"/>
    <w:rsid w:val="00A952BB"/>
    <w:rPr>
      <w:rFonts w:ascii="Arial" w:eastAsiaTheme="majorEastAsia" w:hAnsi="Arial" w:cstheme="majorBidi"/>
      <w:bCs/>
      <w:sz w:val="20"/>
      <w:szCs w:val="20"/>
      <w:lang w:val="nl-BE" w:eastAsia="nl-NL"/>
    </w:rPr>
  </w:style>
  <w:style w:type="character" w:customStyle="1" w:styleId="Heading4Char">
    <w:name w:val="Heading 4 Char"/>
    <w:basedOn w:val="DefaultParagraphFont"/>
    <w:link w:val="Heading4"/>
    <w:rsid w:val="000F1911"/>
    <w:rPr>
      <w:rFonts w:ascii="Arial" w:eastAsiaTheme="majorEastAsia" w:hAnsi="Arial" w:cs="Arial"/>
      <w:spacing w:val="20"/>
      <w:sz w:val="20"/>
      <w:szCs w:val="20"/>
      <w:lang w:val="nl-BE" w:eastAsia="nl-NL"/>
    </w:rPr>
  </w:style>
  <w:style w:type="character" w:customStyle="1" w:styleId="Heading5Char">
    <w:name w:val="Heading 5 Char"/>
    <w:basedOn w:val="DefaultParagraphFont"/>
    <w:link w:val="Heading5"/>
    <w:rsid w:val="000F1911"/>
    <w:rPr>
      <w:rFonts w:ascii="Arial" w:eastAsiaTheme="majorEastAsia" w:hAnsi="Arial" w:cstheme="majorBidi"/>
      <w:color w:val="3E484F"/>
      <w:spacing w:val="20"/>
      <w:sz w:val="16"/>
      <w:szCs w:val="22"/>
      <w:lang w:val="nl-BE"/>
    </w:rPr>
  </w:style>
  <w:style w:type="character" w:customStyle="1" w:styleId="Heading6Char">
    <w:name w:val="Heading 6 Char"/>
    <w:basedOn w:val="DefaultParagraphFont"/>
    <w:link w:val="Heading6"/>
    <w:rsid w:val="000F1911"/>
    <w:rPr>
      <w:rFonts w:ascii="Arial" w:eastAsiaTheme="majorEastAsia" w:hAnsi="Arial" w:cstheme="majorBidi"/>
      <w:iCs/>
      <w:color w:val="3E484F"/>
      <w:spacing w:val="20"/>
      <w:sz w:val="20"/>
      <w:szCs w:val="22"/>
      <w:lang w:val="nl-BE"/>
    </w:rPr>
  </w:style>
  <w:style w:type="character" w:customStyle="1" w:styleId="Heading7Char">
    <w:name w:val="Heading 7 Char"/>
    <w:basedOn w:val="DefaultParagraphFont"/>
    <w:link w:val="Heading7"/>
    <w:rsid w:val="000F1911"/>
    <w:rPr>
      <w:rFonts w:ascii="Arial" w:eastAsiaTheme="majorEastAsia" w:hAnsi="Arial" w:cstheme="majorBidi"/>
      <w:caps/>
      <w:color w:val="3D474E"/>
      <w:sz w:val="21"/>
      <w:szCs w:val="20"/>
      <w:lang w:val="nl-BE"/>
    </w:rPr>
  </w:style>
  <w:style w:type="character" w:customStyle="1" w:styleId="Heading8Char">
    <w:name w:val="Heading 8 Char"/>
    <w:basedOn w:val="DefaultParagraphFont"/>
    <w:link w:val="Heading8"/>
    <w:rsid w:val="000F1911"/>
    <w:rPr>
      <w:rFonts w:ascii="Arial" w:eastAsiaTheme="majorEastAsia" w:hAnsi="Arial" w:cstheme="majorBidi"/>
      <w:b/>
      <w:caps/>
      <w:color w:val="3D474E"/>
      <w:sz w:val="20"/>
      <w:szCs w:val="21"/>
    </w:rPr>
  </w:style>
  <w:style w:type="character" w:customStyle="1" w:styleId="Heading9Char">
    <w:name w:val="Heading 9 Char"/>
    <w:basedOn w:val="DefaultParagraphFont"/>
    <w:link w:val="Heading9"/>
    <w:rsid w:val="000F1911"/>
    <w:rPr>
      <w:rFonts w:ascii="Arial" w:eastAsiaTheme="majorEastAsia" w:hAnsi="Arial" w:cstheme="majorBidi"/>
      <w:b/>
      <w:caps/>
      <w:color w:val="3D474E"/>
      <w:sz w:val="18"/>
      <w:szCs w:val="18"/>
      <w:lang w:val="nl-BE"/>
    </w:rPr>
  </w:style>
  <w:style w:type="character" w:styleId="PlaceholderText">
    <w:name w:val="Placeholder Text"/>
    <w:basedOn w:val="DefaultParagraphFont"/>
    <w:uiPriority w:val="99"/>
    <w:semiHidden/>
    <w:rsid w:val="000F1911"/>
    <w:rPr>
      <w:color w:val="808080"/>
    </w:rPr>
  </w:style>
  <w:style w:type="paragraph" w:styleId="BalloonText">
    <w:name w:val="Balloon Text"/>
    <w:basedOn w:val="Normal"/>
    <w:link w:val="BalloonTextChar"/>
    <w:unhideWhenUsed/>
    <w:rsid w:val="000F1911"/>
    <w:pPr>
      <w:spacing w:after="0"/>
    </w:pPr>
    <w:rPr>
      <w:rFonts w:ascii="Tahoma" w:hAnsi="Tahoma" w:cs="Tahoma"/>
      <w:sz w:val="16"/>
      <w:szCs w:val="16"/>
    </w:rPr>
  </w:style>
  <w:style w:type="character" w:customStyle="1" w:styleId="BalloonTextChar">
    <w:name w:val="Balloon Text Char"/>
    <w:basedOn w:val="DefaultParagraphFont"/>
    <w:link w:val="BalloonText"/>
    <w:rsid w:val="000F1911"/>
    <w:rPr>
      <w:rFonts w:ascii="Tahoma" w:eastAsia="Times New Roman" w:hAnsi="Tahoma" w:cs="Tahoma"/>
      <w:sz w:val="16"/>
      <w:szCs w:val="16"/>
    </w:rPr>
  </w:style>
  <w:style w:type="paragraph" w:styleId="FootnoteText">
    <w:name w:val="footnote text"/>
    <w:basedOn w:val="Normal"/>
    <w:link w:val="FootnoteTextChar"/>
    <w:autoRedefine/>
    <w:semiHidden/>
    <w:qFormat/>
    <w:rsid w:val="000F1911"/>
    <w:pPr>
      <w:spacing w:after="0"/>
    </w:pPr>
    <w:rPr>
      <w:color w:val="808080" w:themeColor="background1" w:themeShade="80"/>
      <w:sz w:val="18"/>
    </w:rPr>
  </w:style>
  <w:style w:type="character" w:customStyle="1" w:styleId="FootnoteTextChar">
    <w:name w:val="Footnote Text Char"/>
    <w:basedOn w:val="DefaultParagraphFont"/>
    <w:link w:val="FootnoteText"/>
    <w:semiHidden/>
    <w:rsid w:val="000F1911"/>
    <w:rPr>
      <w:rFonts w:ascii="Calibri" w:eastAsia="Times New Roman" w:hAnsi="Calibri" w:cs="Times New Roman"/>
      <w:color w:val="808080" w:themeColor="background1" w:themeShade="80"/>
      <w:sz w:val="18"/>
      <w:szCs w:val="20"/>
    </w:rPr>
  </w:style>
  <w:style w:type="character" w:styleId="FootnoteReference">
    <w:name w:val="footnote reference"/>
    <w:basedOn w:val="DefaultParagraphFont"/>
    <w:semiHidden/>
    <w:unhideWhenUsed/>
    <w:rsid w:val="000F1911"/>
    <w:rPr>
      <w:vertAlign w:val="superscript"/>
    </w:rPr>
  </w:style>
  <w:style w:type="paragraph" w:styleId="TOC2">
    <w:name w:val="toc 2"/>
    <w:basedOn w:val="Normal"/>
    <w:next w:val="Normal"/>
    <w:autoRedefine/>
    <w:semiHidden/>
    <w:qFormat/>
    <w:rsid w:val="000F1911"/>
    <w:pPr>
      <w:tabs>
        <w:tab w:val="left" w:pos="880"/>
        <w:tab w:val="right" w:leader="dot" w:pos="9017"/>
      </w:tabs>
      <w:spacing w:after="100"/>
      <w:ind w:left="851" w:hanging="631"/>
    </w:pPr>
  </w:style>
  <w:style w:type="paragraph" w:styleId="TOC3">
    <w:name w:val="toc 3"/>
    <w:basedOn w:val="Normal"/>
    <w:next w:val="Normal"/>
    <w:autoRedefine/>
    <w:semiHidden/>
    <w:qFormat/>
    <w:rsid w:val="000F1911"/>
    <w:pPr>
      <w:tabs>
        <w:tab w:val="left" w:pos="1320"/>
        <w:tab w:val="right" w:leader="dot" w:pos="9017"/>
      </w:tabs>
      <w:spacing w:after="100"/>
      <w:ind w:left="1276" w:hanging="836"/>
    </w:pPr>
  </w:style>
  <w:style w:type="paragraph" w:customStyle="1" w:styleId="abcliststyle">
    <w:name w:val="abc list style"/>
    <w:basedOn w:val="numberedliststyle"/>
    <w:uiPriority w:val="12"/>
    <w:qFormat/>
    <w:rsid w:val="000F1911"/>
    <w:pPr>
      <w:numPr>
        <w:numId w:val="3"/>
      </w:numPr>
    </w:pPr>
  </w:style>
  <w:style w:type="paragraph" w:customStyle="1" w:styleId="Liststyle">
    <w:name w:val="List style"/>
    <w:basedOn w:val="Normal"/>
    <w:link w:val="ListstyleChar"/>
    <w:autoRedefine/>
    <w:qFormat/>
    <w:rsid w:val="000F1911"/>
    <w:pPr>
      <w:numPr>
        <w:numId w:val="2"/>
      </w:numPr>
      <w:spacing w:before="220" w:after="280" w:line="360" w:lineRule="auto"/>
      <w:ind w:left="714" w:hanging="357"/>
      <w:contextualSpacing/>
    </w:pPr>
    <w:rPr>
      <w:color w:val="3D474E"/>
      <w:lang w:val="nl-BE"/>
    </w:rPr>
  </w:style>
  <w:style w:type="character" w:customStyle="1" w:styleId="ListstyleChar">
    <w:name w:val="List style Char"/>
    <w:basedOn w:val="DefaultParagraphFont"/>
    <w:link w:val="Liststyle"/>
    <w:rsid w:val="000F1911"/>
    <w:rPr>
      <w:rFonts w:ascii="Calibri" w:eastAsia="Times New Roman" w:hAnsi="Calibri" w:cs="Times New Roman"/>
      <w:color w:val="3D474E"/>
      <w:sz w:val="20"/>
      <w:szCs w:val="20"/>
      <w:lang w:val="nl-BE"/>
    </w:rPr>
  </w:style>
  <w:style w:type="paragraph" w:customStyle="1" w:styleId="BeforList">
    <w:name w:val="§BeforList"/>
    <w:basedOn w:val="Normal"/>
    <w:next w:val="Liststyle"/>
    <w:autoRedefine/>
    <w:uiPriority w:val="10"/>
    <w:qFormat/>
    <w:rsid w:val="000F1911"/>
    <w:pPr>
      <w:spacing w:after="0"/>
    </w:pPr>
  </w:style>
  <w:style w:type="paragraph" w:styleId="TOC1">
    <w:name w:val="toc 1"/>
    <w:basedOn w:val="Normal"/>
    <w:next w:val="Normal"/>
    <w:autoRedefine/>
    <w:uiPriority w:val="39"/>
    <w:qFormat/>
    <w:rsid w:val="000F1911"/>
    <w:pPr>
      <w:tabs>
        <w:tab w:val="left" w:pos="440"/>
        <w:tab w:val="right" w:leader="dot" w:pos="9017"/>
      </w:tabs>
      <w:spacing w:after="100"/>
      <w:ind w:left="426" w:hanging="426"/>
    </w:pPr>
  </w:style>
  <w:style w:type="paragraph" w:styleId="TOCHeading">
    <w:name w:val="TOC Heading"/>
    <w:basedOn w:val="Heading1"/>
    <w:next w:val="Normal"/>
    <w:uiPriority w:val="39"/>
    <w:semiHidden/>
    <w:qFormat/>
    <w:rsid w:val="000F1911"/>
    <w:pPr>
      <w:outlineLvl w:val="9"/>
    </w:pPr>
    <w:rPr>
      <w:lang w:eastAsia="ja-JP"/>
    </w:rPr>
  </w:style>
  <w:style w:type="character" w:styleId="Hyperlink">
    <w:name w:val="Hyperlink"/>
    <w:basedOn w:val="DefaultParagraphFont"/>
    <w:uiPriority w:val="99"/>
    <w:rsid w:val="000F1911"/>
    <w:rPr>
      <w:color w:val="E20177"/>
      <w:u w:val="single"/>
    </w:rPr>
  </w:style>
  <w:style w:type="paragraph" w:customStyle="1" w:styleId="NormalBold">
    <w:name w:val="Normal Bold"/>
    <w:basedOn w:val="Normal"/>
    <w:link w:val="NormalBoldChar"/>
    <w:qFormat/>
    <w:rsid w:val="000F1911"/>
    <w:rPr>
      <w:b/>
      <w:noProof/>
    </w:rPr>
  </w:style>
  <w:style w:type="paragraph" w:customStyle="1" w:styleId="Quotetext">
    <w:name w:val="Quote text"/>
    <w:basedOn w:val="Normal"/>
    <w:link w:val="QuotetextChar"/>
    <w:autoRedefine/>
    <w:qFormat/>
    <w:rsid w:val="000F1911"/>
    <w:pPr>
      <w:pBdr>
        <w:left w:val="single" w:sz="36" w:space="4" w:color="8CA6B4"/>
      </w:pBdr>
      <w:spacing w:after="0" w:line="360" w:lineRule="auto"/>
    </w:pPr>
    <w:rPr>
      <w:caps/>
      <w:noProof/>
      <w:color w:val="8CA6B4"/>
      <w:sz w:val="18"/>
    </w:rPr>
  </w:style>
  <w:style w:type="character" w:customStyle="1" w:styleId="NormalBoldChar">
    <w:name w:val="Normal Bold Char"/>
    <w:basedOn w:val="DefaultParagraphFont"/>
    <w:link w:val="NormalBold"/>
    <w:rsid w:val="000F1911"/>
    <w:rPr>
      <w:rFonts w:ascii="Calibri" w:eastAsia="Times New Roman" w:hAnsi="Calibri" w:cs="Times New Roman"/>
      <w:b/>
      <w:noProof/>
      <w:sz w:val="20"/>
      <w:szCs w:val="20"/>
    </w:rPr>
  </w:style>
  <w:style w:type="character" w:customStyle="1" w:styleId="QuotetextChar">
    <w:name w:val="Quote text Char"/>
    <w:basedOn w:val="DefaultParagraphFont"/>
    <w:link w:val="Quotetext"/>
    <w:rsid w:val="000F1911"/>
    <w:rPr>
      <w:rFonts w:ascii="Calibri" w:eastAsia="Times New Roman" w:hAnsi="Calibri" w:cs="Times New Roman"/>
      <w:caps/>
      <w:noProof/>
      <w:color w:val="8CA6B4"/>
      <w:sz w:val="18"/>
      <w:szCs w:val="20"/>
    </w:rPr>
  </w:style>
  <w:style w:type="character" w:styleId="SubtleEmphasis">
    <w:name w:val="Subtle Emphasis"/>
    <w:basedOn w:val="DefaultParagraphFont"/>
    <w:uiPriority w:val="19"/>
    <w:qFormat/>
    <w:rsid w:val="000F1911"/>
    <w:rPr>
      <w:rFonts w:ascii="Impact" w:hAnsi="Impact"/>
      <w:i/>
      <w:iCs/>
      <w:color w:val="8CA6B4"/>
      <w:sz w:val="32"/>
    </w:rPr>
  </w:style>
  <w:style w:type="paragraph" w:styleId="NoSpacing">
    <w:name w:val="No Spacing"/>
    <w:uiPriority w:val="1"/>
    <w:qFormat/>
    <w:rsid w:val="000F1911"/>
    <w:rPr>
      <w:rFonts w:ascii="Arial" w:hAnsi="Arial"/>
      <w:color w:val="3D474E"/>
      <w:sz w:val="22"/>
      <w:szCs w:val="22"/>
    </w:rPr>
  </w:style>
  <w:style w:type="paragraph" w:styleId="Title">
    <w:name w:val="Title"/>
    <w:basedOn w:val="Heading1"/>
    <w:next w:val="Normal"/>
    <w:link w:val="TitleChar"/>
    <w:autoRedefine/>
    <w:qFormat/>
    <w:rsid w:val="000F1911"/>
    <w:pPr>
      <w:pBdr>
        <w:bottom w:val="single" w:sz="8" w:space="16" w:color="90298D" w:themeColor="accent1"/>
      </w:pBdr>
      <w:spacing w:after="300"/>
      <w:contextualSpacing/>
    </w:pPr>
    <w:rPr>
      <w:b/>
      <w:noProof/>
      <w:spacing w:val="-20"/>
      <w:kern w:val="28"/>
      <w:sz w:val="72"/>
      <w:szCs w:val="72"/>
    </w:rPr>
  </w:style>
  <w:style w:type="character" w:customStyle="1" w:styleId="TitleChar">
    <w:name w:val="Title Char"/>
    <w:basedOn w:val="DefaultParagraphFont"/>
    <w:link w:val="Title"/>
    <w:rsid w:val="000F1911"/>
    <w:rPr>
      <w:rFonts w:ascii="Arial" w:eastAsiaTheme="majorEastAsia" w:hAnsi="Arial" w:cstheme="majorBidi"/>
      <w:b/>
      <w:bCs/>
      <w:caps/>
      <w:noProof/>
      <w:color w:val="3E484F"/>
      <w:spacing w:val="-20"/>
      <w:kern w:val="28"/>
      <w:sz w:val="72"/>
      <w:szCs w:val="72"/>
      <w:lang w:val="nl-BE"/>
    </w:rPr>
  </w:style>
  <w:style w:type="character" w:styleId="Emphasis">
    <w:name w:val="Emphasis"/>
    <w:basedOn w:val="DefaultParagraphFont"/>
    <w:uiPriority w:val="20"/>
    <w:qFormat/>
    <w:rsid w:val="000F1911"/>
    <w:rPr>
      <w:i/>
      <w:iCs/>
    </w:rPr>
  </w:style>
  <w:style w:type="character" w:styleId="IntenseEmphasis">
    <w:name w:val="Intense Emphasis"/>
    <w:basedOn w:val="DefaultParagraphFont"/>
    <w:uiPriority w:val="21"/>
    <w:qFormat/>
    <w:rsid w:val="000F1911"/>
    <w:rPr>
      <w:b/>
      <w:bCs/>
      <w:i/>
      <w:iCs/>
      <w:color w:val="E20177"/>
    </w:rPr>
  </w:style>
  <w:style w:type="character" w:styleId="Strong">
    <w:name w:val="Strong"/>
    <w:aliases w:val="Vet"/>
    <w:basedOn w:val="DefaultParagraphFont"/>
    <w:uiPriority w:val="22"/>
    <w:qFormat/>
    <w:rsid w:val="000F1911"/>
    <w:rPr>
      <w:b/>
      <w:bCs/>
      <w:color w:val="3E484F"/>
    </w:rPr>
  </w:style>
  <w:style w:type="paragraph" w:styleId="Quote">
    <w:name w:val="Quote"/>
    <w:basedOn w:val="Normal"/>
    <w:next w:val="Normal"/>
    <w:link w:val="QuoteChar"/>
    <w:uiPriority w:val="29"/>
    <w:qFormat/>
    <w:rsid w:val="000F1911"/>
    <w:rPr>
      <w:i/>
      <w:iCs/>
      <w:color w:val="3C3C3B" w:themeColor="text1"/>
    </w:rPr>
  </w:style>
  <w:style w:type="character" w:customStyle="1" w:styleId="QuoteChar">
    <w:name w:val="Quote Char"/>
    <w:basedOn w:val="DefaultParagraphFont"/>
    <w:link w:val="Quote"/>
    <w:uiPriority w:val="29"/>
    <w:rsid w:val="000F1911"/>
    <w:rPr>
      <w:rFonts w:ascii="Calibri" w:eastAsia="Times New Roman" w:hAnsi="Calibri" w:cs="Times New Roman"/>
      <w:i/>
      <w:iCs/>
      <w:color w:val="3C3C3B" w:themeColor="text1"/>
      <w:sz w:val="20"/>
      <w:szCs w:val="20"/>
    </w:rPr>
  </w:style>
  <w:style w:type="paragraph" w:styleId="IntenseQuote">
    <w:name w:val="Intense Quote"/>
    <w:basedOn w:val="Normal"/>
    <w:next w:val="Normal"/>
    <w:link w:val="IntenseQuoteChar"/>
    <w:uiPriority w:val="30"/>
    <w:qFormat/>
    <w:rsid w:val="000F1911"/>
    <w:pPr>
      <w:pBdr>
        <w:bottom w:val="single" w:sz="4" w:space="4" w:color="90298D" w:themeColor="accent1"/>
      </w:pBdr>
      <w:spacing w:before="200" w:after="280"/>
      <w:ind w:left="936" w:right="936"/>
    </w:pPr>
    <w:rPr>
      <w:b/>
      <w:bCs/>
      <w:i/>
      <w:iCs/>
      <w:color w:val="E20177"/>
    </w:rPr>
  </w:style>
  <w:style w:type="character" w:customStyle="1" w:styleId="IntenseQuoteChar">
    <w:name w:val="Intense Quote Char"/>
    <w:basedOn w:val="DefaultParagraphFont"/>
    <w:link w:val="IntenseQuote"/>
    <w:uiPriority w:val="30"/>
    <w:rsid w:val="000F1911"/>
    <w:rPr>
      <w:rFonts w:ascii="Calibri" w:eastAsia="Times New Roman" w:hAnsi="Calibri" w:cs="Times New Roman"/>
      <w:b/>
      <w:bCs/>
      <w:i/>
      <w:iCs/>
      <w:color w:val="E20177"/>
      <w:sz w:val="20"/>
      <w:szCs w:val="20"/>
    </w:rPr>
  </w:style>
  <w:style w:type="character" w:styleId="SubtleReference">
    <w:name w:val="Subtle Reference"/>
    <w:aliases w:val="Reference"/>
    <w:basedOn w:val="DefaultParagraphFont"/>
    <w:uiPriority w:val="31"/>
    <w:qFormat/>
    <w:rsid w:val="000F1911"/>
    <w:rPr>
      <w:smallCaps/>
      <w:color w:val="3E484F"/>
      <w:u w:val="single"/>
    </w:rPr>
  </w:style>
  <w:style w:type="paragraph" w:styleId="ListParagraph">
    <w:name w:val="List Paragraph"/>
    <w:basedOn w:val="Normal"/>
    <w:link w:val="ListParagraphChar"/>
    <w:autoRedefine/>
    <w:uiPriority w:val="34"/>
    <w:qFormat/>
    <w:rsid w:val="000F1911"/>
    <w:pPr>
      <w:numPr>
        <w:numId w:val="25"/>
      </w:numPr>
      <w:contextualSpacing/>
    </w:pPr>
    <w:rPr>
      <w:rFonts w:ascii="Arial" w:hAnsi="Arial"/>
    </w:rPr>
  </w:style>
  <w:style w:type="paragraph" w:styleId="TableofAuthorities">
    <w:name w:val="table of authorities"/>
    <w:basedOn w:val="Normal"/>
    <w:next w:val="Normal"/>
    <w:autoRedefine/>
    <w:unhideWhenUsed/>
    <w:rsid w:val="000F1911"/>
    <w:pPr>
      <w:spacing w:after="0"/>
      <w:ind w:left="220" w:hanging="220"/>
    </w:pPr>
  </w:style>
  <w:style w:type="character" w:styleId="PageNumber">
    <w:name w:val="page number"/>
    <w:basedOn w:val="DefaultParagraphFont"/>
    <w:unhideWhenUsed/>
    <w:rsid w:val="000F1911"/>
    <w:rPr>
      <w:color w:val="FFFFFF" w:themeColor="background1"/>
    </w:rPr>
  </w:style>
  <w:style w:type="paragraph" w:styleId="Index1">
    <w:name w:val="index 1"/>
    <w:basedOn w:val="Normal"/>
    <w:next w:val="Normal"/>
    <w:autoRedefine/>
    <w:semiHidden/>
    <w:unhideWhenUsed/>
    <w:rsid w:val="000F1911"/>
    <w:pPr>
      <w:spacing w:after="0"/>
      <w:ind w:left="220" w:hanging="220"/>
    </w:pPr>
  </w:style>
  <w:style w:type="paragraph" w:styleId="IndexHeading">
    <w:name w:val="index heading"/>
    <w:basedOn w:val="Normal"/>
    <w:next w:val="Index1"/>
    <w:semiHidden/>
    <w:unhideWhenUsed/>
    <w:rsid w:val="000F1911"/>
    <w:rPr>
      <w:rFonts w:asciiTheme="majorHAnsi" w:eastAsiaTheme="majorEastAsia" w:hAnsiTheme="majorHAnsi" w:cstheme="majorBidi"/>
      <w:b/>
      <w:bCs/>
    </w:rPr>
  </w:style>
  <w:style w:type="paragraph" w:styleId="ListBullet5">
    <w:name w:val="List Bullet 5"/>
    <w:basedOn w:val="Normal"/>
    <w:unhideWhenUsed/>
    <w:rsid w:val="000F1911"/>
    <w:pPr>
      <w:numPr>
        <w:numId w:val="4"/>
      </w:numPr>
      <w:contextualSpacing/>
    </w:pPr>
  </w:style>
  <w:style w:type="paragraph" w:customStyle="1" w:styleId="Contract-title">
    <w:name w:val="Contract-title"/>
    <w:basedOn w:val="Normal"/>
    <w:link w:val="Contract-titleChar"/>
    <w:qFormat/>
    <w:rsid w:val="000F1911"/>
    <w:pPr>
      <w:jc w:val="center"/>
    </w:pPr>
    <w:rPr>
      <w:b/>
      <w:sz w:val="32"/>
    </w:rPr>
  </w:style>
  <w:style w:type="paragraph" w:customStyle="1" w:styleId="preambule">
    <w:name w:val="preambule"/>
    <w:basedOn w:val="Contract-title"/>
    <w:link w:val="preambuleChar"/>
    <w:qFormat/>
    <w:rsid w:val="000F1911"/>
    <w:rPr>
      <w:caps/>
    </w:rPr>
  </w:style>
  <w:style w:type="character" w:customStyle="1" w:styleId="Contract-titleChar">
    <w:name w:val="Contract-title Char"/>
    <w:basedOn w:val="DefaultParagraphFont"/>
    <w:link w:val="Contract-title"/>
    <w:rsid w:val="000F1911"/>
    <w:rPr>
      <w:rFonts w:ascii="Calibri" w:eastAsia="Times New Roman" w:hAnsi="Calibri" w:cs="Times New Roman"/>
      <w:b/>
      <w:sz w:val="32"/>
      <w:szCs w:val="20"/>
    </w:rPr>
  </w:style>
  <w:style w:type="paragraph" w:customStyle="1" w:styleId="Article-title">
    <w:name w:val="Article-title"/>
    <w:basedOn w:val="Heading1"/>
    <w:link w:val="Article-titleChar"/>
    <w:qFormat/>
    <w:rsid w:val="000F1911"/>
    <w:pPr>
      <w:numPr>
        <w:numId w:val="24"/>
      </w:numPr>
    </w:pPr>
    <w:rPr>
      <w:b/>
      <w:sz w:val="24"/>
    </w:rPr>
  </w:style>
  <w:style w:type="character" w:customStyle="1" w:styleId="preambuleChar">
    <w:name w:val="preambule Char"/>
    <w:basedOn w:val="Contract-titleChar"/>
    <w:link w:val="preambule"/>
    <w:rsid w:val="000F1911"/>
    <w:rPr>
      <w:rFonts w:ascii="Calibri" w:eastAsia="Times New Roman" w:hAnsi="Calibri" w:cs="Times New Roman"/>
      <w:b/>
      <w:caps/>
      <w:sz w:val="32"/>
      <w:szCs w:val="20"/>
    </w:rPr>
  </w:style>
  <w:style w:type="paragraph" w:customStyle="1" w:styleId="BijlageList">
    <w:name w:val="Bijlage  List"/>
    <w:basedOn w:val="Liststyle"/>
    <w:link w:val="BijlageListChar"/>
    <w:qFormat/>
    <w:rsid w:val="000F1911"/>
    <w:pPr>
      <w:numPr>
        <w:numId w:val="5"/>
      </w:numPr>
    </w:pPr>
  </w:style>
  <w:style w:type="character" w:customStyle="1" w:styleId="Article-titleChar">
    <w:name w:val="Article-title Char"/>
    <w:basedOn w:val="DefaultParagraphFont"/>
    <w:link w:val="Article-title"/>
    <w:rsid w:val="000F1911"/>
    <w:rPr>
      <w:rFonts w:ascii="Arial" w:eastAsiaTheme="majorEastAsia" w:hAnsi="Arial" w:cstheme="majorBidi"/>
      <w:b/>
      <w:bCs/>
      <w:caps/>
      <w:color w:val="3E484F"/>
      <w:szCs w:val="28"/>
      <w:lang w:val="nl-BE"/>
    </w:rPr>
  </w:style>
  <w:style w:type="character" w:customStyle="1" w:styleId="BijlageListChar">
    <w:name w:val="Bijlage  List Char"/>
    <w:basedOn w:val="ListstyleChar"/>
    <w:link w:val="BijlageList"/>
    <w:rsid w:val="000F1911"/>
    <w:rPr>
      <w:rFonts w:ascii="Calibri" w:eastAsia="Times New Roman" w:hAnsi="Calibri" w:cs="Times New Roman"/>
      <w:color w:val="3D474E"/>
      <w:sz w:val="20"/>
      <w:szCs w:val="20"/>
      <w:lang w:val="nl-BE"/>
    </w:rPr>
  </w:style>
  <w:style w:type="paragraph" w:customStyle="1" w:styleId="Tekst">
    <w:name w:val="Tekst"/>
    <w:basedOn w:val="Normal"/>
    <w:rsid w:val="000F1911"/>
    <w:pPr>
      <w:tabs>
        <w:tab w:val="left" w:pos="560"/>
        <w:tab w:val="left" w:pos="1100"/>
        <w:tab w:val="left" w:pos="1700"/>
      </w:tabs>
      <w:spacing w:before="240" w:line="240" w:lineRule="atLeast"/>
      <w:jc w:val="both"/>
    </w:pPr>
    <w:rPr>
      <w:rFonts w:ascii="Palatino" w:hAnsi="Palatino"/>
      <w:lang w:eastAsia="nl-NL"/>
    </w:rPr>
  </w:style>
  <w:style w:type="table" w:styleId="TableGrid">
    <w:name w:val="Table Grid"/>
    <w:basedOn w:val="TableNormal"/>
    <w:rsid w:val="000F191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F19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0F1911"/>
    <w:rPr>
      <w:rFonts w:ascii="Tahoma" w:eastAsia="Times New Roman" w:hAnsi="Tahoma" w:cs="Tahoma"/>
      <w:sz w:val="20"/>
      <w:szCs w:val="20"/>
      <w:shd w:val="clear" w:color="auto" w:fill="000080"/>
    </w:rPr>
  </w:style>
  <w:style w:type="character" w:styleId="CommentReference">
    <w:name w:val="annotation reference"/>
    <w:semiHidden/>
    <w:rsid w:val="000F1911"/>
    <w:rPr>
      <w:sz w:val="18"/>
    </w:rPr>
  </w:style>
  <w:style w:type="paragraph" w:styleId="CommentText">
    <w:name w:val="annotation text"/>
    <w:basedOn w:val="Normal"/>
    <w:link w:val="CommentTextChar"/>
    <w:semiHidden/>
    <w:rsid w:val="000F1911"/>
    <w:rPr>
      <w:szCs w:val="24"/>
    </w:rPr>
  </w:style>
  <w:style w:type="character" w:customStyle="1" w:styleId="CommentTextChar">
    <w:name w:val="Comment Text Char"/>
    <w:basedOn w:val="DefaultParagraphFont"/>
    <w:link w:val="CommentText"/>
    <w:semiHidden/>
    <w:rsid w:val="000F1911"/>
    <w:rPr>
      <w:rFonts w:ascii="Calibri" w:eastAsia="Times New Roman" w:hAnsi="Calibri" w:cs="Times New Roman"/>
      <w:sz w:val="20"/>
    </w:rPr>
  </w:style>
  <w:style w:type="paragraph" w:styleId="CommentSubject">
    <w:name w:val="annotation subject"/>
    <w:basedOn w:val="CommentText"/>
    <w:next w:val="CommentText"/>
    <w:link w:val="CommentSubjectChar"/>
    <w:semiHidden/>
    <w:rsid w:val="000F1911"/>
    <w:rPr>
      <w:szCs w:val="20"/>
    </w:rPr>
  </w:style>
  <w:style w:type="character" w:customStyle="1" w:styleId="CommentSubjectChar">
    <w:name w:val="Comment Subject Char"/>
    <w:basedOn w:val="CommentTextChar"/>
    <w:link w:val="CommentSubject"/>
    <w:semiHidden/>
    <w:rsid w:val="000F1911"/>
    <w:rPr>
      <w:rFonts w:ascii="Calibri" w:eastAsia="Times New Roman" w:hAnsi="Calibri" w:cs="Times New Roman"/>
      <w:sz w:val="20"/>
      <w:szCs w:val="20"/>
    </w:rPr>
  </w:style>
  <w:style w:type="paragraph" w:styleId="BodyTextIndent">
    <w:name w:val="Body Text Indent"/>
    <w:basedOn w:val="Normal"/>
    <w:link w:val="BodyTextIndentChar"/>
    <w:rsid w:val="000F1911"/>
    <w:pPr>
      <w:ind w:left="1298" w:firstLine="7"/>
      <w:jc w:val="both"/>
    </w:pPr>
    <w:rPr>
      <w:rFonts w:ascii="Arial" w:hAnsi="Arial"/>
      <w:sz w:val="22"/>
    </w:rPr>
  </w:style>
  <w:style w:type="character" w:customStyle="1" w:styleId="BodyTextIndentChar">
    <w:name w:val="Body Text Indent Char"/>
    <w:basedOn w:val="DefaultParagraphFont"/>
    <w:link w:val="BodyTextIndent"/>
    <w:rsid w:val="000F1911"/>
    <w:rPr>
      <w:rFonts w:ascii="Arial" w:eastAsia="Times New Roman" w:hAnsi="Arial" w:cs="Times New Roman"/>
      <w:sz w:val="22"/>
      <w:szCs w:val="20"/>
    </w:rPr>
  </w:style>
  <w:style w:type="character" w:styleId="FollowedHyperlink">
    <w:name w:val="FollowedHyperlink"/>
    <w:uiPriority w:val="1"/>
    <w:rsid w:val="000F1911"/>
    <w:rPr>
      <w:color w:val="0000FF"/>
      <w:u w:val="single"/>
    </w:rPr>
  </w:style>
  <w:style w:type="paragraph" w:styleId="BlockText">
    <w:name w:val="Block Text"/>
    <w:basedOn w:val="Normal"/>
    <w:rsid w:val="000F1911"/>
    <w:pPr>
      <w:spacing w:after="120"/>
      <w:ind w:left="1440" w:right="1440"/>
    </w:pPr>
  </w:style>
  <w:style w:type="paragraph" w:styleId="BodyText">
    <w:name w:val="Body Text"/>
    <w:basedOn w:val="Normal"/>
    <w:link w:val="BodyTextChar"/>
    <w:rsid w:val="000F1911"/>
    <w:pPr>
      <w:spacing w:after="120"/>
    </w:pPr>
  </w:style>
  <w:style w:type="character" w:customStyle="1" w:styleId="BodyTextChar">
    <w:name w:val="Body Text Char"/>
    <w:basedOn w:val="DefaultParagraphFont"/>
    <w:link w:val="BodyText"/>
    <w:rsid w:val="000F1911"/>
    <w:rPr>
      <w:rFonts w:ascii="Calibri" w:eastAsia="Times New Roman" w:hAnsi="Calibri" w:cs="Times New Roman"/>
      <w:sz w:val="20"/>
      <w:szCs w:val="20"/>
    </w:rPr>
  </w:style>
  <w:style w:type="paragraph" w:styleId="BodyText2">
    <w:name w:val="Body Text 2"/>
    <w:basedOn w:val="Normal"/>
    <w:link w:val="BodyText2Char"/>
    <w:rsid w:val="000F1911"/>
    <w:pPr>
      <w:spacing w:after="120" w:line="480" w:lineRule="auto"/>
    </w:pPr>
  </w:style>
  <w:style w:type="character" w:customStyle="1" w:styleId="BodyText2Char">
    <w:name w:val="Body Text 2 Char"/>
    <w:basedOn w:val="DefaultParagraphFont"/>
    <w:link w:val="BodyText2"/>
    <w:rsid w:val="000F1911"/>
    <w:rPr>
      <w:rFonts w:ascii="Calibri" w:eastAsia="Times New Roman" w:hAnsi="Calibri" w:cs="Times New Roman"/>
      <w:sz w:val="20"/>
      <w:szCs w:val="20"/>
    </w:rPr>
  </w:style>
  <w:style w:type="paragraph" w:styleId="BodyText3">
    <w:name w:val="Body Text 3"/>
    <w:basedOn w:val="Normal"/>
    <w:link w:val="BodyText3Char"/>
    <w:rsid w:val="000F1911"/>
    <w:pPr>
      <w:spacing w:after="120"/>
    </w:pPr>
    <w:rPr>
      <w:sz w:val="16"/>
      <w:szCs w:val="16"/>
    </w:rPr>
  </w:style>
  <w:style w:type="character" w:customStyle="1" w:styleId="BodyText3Char">
    <w:name w:val="Body Text 3 Char"/>
    <w:basedOn w:val="DefaultParagraphFont"/>
    <w:link w:val="BodyText3"/>
    <w:rsid w:val="000F1911"/>
    <w:rPr>
      <w:rFonts w:ascii="Calibri" w:eastAsia="Times New Roman" w:hAnsi="Calibri" w:cs="Times New Roman"/>
      <w:sz w:val="16"/>
      <w:szCs w:val="16"/>
    </w:rPr>
  </w:style>
  <w:style w:type="paragraph" w:styleId="BodyTextFirstIndent">
    <w:name w:val="Body Text First Indent"/>
    <w:basedOn w:val="BodyText"/>
    <w:link w:val="BodyTextFirstIndentChar"/>
    <w:rsid w:val="000F1911"/>
    <w:pPr>
      <w:ind w:firstLine="210"/>
    </w:pPr>
  </w:style>
  <w:style w:type="character" w:customStyle="1" w:styleId="BodyTextFirstIndentChar">
    <w:name w:val="Body Text First Indent Char"/>
    <w:basedOn w:val="BodyTextChar"/>
    <w:link w:val="BodyTextFirstIndent"/>
    <w:rsid w:val="000F1911"/>
    <w:rPr>
      <w:rFonts w:ascii="Calibri" w:eastAsia="Times New Roman" w:hAnsi="Calibri" w:cs="Times New Roman"/>
      <w:sz w:val="20"/>
      <w:szCs w:val="20"/>
    </w:rPr>
  </w:style>
  <w:style w:type="paragraph" w:styleId="BodyTextFirstIndent2">
    <w:name w:val="Body Text First Indent 2"/>
    <w:basedOn w:val="BodyTextIndent"/>
    <w:link w:val="BodyTextFirstIndent2Char"/>
    <w:rsid w:val="000F1911"/>
    <w:pPr>
      <w:spacing w:after="120"/>
      <w:ind w:left="283" w:firstLine="210"/>
      <w:jc w:val="left"/>
    </w:pPr>
    <w:rPr>
      <w:rFonts w:ascii="Times New Roman" w:hAnsi="Times New Roman"/>
      <w:sz w:val="24"/>
      <w:lang w:val="nl-NL"/>
    </w:rPr>
  </w:style>
  <w:style w:type="character" w:customStyle="1" w:styleId="BodyTextFirstIndent2Char">
    <w:name w:val="Body Text First Indent 2 Char"/>
    <w:basedOn w:val="BodyTextIndentChar"/>
    <w:link w:val="BodyTextFirstIndent2"/>
    <w:rsid w:val="000F1911"/>
    <w:rPr>
      <w:rFonts w:ascii="Times New Roman" w:eastAsia="Times New Roman" w:hAnsi="Times New Roman" w:cs="Times New Roman"/>
      <w:sz w:val="22"/>
      <w:szCs w:val="20"/>
      <w:lang w:val="nl-NL"/>
    </w:rPr>
  </w:style>
  <w:style w:type="paragraph" w:styleId="BodyTextIndent2">
    <w:name w:val="Body Text Indent 2"/>
    <w:basedOn w:val="Normal"/>
    <w:link w:val="BodyTextIndent2Char"/>
    <w:rsid w:val="000F1911"/>
    <w:pPr>
      <w:spacing w:after="120" w:line="480" w:lineRule="auto"/>
      <w:ind w:left="283"/>
    </w:pPr>
  </w:style>
  <w:style w:type="character" w:customStyle="1" w:styleId="BodyTextIndent2Char">
    <w:name w:val="Body Text Indent 2 Char"/>
    <w:basedOn w:val="DefaultParagraphFont"/>
    <w:link w:val="BodyTextIndent2"/>
    <w:rsid w:val="000F1911"/>
    <w:rPr>
      <w:rFonts w:ascii="Calibri" w:eastAsia="Times New Roman" w:hAnsi="Calibri" w:cs="Times New Roman"/>
      <w:sz w:val="20"/>
      <w:szCs w:val="20"/>
    </w:rPr>
  </w:style>
  <w:style w:type="paragraph" w:styleId="BodyTextIndent3">
    <w:name w:val="Body Text Indent 3"/>
    <w:basedOn w:val="Normal"/>
    <w:link w:val="BodyTextIndent3Char"/>
    <w:rsid w:val="000F1911"/>
    <w:pPr>
      <w:spacing w:after="120"/>
      <w:ind w:left="283"/>
    </w:pPr>
    <w:rPr>
      <w:sz w:val="16"/>
      <w:szCs w:val="16"/>
    </w:rPr>
  </w:style>
  <w:style w:type="character" w:customStyle="1" w:styleId="BodyTextIndent3Char">
    <w:name w:val="Body Text Indent 3 Char"/>
    <w:basedOn w:val="DefaultParagraphFont"/>
    <w:link w:val="BodyTextIndent3"/>
    <w:rsid w:val="000F1911"/>
    <w:rPr>
      <w:rFonts w:ascii="Calibri" w:eastAsia="Times New Roman" w:hAnsi="Calibri" w:cs="Times New Roman"/>
      <w:sz w:val="16"/>
      <w:szCs w:val="16"/>
    </w:rPr>
  </w:style>
  <w:style w:type="paragraph" w:styleId="Caption">
    <w:name w:val="caption"/>
    <w:basedOn w:val="Normal"/>
    <w:next w:val="Normal"/>
    <w:qFormat/>
    <w:rsid w:val="000F1911"/>
    <w:rPr>
      <w:b/>
      <w:bCs/>
    </w:rPr>
  </w:style>
  <w:style w:type="paragraph" w:styleId="Closing">
    <w:name w:val="Closing"/>
    <w:basedOn w:val="Normal"/>
    <w:link w:val="ClosingChar"/>
    <w:rsid w:val="000F1911"/>
    <w:pPr>
      <w:ind w:left="4252"/>
    </w:pPr>
  </w:style>
  <w:style w:type="character" w:customStyle="1" w:styleId="ClosingChar">
    <w:name w:val="Closing Char"/>
    <w:basedOn w:val="DefaultParagraphFont"/>
    <w:link w:val="Closing"/>
    <w:rsid w:val="000F1911"/>
    <w:rPr>
      <w:rFonts w:ascii="Calibri" w:eastAsia="Times New Roman" w:hAnsi="Calibri" w:cs="Times New Roman"/>
      <w:sz w:val="20"/>
      <w:szCs w:val="20"/>
    </w:rPr>
  </w:style>
  <w:style w:type="paragraph" w:styleId="Date">
    <w:name w:val="Date"/>
    <w:basedOn w:val="Normal"/>
    <w:next w:val="Normal"/>
    <w:link w:val="DateChar"/>
    <w:rsid w:val="000F1911"/>
  </w:style>
  <w:style w:type="character" w:customStyle="1" w:styleId="DateChar">
    <w:name w:val="Date Char"/>
    <w:basedOn w:val="DefaultParagraphFont"/>
    <w:link w:val="Date"/>
    <w:rsid w:val="000F1911"/>
    <w:rPr>
      <w:rFonts w:ascii="Calibri" w:eastAsia="Times New Roman" w:hAnsi="Calibri" w:cs="Times New Roman"/>
      <w:sz w:val="20"/>
      <w:szCs w:val="20"/>
    </w:rPr>
  </w:style>
  <w:style w:type="paragraph" w:styleId="E-mailSignature">
    <w:name w:val="E-mail Signature"/>
    <w:basedOn w:val="Normal"/>
    <w:link w:val="E-mailSignatureChar"/>
    <w:rsid w:val="000F1911"/>
  </w:style>
  <w:style w:type="character" w:customStyle="1" w:styleId="E-mailSignatureChar">
    <w:name w:val="E-mail Signature Char"/>
    <w:basedOn w:val="DefaultParagraphFont"/>
    <w:link w:val="E-mailSignature"/>
    <w:rsid w:val="000F1911"/>
    <w:rPr>
      <w:rFonts w:ascii="Calibri" w:eastAsia="Times New Roman" w:hAnsi="Calibri" w:cs="Times New Roman"/>
      <w:sz w:val="20"/>
      <w:szCs w:val="20"/>
    </w:rPr>
  </w:style>
  <w:style w:type="paragraph" w:styleId="EndnoteText">
    <w:name w:val="endnote text"/>
    <w:basedOn w:val="Normal"/>
    <w:link w:val="EndnoteTextChar"/>
    <w:semiHidden/>
    <w:rsid w:val="000F1911"/>
  </w:style>
  <w:style w:type="character" w:customStyle="1" w:styleId="EndnoteTextChar">
    <w:name w:val="Endnote Text Char"/>
    <w:basedOn w:val="DefaultParagraphFont"/>
    <w:link w:val="EndnoteText"/>
    <w:semiHidden/>
    <w:rsid w:val="000F1911"/>
    <w:rPr>
      <w:rFonts w:ascii="Calibri" w:eastAsia="Times New Roman" w:hAnsi="Calibri" w:cs="Times New Roman"/>
      <w:sz w:val="20"/>
      <w:szCs w:val="20"/>
    </w:rPr>
  </w:style>
  <w:style w:type="paragraph" w:styleId="EnvelopeAddress">
    <w:name w:val="envelope address"/>
    <w:basedOn w:val="Normal"/>
    <w:rsid w:val="000F191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911"/>
    <w:rPr>
      <w:rFonts w:ascii="Arial" w:hAnsi="Arial" w:cs="Arial"/>
    </w:rPr>
  </w:style>
  <w:style w:type="paragraph" w:styleId="HTMLAddress">
    <w:name w:val="HTML Address"/>
    <w:basedOn w:val="Normal"/>
    <w:link w:val="HTMLAddressChar"/>
    <w:rsid w:val="000F1911"/>
    <w:rPr>
      <w:i/>
      <w:iCs/>
    </w:rPr>
  </w:style>
  <w:style w:type="character" w:customStyle="1" w:styleId="HTMLAddressChar">
    <w:name w:val="HTML Address Char"/>
    <w:basedOn w:val="DefaultParagraphFont"/>
    <w:link w:val="HTMLAddress"/>
    <w:rsid w:val="000F1911"/>
    <w:rPr>
      <w:rFonts w:ascii="Calibri" w:eastAsia="Times New Roman" w:hAnsi="Calibri" w:cs="Times New Roman"/>
      <w:i/>
      <w:iCs/>
      <w:sz w:val="20"/>
      <w:szCs w:val="20"/>
    </w:rPr>
  </w:style>
  <w:style w:type="paragraph" w:styleId="HTMLPreformatted">
    <w:name w:val="HTML Preformatted"/>
    <w:basedOn w:val="Normal"/>
    <w:link w:val="HTMLPreformattedChar"/>
    <w:rsid w:val="000F1911"/>
    <w:rPr>
      <w:rFonts w:ascii="Courier New" w:hAnsi="Courier New" w:cs="Courier New"/>
    </w:rPr>
  </w:style>
  <w:style w:type="character" w:customStyle="1" w:styleId="HTMLPreformattedChar">
    <w:name w:val="HTML Preformatted Char"/>
    <w:basedOn w:val="DefaultParagraphFont"/>
    <w:link w:val="HTMLPreformatted"/>
    <w:rsid w:val="000F1911"/>
    <w:rPr>
      <w:rFonts w:ascii="Courier New" w:eastAsia="Times New Roman" w:hAnsi="Courier New" w:cs="Courier New"/>
      <w:sz w:val="20"/>
      <w:szCs w:val="20"/>
    </w:rPr>
  </w:style>
  <w:style w:type="paragraph" w:styleId="Index2">
    <w:name w:val="index 2"/>
    <w:basedOn w:val="Normal"/>
    <w:next w:val="Normal"/>
    <w:autoRedefine/>
    <w:semiHidden/>
    <w:rsid w:val="000F1911"/>
    <w:pPr>
      <w:ind w:left="480" w:hanging="240"/>
    </w:pPr>
  </w:style>
  <w:style w:type="paragraph" w:styleId="Index3">
    <w:name w:val="index 3"/>
    <w:basedOn w:val="Normal"/>
    <w:next w:val="Normal"/>
    <w:autoRedefine/>
    <w:semiHidden/>
    <w:rsid w:val="000F1911"/>
    <w:pPr>
      <w:ind w:left="720" w:hanging="240"/>
    </w:pPr>
  </w:style>
  <w:style w:type="paragraph" w:styleId="Index4">
    <w:name w:val="index 4"/>
    <w:basedOn w:val="Normal"/>
    <w:next w:val="Normal"/>
    <w:autoRedefine/>
    <w:semiHidden/>
    <w:rsid w:val="000F1911"/>
    <w:pPr>
      <w:ind w:left="960" w:hanging="240"/>
    </w:pPr>
  </w:style>
  <w:style w:type="paragraph" w:styleId="Index5">
    <w:name w:val="index 5"/>
    <w:basedOn w:val="Normal"/>
    <w:next w:val="Normal"/>
    <w:autoRedefine/>
    <w:semiHidden/>
    <w:rsid w:val="000F1911"/>
    <w:pPr>
      <w:ind w:left="1200" w:hanging="240"/>
    </w:pPr>
  </w:style>
  <w:style w:type="paragraph" w:styleId="Index6">
    <w:name w:val="index 6"/>
    <w:basedOn w:val="Normal"/>
    <w:next w:val="Normal"/>
    <w:autoRedefine/>
    <w:semiHidden/>
    <w:rsid w:val="000F1911"/>
    <w:pPr>
      <w:ind w:left="1440" w:hanging="240"/>
    </w:pPr>
  </w:style>
  <w:style w:type="paragraph" w:styleId="Index7">
    <w:name w:val="index 7"/>
    <w:basedOn w:val="Normal"/>
    <w:next w:val="Normal"/>
    <w:autoRedefine/>
    <w:semiHidden/>
    <w:rsid w:val="000F1911"/>
    <w:pPr>
      <w:ind w:left="1680" w:hanging="240"/>
    </w:pPr>
  </w:style>
  <w:style w:type="paragraph" w:styleId="Index8">
    <w:name w:val="index 8"/>
    <w:basedOn w:val="Normal"/>
    <w:next w:val="Normal"/>
    <w:autoRedefine/>
    <w:semiHidden/>
    <w:rsid w:val="000F1911"/>
    <w:pPr>
      <w:ind w:left="1920" w:hanging="240"/>
    </w:pPr>
  </w:style>
  <w:style w:type="paragraph" w:styleId="Index9">
    <w:name w:val="index 9"/>
    <w:basedOn w:val="Normal"/>
    <w:next w:val="Normal"/>
    <w:autoRedefine/>
    <w:semiHidden/>
    <w:rsid w:val="000F1911"/>
    <w:pPr>
      <w:ind w:left="2160" w:hanging="240"/>
    </w:pPr>
  </w:style>
  <w:style w:type="paragraph" w:styleId="List">
    <w:name w:val="List"/>
    <w:basedOn w:val="Normal"/>
    <w:rsid w:val="000F1911"/>
    <w:pPr>
      <w:ind w:left="283" w:hanging="283"/>
    </w:pPr>
  </w:style>
  <w:style w:type="paragraph" w:styleId="List2">
    <w:name w:val="List 2"/>
    <w:basedOn w:val="Normal"/>
    <w:rsid w:val="000F1911"/>
    <w:pPr>
      <w:ind w:left="566" w:hanging="283"/>
    </w:pPr>
  </w:style>
  <w:style w:type="paragraph" w:styleId="List3">
    <w:name w:val="List 3"/>
    <w:basedOn w:val="Normal"/>
    <w:rsid w:val="000F1911"/>
    <w:pPr>
      <w:ind w:left="849" w:hanging="283"/>
    </w:pPr>
  </w:style>
  <w:style w:type="paragraph" w:styleId="List4">
    <w:name w:val="List 4"/>
    <w:basedOn w:val="Normal"/>
    <w:rsid w:val="000F1911"/>
    <w:pPr>
      <w:ind w:left="1132" w:hanging="283"/>
    </w:pPr>
  </w:style>
  <w:style w:type="paragraph" w:styleId="List5">
    <w:name w:val="List 5"/>
    <w:basedOn w:val="Normal"/>
    <w:rsid w:val="000F1911"/>
    <w:pPr>
      <w:ind w:left="1415" w:hanging="283"/>
    </w:pPr>
  </w:style>
  <w:style w:type="paragraph" w:styleId="ListBullet">
    <w:name w:val="List Bullet"/>
    <w:basedOn w:val="Normal"/>
    <w:rsid w:val="000F1911"/>
    <w:pPr>
      <w:numPr>
        <w:numId w:val="8"/>
      </w:numPr>
    </w:pPr>
  </w:style>
  <w:style w:type="paragraph" w:styleId="ListBullet2">
    <w:name w:val="List Bullet 2"/>
    <w:basedOn w:val="Normal"/>
    <w:rsid w:val="000F1911"/>
    <w:pPr>
      <w:numPr>
        <w:numId w:val="9"/>
      </w:numPr>
    </w:pPr>
  </w:style>
  <w:style w:type="paragraph" w:styleId="ListBullet3">
    <w:name w:val="List Bullet 3"/>
    <w:basedOn w:val="Normal"/>
    <w:rsid w:val="000F1911"/>
    <w:pPr>
      <w:numPr>
        <w:numId w:val="10"/>
      </w:numPr>
    </w:pPr>
  </w:style>
  <w:style w:type="paragraph" w:styleId="ListBullet4">
    <w:name w:val="List Bullet 4"/>
    <w:basedOn w:val="Normal"/>
    <w:rsid w:val="000F1911"/>
    <w:pPr>
      <w:numPr>
        <w:numId w:val="11"/>
      </w:numPr>
    </w:pPr>
  </w:style>
  <w:style w:type="paragraph" w:styleId="ListContinue">
    <w:name w:val="List Continue"/>
    <w:basedOn w:val="Normal"/>
    <w:rsid w:val="000F1911"/>
    <w:pPr>
      <w:spacing w:after="120"/>
      <w:ind w:left="283"/>
    </w:pPr>
  </w:style>
  <w:style w:type="paragraph" w:styleId="ListContinue2">
    <w:name w:val="List Continue 2"/>
    <w:basedOn w:val="Normal"/>
    <w:rsid w:val="000F1911"/>
    <w:pPr>
      <w:spacing w:after="120"/>
      <w:ind w:left="566"/>
    </w:pPr>
  </w:style>
  <w:style w:type="paragraph" w:styleId="ListContinue3">
    <w:name w:val="List Continue 3"/>
    <w:basedOn w:val="Normal"/>
    <w:rsid w:val="000F1911"/>
    <w:pPr>
      <w:spacing w:after="120"/>
      <w:ind w:left="849"/>
    </w:pPr>
  </w:style>
  <w:style w:type="paragraph" w:styleId="ListContinue4">
    <w:name w:val="List Continue 4"/>
    <w:basedOn w:val="Normal"/>
    <w:rsid w:val="000F1911"/>
    <w:pPr>
      <w:spacing w:after="120"/>
      <w:ind w:left="1132"/>
    </w:pPr>
  </w:style>
  <w:style w:type="paragraph" w:styleId="ListContinue5">
    <w:name w:val="List Continue 5"/>
    <w:basedOn w:val="Normal"/>
    <w:rsid w:val="000F1911"/>
    <w:pPr>
      <w:spacing w:after="120"/>
      <w:ind w:left="1415"/>
    </w:pPr>
  </w:style>
  <w:style w:type="paragraph" w:styleId="ListNumber">
    <w:name w:val="List Number"/>
    <w:basedOn w:val="Normal"/>
    <w:rsid w:val="000F1911"/>
    <w:pPr>
      <w:numPr>
        <w:numId w:val="12"/>
      </w:numPr>
    </w:pPr>
  </w:style>
  <w:style w:type="paragraph" w:styleId="ListNumber2">
    <w:name w:val="List Number 2"/>
    <w:basedOn w:val="Normal"/>
    <w:rsid w:val="000F1911"/>
    <w:pPr>
      <w:numPr>
        <w:numId w:val="13"/>
      </w:numPr>
    </w:pPr>
  </w:style>
  <w:style w:type="paragraph" w:styleId="ListNumber3">
    <w:name w:val="List Number 3"/>
    <w:basedOn w:val="Normal"/>
    <w:rsid w:val="000F1911"/>
    <w:pPr>
      <w:numPr>
        <w:numId w:val="14"/>
      </w:numPr>
    </w:pPr>
  </w:style>
  <w:style w:type="paragraph" w:styleId="ListNumber4">
    <w:name w:val="List Number 4"/>
    <w:basedOn w:val="Normal"/>
    <w:rsid w:val="000F1911"/>
    <w:pPr>
      <w:numPr>
        <w:numId w:val="15"/>
      </w:numPr>
    </w:pPr>
  </w:style>
  <w:style w:type="paragraph" w:styleId="ListNumber5">
    <w:name w:val="List Number 5"/>
    <w:basedOn w:val="Normal"/>
    <w:rsid w:val="000F1911"/>
    <w:pPr>
      <w:numPr>
        <w:numId w:val="16"/>
      </w:numPr>
    </w:pPr>
  </w:style>
  <w:style w:type="paragraph" w:styleId="MacroText">
    <w:name w:val="macro"/>
    <w:link w:val="MacroTextChar"/>
    <w:semiHidden/>
    <w:rsid w:val="000F191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nl-NL"/>
    </w:rPr>
  </w:style>
  <w:style w:type="character" w:customStyle="1" w:styleId="MacroTextChar">
    <w:name w:val="Macro Text Char"/>
    <w:basedOn w:val="DefaultParagraphFont"/>
    <w:link w:val="MacroText"/>
    <w:semiHidden/>
    <w:rsid w:val="000F1911"/>
    <w:rPr>
      <w:rFonts w:ascii="Courier New" w:eastAsia="Times New Roman" w:hAnsi="Courier New" w:cs="Courier New"/>
      <w:sz w:val="20"/>
      <w:szCs w:val="20"/>
      <w:lang w:val="nl-NL"/>
    </w:rPr>
  </w:style>
  <w:style w:type="paragraph" w:styleId="MessageHeader">
    <w:name w:val="Message Header"/>
    <w:basedOn w:val="Normal"/>
    <w:link w:val="MessageHeaderChar"/>
    <w:rsid w:val="000F19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F1911"/>
    <w:rPr>
      <w:rFonts w:ascii="Arial" w:eastAsia="Times New Roman" w:hAnsi="Arial" w:cs="Arial"/>
      <w:sz w:val="20"/>
      <w:shd w:val="pct20" w:color="auto" w:fill="auto"/>
    </w:rPr>
  </w:style>
  <w:style w:type="paragraph" w:styleId="NormalWeb">
    <w:name w:val="Normal (Web)"/>
    <w:basedOn w:val="Normal"/>
    <w:rsid w:val="000F1911"/>
    <w:rPr>
      <w:szCs w:val="24"/>
    </w:rPr>
  </w:style>
  <w:style w:type="paragraph" w:styleId="NormalIndent">
    <w:name w:val="Normal Indent"/>
    <w:basedOn w:val="Normal"/>
    <w:rsid w:val="000F1911"/>
    <w:pPr>
      <w:ind w:left="720"/>
    </w:pPr>
  </w:style>
  <w:style w:type="paragraph" w:styleId="NoteHeading">
    <w:name w:val="Note Heading"/>
    <w:basedOn w:val="Normal"/>
    <w:next w:val="Normal"/>
    <w:link w:val="NoteHeadingChar"/>
    <w:rsid w:val="000F1911"/>
  </w:style>
  <w:style w:type="character" w:customStyle="1" w:styleId="NoteHeadingChar">
    <w:name w:val="Note Heading Char"/>
    <w:basedOn w:val="DefaultParagraphFont"/>
    <w:link w:val="NoteHeading"/>
    <w:rsid w:val="000F1911"/>
    <w:rPr>
      <w:rFonts w:ascii="Calibri" w:eastAsia="Times New Roman" w:hAnsi="Calibri" w:cs="Times New Roman"/>
      <w:sz w:val="20"/>
      <w:szCs w:val="20"/>
    </w:rPr>
  </w:style>
  <w:style w:type="paragraph" w:styleId="PlainText">
    <w:name w:val="Plain Text"/>
    <w:basedOn w:val="Normal"/>
    <w:link w:val="PlainTextChar"/>
    <w:rsid w:val="000F1911"/>
    <w:rPr>
      <w:rFonts w:ascii="Courier New" w:hAnsi="Courier New" w:cs="Courier New"/>
    </w:rPr>
  </w:style>
  <w:style w:type="character" w:customStyle="1" w:styleId="PlainTextChar">
    <w:name w:val="Plain Text Char"/>
    <w:basedOn w:val="DefaultParagraphFont"/>
    <w:link w:val="PlainText"/>
    <w:rsid w:val="000F1911"/>
    <w:rPr>
      <w:rFonts w:ascii="Courier New" w:eastAsia="Times New Roman" w:hAnsi="Courier New" w:cs="Courier New"/>
      <w:sz w:val="20"/>
      <w:szCs w:val="20"/>
    </w:rPr>
  </w:style>
  <w:style w:type="paragraph" w:styleId="Salutation">
    <w:name w:val="Salutation"/>
    <w:basedOn w:val="Normal"/>
    <w:next w:val="Normal"/>
    <w:link w:val="SalutationChar"/>
    <w:uiPriority w:val="1"/>
    <w:rsid w:val="000F1911"/>
  </w:style>
  <w:style w:type="character" w:customStyle="1" w:styleId="SalutationChar">
    <w:name w:val="Salutation Char"/>
    <w:basedOn w:val="DefaultParagraphFont"/>
    <w:link w:val="Salutation"/>
    <w:uiPriority w:val="1"/>
    <w:rsid w:val="000F1911"/>
    <w:rPr>
      <w:rFonts w:ascii="Calibri" w:eastAsia="Times New Roman" w:hAnsi="Calibri" w:cs="Times New Roman"/>
      <w:sz w:val="20"/>
      <w:szCs w:val="20"/>
    </w:rPr>
  </w:style>
  <w:style w:type="paragraph" w:styleId="Signature">
    <w:name w:val="Signature"/>
    <w:basedOn w:val="Normal"/>
    <w:link w:val="SignatureChar"/>
    <w:rsid w:val="000F1911"/>
    <w:pPr>
      <w:ind w:left="4252"/>
    </w:pPr>
  </w:style>
  <w:style w:type="character" w:customStyle="1" w:styleId="SignatureChar">
    <w:name w:val="Signature Char"/>
    <w:basedOn w:val="DefaultParagraphFont"/>
    <w:link w:val="Signature"/>
    <w:rsid w:val="000F1911"/>
    <w:rPr>
      <w:rFonts w:ascii="Calibri" w:eastAsia="Times New Roman" w:hAnsi="Calibri" w:cs="Times New Roman"/>
      <w:sz w:val="20"/>
      <w:szCs w:val="20"/>
    </w:rPr>
  </w:style>
  <w:style w:type="paragraph" w:styleId="Subtitle">
    <w:name w:val="Subtitle"/>
    <w:basedOn w:val="Normal"/>
    <w:link w:val="SubtitleChar"/>
    <w:qFormat/>
    <w:rsid w:val="000F191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F1911"/>
    <w:rPr>
      <w:rFonts w:ascii="Arial" w:eastAsia="Times New Roman" w:hAnsi="Arial" w:cs="Arial"/>
      <w:sz w:val="20"/>
    </w:rPr>
  </w:style>
  <w:style w:type="paragraph" w:styleId="TableofFigures">
    <w:name w:val="table of figures"/>
    <w:basedOn w:val="Normal"/>
    <w:next w:val="Normal"/>
    <w:semiHidden/>
    <w:rsid w:val="000F1911"/>
  </w:style>
  <w:style w:type="paragraph" w:styleId="TOAHeading">
    <w:name w:val="toa heading"/>
    <w:basedOn w:val="Normal"/>
    <w:next w:val="Normal"/>
    <w:semiHidden/>
    <w:rsid w:val="000F1911"/>
    <w:pPr>
      <w:spacing w:before="120"/>
    </w:pPr>
    <w:rPr>
      <w:rFonts w:ascii="Arial" w:hAnsi="Arial" w:cs="Arial"/>
      <w:b/>
      <w:bCs/>
      <w:szCs w:val="24"/>
    </w:rPr>
  </w:style>
  <w:style w:type="paragraph" w:styleId="TOC4">
    <w:name w:val="toc 4"/>
    <w:basedOn w:val="Normal"/>
    <w:next w:val="Normal"/>
    <w:autoRedefine/>
    <w:semiHidden/>
    <w:rsid w:val="000F1911"/>
    <w:pPr>
      <w:ind w:left="720"/>
    </w:pPr>
  </w:style>
  <w:style w:type="paragraph" w:styleId="TOC5">
    <w:name w:val="toc 5"/>
    <w:basedOn w:val="Normal"/>
    <w:next w:val="Normal"/>
    <w:autoRedefine/>
    <w:semiHidden/>
    <w:rsid w:val="000F1911"/>
    <w:pPr>
      <w:ind w:left="960"/>
    </w:pPr>
  </w:style>
  <w:style w:type="paragraph" w:styleId="TOC6">
    <w:name w:val="toc 6"/>
    <w:basedOn w:val="Normal"/>
    <w:next w:val="Normal"/>
    <w:autoRedefine/>
    <w:semiHidden/>
    <w:rsid w:val="000F1911"/>
    <w:pPr>
      <w:ind w:left="1200"/>
    </w:pPr>
  </w:style>
  <w:style w:type="paragraph" w:styleId="TOC7">
    <w:name w:val="toc 7"/>
    <w:basedOn w:val="Normal"/>
    <w:next w:val="Normal"/>
    <w:autoRedefine/>
    <w:semiHidden/>
    <w:rsid w:val="000F1911"/>
    <w:pPr>
      <w:ind w:left="1440"/>
    </w:pPr>
  </w:style>
  <w:style w:type="paragraph" w:styleId="TOC8">
    <w:name w:val="toc 8"/>
    <w:basedOn w:val="Normal"/>
    <w:next w:val="Normal"/>
    <w:autoRedefine/>
    <w:semiHidden/>
    <w:rsid w:val="000F1911"/>
    <w:pPr>
      <w:ind w:left="1680"/>
    </w:pPr>
  </w:style>
  <w:style w:type="paragraph" w:styleId="TOC9">
    <w:name w:val="toc 9"/>
    <w:basedOn w:val="Normal"/>
    <w:next w:val="Normal"/>
    <w:autoRedefine/>
    <w:semiHidden/>
    <w:rsid w:val="000F1911"/>
    <w:pPr>
      <w:ind w:left="1920"/>
    </w:pPr>
  </w:style>
  <w:style w:type="paragraph" w:customStyle="1" w:styleId="List1">
    <w:name w:val="List 1"/>
    <w:basedOn w:val="Normal"/>
    <w:qFormat/>
    <w:rsid w:val="000F1911"/>
    <w:pPr>
      <w:spacing w:before="120" w:after="120"/>
      <w:jc w:val="both"/>
    </w:pPr>
    <w:rPr>
      <w:rFonts w:cs="Arial"/>
      <w:lang w:val="nl-BE"/>
    </w:rPr>
  </w:style>
  <w:style w:type="paragraph" w:styleId="Revision">
    <w:name w:val="Revision"/>
    <w:hidden/>
    <w:uiPriority w:val="71"/>
    <w:rsid w:val="000F1911"/>
    <w:rPr>
      <w:rFonts w:ascii="Calibri" w:eastAsia="Times New Roman" w:hAnsi="Calibri" w:cs="Times New Roman"/>
      <w:sz w:val="20"/>
      <w:szCs w:val="20"/>
      <w:lang w:val="nl-NL"/>
    </w:rPr>
  </w:style>
  <w:style w:type="character" w:styleId="IntenseReference">
    <w:name w:val="Intense Reference"/>
    <w:basedOn w:val="DefaultParagraphFont"/>
    <w:uiPriority w:val="32"/>
    <w:qFormat/>
    <w:rsid w:val="000F1911"/>
    <w:rPr>
      <w:b/>
      <w:bCs/>
      <w:smallCaps/>
      <w:color w:val="36337D" w:themeColor="accent2"/>
      <w:spacing w:val="5"/>
      <w:u w:val="single"/>
    </w:rPr>
  </w:style>
  <w:style w:type="character" w:styleId="BookTitle">
    <w:name w:val="Book Title"/>
    <w:basedOn w:val="DefaultParagraphFont"/>
    <w:uiPriority w:val="33"/>
    <w:qFormat/>
    <w:rsid w:val="000F1911"/>
    <w:rPr>
      <w:b/>
      <w:bCs/>
      <w:smallCaps/>
      <w:spacing w:val="5"/>
    </w:rPr>
  </w:style>
  <w:style w:type="numbering" w:customStyle="1" w:styleId="NoList1">
    <w:name w:val="No List1"/>
    <w:next w:val="NoList"/>
    <w:uiPriority w:val="99"/>
    <w:semiHidden/>
    <w:unhideWhenUsed/>
    <w:rsid w:val="000F1911"/>
  </w:style>
  <w:style w:type="paragraph" w:customStyle="1" w:styleId="NoSpacing1">
    <w:name w:val="No Spacing1"/>
    <w:next w:val="NoSpacing"/>
    <w:link w:val="NoSpacingChar"/>
    <w:uiPriority w:val="1"/>
    <w:rsid w:val="000F1911"/>
    <w:rPr>
      <w:rFonts w:ascii="Calibri" w:eastAsia="SimSun" w:hAnsi="Calibri" w:cs="Times New Roman"/>
      <w:sz w:val="22"/>
      <w:szCs w:val="22"/>
      <w:lang w:val="nl-BE" w:eastAsia="zh-CN"/>
    </w:rPr>
  </w:style>
  <w:style w:type="character" w:customStyle="1" w:styleId="NoSpacingChar">
    <w:name w:val="No Spacing Char"/>
    <w:basedOn w:val="DefaultParagraphFont"/>
    <w:link w:val="NoSpacing1"/>
    <w:uiPriority w:val="1"/>
    <w:rsid w:val="000F1911"/>
    <w:rPr>
      <w:rFonts w:ascii="Calibri" w:eastAsia="SimSun" w:hAnsi="Calibri" w:cs="Times New Roman"/>
      <w:sz w:val="22"/>
      <w:szCs w:val="22"/>
      <w:lang w:val="nl-BE" w:eastAsia="zh-CN"/>
    </w:rPr>
  </w:style>
  <w:style w:type="paragraph" w:customStyle="1" w:styleId="Covertitle">
    <w:name w:val="Cover title"/>
    <w:autoRedefine/>
    <w:qFormat/>
    <w:rsid w:val="000F1911"/>
    <w:pPr>
      <w:spacing w:after="200" w:line="276" w:lineRule="auto"/>
      <w:jc w:val="right"/>
    </w:pPr>
    <w:rPr>
      <w:rFonts w:ascii="Arial" w:eastAsia="SimSun" w:hAnsi="Arial" w:cs="Times New Roman"/>
      <w:caps/>
      <w:color w:val="FFFFFF"/>
      <w:sz w:val="56"/>
      <w:szCs w:val="44"/>
      <w:lang w:val="nl-BE" w:eastAsia="zh-CN"/>
    </w:rPr>
  </w:style>
  <w:style w:type="paragraph" w:customStyle="1" w:styleId="Titel1">
    <w:name w:val="Titel1"/>
    <w:basedOn w:val="Heading1"/>
    <w:next w:val="Normal"/>
    <w:autoRedefine/>
    <w:qFormat/>
    <w:rsid w:val="000F1911"/>
    <w:pPr>
      <w:numPr>
        <w:numId w:val="0"/>
      </w:numPr>
      <w:spacing w:before="480" w:after="0"/>
    </w:pPr>
    <w:rPr>
      <w:rFonts w:eastAsia="SimSun" w:cs="Times New Roman"/>
      <w:caps w:val="0"/>
      <w:color w:val="E20177"/>
      <w:sz w:val="48"/>
      <w:szCs w:val="96"/>
      <w:lang w:val="nl-NL" w:eastAsia="nl-NL"/>
    </w:rPr>
  </w:style>
  <w:style w:type="paragraph" w:customStyle="1" w:styleId="Kop11">
    <w:name w:val="Kop 11"/>
    <w:basedOn w:val="Titel1"/>
    <w:next w:val="Normal"/>
    <w:autoRedefine/>
    <w:qFormat/>
    <w:rsid w:val="000F1911"/>
    <w:pPr>
      <w:numPr>
        <w:numId w:val="18"/>
      </w:numPr>
      <w:tabs>
        <w:tab w:val="num" w:pos="720"/>
      </w:tabs>
      <w:ind w:left="720" w:hanging="360"/>
    </w:pPr>
    <w:rPr>
      <w:lang w:val="nl-BE"/>
    </w:rPr>
  </w:style>
  <w:style w:type="paragraph" w:customStyle="1" w:styleId="Kop110">
    <w:name w:val="Kop 1.1"/>
    <w:basedOn w:val="Normal"/>
    <w:next w:val="Normal"/>
    <w:link w:val="Kop11Char"/>
    <w:qFormat/>
    <w:rsid w:val="000F1911"/>
    <w:pPr>
      <w:numPr>
        <w:ilvl w:val="1"/>
        <w:numId w:val="18"/>
      </w:numPr>
      <w:spacing w:after="0"/>
    </w:pPr>
    <w:rPr>
      <w:rFonts w:ascii="Arial" w:hAnsi="Arial" w:cs="Arial"/>
      <w:color w:val="E20177"/>
      <w:sz w:val="36"/>
      <w:szCs w:val="36"/>
      <w:lang w:val="nl-BE" w:eastAsia="nl-NL"/>
    </w:rPr>
  </w:style>
  <w:style w:type="paragraph" w:customStyle="1" w:styleId="Kop111">
    <w:name w:val="Kop 1.1.1"/>
    <w:basedOn w:val="Kop110"/>
    <w:next w:val="Normal"/>
    <w:link w:val="Kop111Char"/>
    <w:autoRedefine/>
    <w:qFormat/>
    <w:rsid w:val="000F1911"/>
    <w:pPr>
      <w:numPr>
        <w:ilvl w:val="2"/>
      </w:numPr>
    </w:pPr>
    <w:rPr>
      <w:sz w:val="32"/>
      <w:szCs w:val="32"/>
    </w:rPr>
  </w:style>
  <w:style w:type="character" w:customStyle="1" w:styleId="Kop11Char">
    <w:name w:val="Kop 1.1 Char"/>
    <w:basedOn w:val="DefaultParagraphFont"/>
    <w:link w:val="Kop110"/>
    <w:rsid w:val="000F1911"/>
    <w:rPr>
      <w:rFonts w:ascii="Arial" w:eastAsia="Times New Roman" w:hAnsi="Arial" w:cs="Arial"/>
      <w:color w:val="E20177"/>
      <w:sz w:val="36"/>
      <w:szCs w:val="36"/>
      <w:lang w:val="nl-BE" w:eastAsia="nl-NL"/>
    </w:rPr>
  </w:style>
  <w:style w:type="paragraph" w:customStyle="1" w:styleId="Kop1111">
    <w:name w:val="Kop 1.1.1.1"/>
    <w:basedOn w:val="Kop111"/>
    <w:next w:val="Normal"/>
    <w:link w:val="Kop1111Char"/>
    <w:autoRedefine/>
    <w:qFormat/>
    <w:rsid w:val="000F1911"/>
    <w:pPr>
      <w:numPr>
        <w:ilvl w:val="3"/>
      </w:numPr>
    </w:pPr>
    <w:rPr>
      <w:sz w:val="28"/>
      <w:szCs w:val="28"/>
    </w:rPr>
  </w:style>
  <w:style w:type="character" w:customStyle="1" w:styleId="Kop111Char">
    <w:name w:val="Kop 1.1.1 Char"/>
    <w:basedOn w:val="Kop11Char"/>
    <w:link w:val="Kop111"/>
    <w:rsid w:val="000F1911"/>
    <w:rPr>
      <w:rFonts w:ascii="Arial" w:eastAsia="Times New Roman" w:hAnsi="Arial" w:cs="Arial"/>
      <w:color w:val="E20177"/>
      <w:sz w:val="32"/>
      <w:szCs w:val="32"/>
      <w:lang w:val="nl-BE" w:eastAsia="nl-NL"/>
    </w:rPr>
  </w:style>
  <w:style w:type="character" w:customStyle="1" w:styleId="Kop1111Char">
    <w:name w:val="Kop 1.1.1.1 Char"/>
    <w:basedOn w:val="Kop111Char"/>
    <w:link w:val="Kop1111"/>
    <w:rsid w:val="000F1911"/>
    <w:rPr>
      <w:rFonts w:ascii="Arial" w:eastAsia="Times New Roman" w:hAnsi="Arial" w:cs="Arial"/>
      <w:color w:val="E20177"/>
      <w:sz w:val="28"/>
      <w:szCs w:val="28"/>
      <w:lang w:val="nl-BE" w:eastAsia="nl-NL"/>
    </w:rPr>
  </w:style>
  <w:style w:type="character" w:customStyle="1" w:styleId="ListParagraphChar">
    <w:name w:val="List Paragraph Char"/>
    <w:basedOn w:val="DefaultParagraphFont"/>
    <w:link w:val="ListParagraph"/>
    <w:uiPriority w:val="34"/>
    <w:rsid w:val="000F1911"/>
    <w:rPr>
      <w:rFonts w:ascii="Arial" w:eastAsia="Times New Roman" w:hAnsi="Arial" w:cs="Times New Roman"/>
      <w:sz w:val="20"/>
      <w:szCs w:val="20"/>
    </w:rPr>
  </w:style>
  <w:style w:type="paragraph" w:customStyle="1" w:styleId="TOCHeading1">
    <w:name w:val="TOC Heading1"/>
    <w:basedOn w:val="Heading1"/>
    <w:next w:val="Normal"/>
    <w:uiPriority w:val="39"/>
    <w:semiHidden/>
    <w:unhideWhenUsed/>
    <w:qFormat/>
    <w:rsid w:val="000F1911"/>
    <w:pPr>
      <w:numPr>
        <w:numId w:val="0"/>
      </w:numPr>
      <w:spacing w:before="480" w:after="0"/>
      <w:outlineLvl w:val="9"/>
    </w:pPr>
    <w:rPr>
      <w:rFonts w:eastAsia="SimSun" w:cs="Times New Roman"/>
      <w:b/>
      <w:caps w:val="0"/>
      <w:color w:val="E20177"/>
      <w:sz w:val="28"/>
      <w:lang w:val="nl-NL" w:eastAsia="ja-JP"/>
    </w:rPr>
  </w:style>
  <w:style w:type="paragraph" w:customStyle="1" w:styleId="ColorfulList-Accent11">
    <w:name w:val="Colorful List - Accent 11"/>
    <w:basedOn w:val="Normal"/>
    <w:uiPriority w:val="72"/>
    <w:qFormat/>
    <w:rsid w:val="000F1911"/>
    <w:pPr>
      <w:spacing w:after="0"/>
      <w:ind w:left="720"/>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460">
      <w:bodyDiv w:val="1"/>
      <w:marLeft w:val="0"/>
      <w:marRight w:val="0"/>
      <w:marTop w:val="0"/>
      <w:marBottom w:val="0"/>
      <w:divBdr>
        <w:top w:val="none" w:sz="0" w:space="0" w:color="auto"/>
        <w:left w:val="none" w:sz="0" w:space="0" w:color="auto"/>
        <w:bottom w:val="none" w:sz="0" w:space="0" w:color="auto"/>
        <w:right w:val="none" w:sz="0" w:space="0" w:color="auto"/>
      </w:divBdr>
    </w:div>
    <w:div w:id="358898955">
      <w:bodyDiv w:val="1"/>
      <w:marLeft w:val="0"/>
      <w:marRight w:val="0"/>
      <w:marTop w:val="0"/>
      <w:marBottom w:val="0"/>
      <w:divBdr>
        <w:top w:val="none" w:sz="0" w:space="0" w:color="auto"/>
        <w:left w:val="none" w:sz="0" w:space="0" w:color="auto"/>
        <w:bottom w:val="none" w:sz="0" w:space="0" w:color="auto"/>
        <w:right w:val="none" w:sz="0" w:space="0" w:color="auto"/>
      </w:divBdr>
    </w:div>
    <w:div w:id="958687688">
      <w:bodyDiv w:val="1"/>
      <w:marLeft w:val="0"/>
      <w:marRight w:val="0"/>
      <w:marTop w:val="0"/>
      <w:marBottom w:val="0"/>
      <w:divBdr>
        <w:top w:val="none" w:sz="0" w:space="0" w:color="auto"/>
        <w:left w:val="none" w:sz="0" w:space="0" w:color="auto"/>
        <w:bottom w:val="none" w:sz="0" w:space="0" w:color="auto"/>
        <w:right w:val="none" w:sz="0" w:space="0" w:color="auto"/>
      </w:divBdr>
    </w:div>
    <w:div w:id="1119758325">
      <w:bodyDiv w:val="1"/>
      <w:marLeft w:val="0"/>
      <w:marRight w:val="0"/>
      <w:marTop w:val="0"/>
      <w:marBottom w:val="0"/>
      <w:divBdr>
        <w:top w:val="none" w:sz="0" w:space="0" w:color="auto"/>
        <w:left w:val="none" w:sz="0" w:space="0" w:color="auto"/>
        <w:bottom w:val="none" w:sz="0" w:space="0" w:color="auto"/>
        <w:right w:val="none" w:sz="0" w:space="0" w:color="auto"/>
      </w:divBdr>
    </w:div>
    <w:div w:id="20909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_normal_master.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cd83d8f-855d-4716-a748-44e48ed56b00" ContentTypeId="0x0101007077B52B753EAE4A9AC8FC581CC50C7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cd83d8f-855d-4716-a748-44e48ed56b00" ContentTypeId="0x0101007077B52B753EAE4A9AC8FC581CC50C7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xsi:nil="true"/>
    <TaxKeywordTaxHTField xmlns="eddb54b3-0260-4a74-8bba-cc772719b91b">
      <Terms xmlns="http://schemas.microsoft.com/office/infopath/2007/PartnerControls"/>
    </TaxKeywordTaxHTField>
    <_dlc_DocId xmlns="2e1ffa1f-d31a-43f7-8b0c-305aba739199">7T52WTT5UTCU-1365471035-29000</_dlc_DocId>
    <_dlc_DocIdUrl xmlns="2e1ffa1f-d31a-43f7-8b0c-305aba739199">
      <Url>https://imecinternational.sharepoint.com/teams/t0012/icon/_layouts/15/DocIdRedir.aspx?ID=7T52WTT5UTCU-1365471035-29000</Url>
      <Description>7T52WTT5UTCU-1365471035-29000</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38541A-89AA-4331-80D0-17790ADD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C3723-4128-4CA9-B749-444C75BE3771}">
  <ds:schemaRefs>
    <ds:schemaRef ds:uri="Microsoft.SharePoint.Taxonomy.ContentTypeSync"/>
  </ds:schemaRefs>
</ds:datastoreItem>
</file>

<file path=customXml/itemProps3.xml><?xml version="1.0" encoding="utf-8"?>
<ds:datastoreItem xmlns:ds="http://schemas.openxmlformats.org/officeDocument/2006/customXml" ds:itemID="{95BA49FA-7F15-414A-9F43-2D1BC538F71F}">
  <ds:schemaRefs>
    <ds:schemaRef ds:uri="http://schemas.microsoft.com/sharepoint/events"/>
  </ds:schemaRefs>
</ds:datastoreItem>
</file>

<file path=customXml/itemProps4.xml><?xml version="1.0" encoding="utf-8"?>
<ds:datastoreItem xmlns:ds="http://schemas.openxmlformats.org/officeDocument/2006/customXml" ds:itemID="{7DE739AD-1833-40CD-8BBA-03EFA9ACCAF9}">
  <ds:schemaRefs>
    <ds:schemaRef ds:uri="Microsoft.SharePoint.Taxonomy.ContentTypeSync"/>
  </ds:schemaRefs>
</ds:datastoreItem>
</file>

<file path=customXml/itemProps5.xml><?xml version="1.0" encoding="utf-8"?>
<ds:datastoreItem xmlns:ds="http://schemas.openxmlformats.org/officeDocument/2006/customXml" ds:itemID="{AEC0B2F7-0EA8-47C7-9BC3-F755334BD97E}">
  <ds:schemaRefs>
    <ds:schemaRef ds:uri="http://schemas.microsoft.com/sharepoint/v3/contenttype/forms"/>
  </ds:schemaRefs>
</ds:datastoreItem>
</file>

<file path=customXml/itemProps6.xml><?xml version="1.0" encoding="utf-8"?>
<ds:datastoreItem xmlns:ds="http://schemas.openxmlformats.org/officeDocument/2006/customXml" ds:itemID="{47C7330A-7105-40D9-8349-DB429B80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9EA82A-D38B-4D0A-8B23-698148FC2FBD}">
  <ds:schemaRefs>
    <ds:schemaRef ds:uri="http://schemas.microsoft.com/office/2006/metadata/properties"/>
    <ds:schemaRef ds:uri="http://schemas.microsoft.com/office/infopath/2007/PartnerControls"/>
    <ds:schemaRef ds:uri="eddb54b3-0260-4a74-8bba-cc772719b91b"/>
    <ds:schemaRef ds:uri="2e1ffa1f-d31a-43f7-8b0c-305aba739199"/>
  </ds:schemaRefs>
</ds:datastoreItem>
</file>

<file path=customXml/itemProps8.xml><?xml version="1.0" encoding="utf-8"?>
<ds:datastoreItem xmlns:ds="http://schemas.openxmlformats.org/officeDocument/2006/customXml" ds:itemID="{26FE8923-B345-4053-A397-9573DEF0E2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imec Ghent_normal_master.dotx</Template>
  <TotalTime>5</TotalTime>
  <Pages>34</Pages>
  <Words>13564</Words>
  <Characters>74606</Characters>
  <Application>Microsoft Office Word</Application>
  <DocSecurity>0</DocSecurity>
  <Lines>621</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Willems</dc:creator>
  <cp:keywords/>
  <dc:description/>
  <cp:lastModifiedBy>Laura De Sutter</cp:lastModifiedBy>
  <cp:revision>5</cp:revision>
  <cp:lastPrinted>2019-10-10T10:06:00Z</cp:lastPrinted>
  <dcterms:created xsi:type="dcterms:W3CDTF">2022-09-16T09:30:00Z</dcterms:created>
  <dcterms:modified xsi:type="dcterms:W3CDTF">2022-09-16T13:04:00Z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0x0101007077B52B753EAE4A9AC8FC581CC50C73001433A06FAED02A4CBACDD16A6AF8E4AD</vt:lpwstr>
  </property>
  <property fmtid="{D5CDD505-2E9C-101B-9397-08002B2CF9AE}" pid="3" name="TaxKeyword">
    <vt:lpwstr/>
  </property>
  <property fmtid="{D5CDD505-2E9C-101B-9397-08002B2CF9AE}" pid="4" name="Org Unit">
    <vt:lpwstr/>
  </property>
  <property fmtid="{D5CDD505-2E9C-101B-9397-08002B2CF9AE}" pid="5" name="_dlc_DocIdItemGuid">
    <vt:lpwstr>5c832802-a39f-4ddf-a739-070582213eb5</vt:lpwstr>
  </property>
  <property fmtid="{D5CDD505-2E9C-101B-9397-08002B2CF9AE}" pid="6" name="MSIP_Label_902d096a-b9c6-47d3-a057-0331d74161ec_Enabled">
    <vt:lpwstr>true</vt:lpwstr>
  </property>
  <property fmtid="{D5CDD505-2E9C-101B-9397-08002B2CF9AE}" pid="7" name="MSIP_Label_902d096a-b9c6-47d3-a057-0331d74161ec_SetDate">
    <vt:lpwstr>2021-12-13T14:04:59Z</vt:lpwstr>
  </property>
  <property fmtid="{D5CDD505-2E9C-101B-9397-08002B2CF9AE}" pid="8" name="MSIP_Label_902d096a-b9c6-47d3-a057-0331d74161ec_Method">
    <vt:lpwstr>Privileged</vt:lpwstr>
  </property>
  <property fmtid="{D5CDD505-2E9C-101B-9397-08002B2CF9AE}" pid="9" name="MSIP_Label_902d096a-b9c6-47d3-a057-0331d74161ec_Name">
    <vt:lpwstr>Confidential - General - Unmarked</vt:lpwstr>
  </property>
  <property fmtid="{D5CDD505-2E9C-101B-9397-08002B2CF9AE}" pid="10" name="MSIP_Label_902d096a-b9c6-47d3-a057-0331d74161ec_SiteId">
    <vt:lpwstr>a72d5a72-25ee-40f0-9bd1-067cb5b770d4</vt:lpwstr>
  </property>
  <property fmtid="{D5CDD505-2E9C-101B-9397-08002B2CF9AE}" pid="11" name="MSIP_Label_902d096a-b9c6-47d3-a057-0331d74161ec_ActionId">
    <vt:lpwstr>aea99ff7-b13a-493b-b57e-2b184903d110</vt:lpwstr>
  </property>
  <property fmtid="{D5CDD505-2E9C-101B-9397-08002B2CF9AE}" pid="12" name="MSIP_Label_902d096a-b9c6-47d3-a057-0331d74161ec_ContentBits">
    <vt:lpwstr>0</vt:lpwstr>
  </property>
  <property fmtid="{D5CDD505-2E9C-101B-9397-08002B2CF9AE}" pid="13" name="MediaServiceImageTags">
    <vt:lpwstr/>
  </property>
  <property fmtid="{D5CDD505-2E9C-101B-9397-08002B2CF9AE}" pid="14" name="lcf76f155ced4ddcb4097134ff3c332f">
    <vt:lpwstr/>
  </property>
</Properties>
</file>